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D40439">
      <w:pPr>
        <w:pStyle w:val="NoSpacing"/>
        <w:tabs>
          <w:tab w:val="left" w:pos="25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Любарський професійний ліцей</w:t>
      </w: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Pr="00D40439" w:rsidRDefault="00F56597" w:rsidP="005F094E">
      <w:pPr>
        <w:pStyle w:val="NoSpacing"/>
        <w:jc w:val="right"/>
        <w:rPr>
          <w:rFonts w:ascii="Times New Roman" w:hAnsi="Times New Roman"/>
          <w:sz w:val="76"/>
          <w:szCs w:val="76"/>
        </w:rPr>
      </w:pPr>
    </w:p>
    <w:p w:rsidR="00F56597" w:rsidRPr="00D40439" w:rsidRDefault="00F56597" w:rsidP="00D4043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6"/>
          <w:szCs w:val="76"/>
          <w:lang w:val="uk-UA"/>
        </w:rPr>
      </w:pPr>
      <w:r w:rsidRPr="00D40439">
        <w:rPr>
          <w:rFonts w:ascii="Times New Roman" w:hAnsi="Times New Roman"/>
          <w:sz w:val="76"/>
          <w:szCs w:val="76"/>
        </w:rPr>
        <w:tab/>
      </w:r>
      <w:r w:rsidRPr="00D40439">
        <w:rPr>
          <w:rFonts w:ascii="Monotype Corsiva" w:hAnsi="Monotype Corsiva"/>
          <w:b/>
          <w:color w:val="FF0000"/>
          <w:sz w:val="76"/>
          <w:szCs w:val="76"/>
          <w:lang w:val="uk-UA"/>
        </w:rPr>
        <w:t>Сценарій виховного заходу</w:t>
      </w:r>
    </w:p>
    <w:p w:rsidR="00F56597" w:rsidRPr="00D40439" w:rsidRDefault="00F56597" w:rsidP="00D4043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6"/>
          <w:szCs w:val="76"/>
          <w:lang w:val="uk-UA"/>
        </w:rPr>
      </w:pPr>
      <w:r w:rsidRPr="00D40439">
        <w:rPr>
          <w:rFonts w:ascii="Monotype Corsiva" w:hAnsi="Monotype Corsiva"/>
          <w:b/>
          <w:color w:val="FF0000"/>
          <w:sz w:val="76"/>
          <w:szCs w:val="76"/>
          <w:lang w:val="uk-UA"/>
        </w:rPr>
        <w:t>«Веселий ярмарок»</w:t>
      </w:r>
    </w:p>
    <w:p w:rsidR="00F56597" w:rsidRPr="00D40439" w:rsidRDefault="00F56597" w:rsidP="00D40439">
      <w:pPr>
        <w:pStyle w:val="NoSpacing"/>
        <w:tabs>
          <w:tab w:val="left" w:pos="4185"/>
        </w:tabs>
        <w:rPr>
          <w:rFonts w:ascii="Monotype Corsiva" w:hAnsi="Monotype Corsiva"/>
          <w:sz w:val="72"/>
          <w:szCs w:val="72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8.95pt;margin-top:.8pt;width:203.25pt;height:152.45pt;z-index:251658240">
            <v:imagedata r:id="rId5" o:title=""/>
            <w10:wrap type="square"/>
          </v:shape>
        </w:pict>
      </w: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Pr="00D40439" w:rsidRDefault="00F56597" w:rsidP="00D40439">
      <w:pPr>
        <w:pStyle w:val="NoSpacing"/>
        <w:tabs>
          <w:tab w:val="left" w:pos="7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40439">
        <w:rPr>
          <w:rFonts w:ascii="Times New Roman" w:hAnsi="Times New Roman"/>
          <w:sz w:val="28"/>
          <w:szCs w:val="28"/>
        </w:rPr>
        <w:t xml:space="preserve">        Підготували:</w:t>
      </w:r>
    </w:p>
    <w:p w:rsidR="00F56597" w:rsidRPr="00D40439" w:rsidRDefault="00F56597" w:rsidP="00D40439">
      <w:pPr>
        <w:pStyle w:val="NoSpacing"/>
        <w:tabs>
          <w:tab w:val="left" w:pos="7065"/>
        </w:tabs>
        <w:jc w:val="right"/>
        <w:rPr>
          <w:rFonts w:ascii="Times New Roman" w:hAnsi="Times New Roman"/>
          <w:sz w:val="28"/>
          <w:szCs w:val="28"/>
        </w:rPr>
      </w:pPr>
      <w:r w:rsidRPr="00D40439">
        <w:rPr>
          <w:rFonts w:ascii="Times New Roman" w:hAnsi="Times New Roman"/>
          <w:sz w:val="28"/>
          <w:szCs w:val="28"/>
        </w:rPr>
        <w:t>практичний психолог І. О. Гадомська</w:t>
      </w:r>
    </w:p>
    <w:p w:rsidR="00F56597" w:rsidRPr="00D40439" w:rsidRDefault="00F56597" w:rsidP="00D40439">
      <w:pPr>
        <w:pStyle w:val="NoSpacing"/>
        <w:tabs>
          <w:tab w:val="left" w:pos="7065"/>
        </w:tabs>
        <w:jc w:val="right"/>
        <w:rPr>
          <w:rFonts w:ascii="Times New Roman" w:hAnsi="Times New Roman"/>
          <w:sz w:val="28"/>
          <w:szCs w:val="28"/>
        </w:rPr>
      </w:pPr>
      <w:r w:rsidRPr="00D40439">
        <w:rPr>
          <w:rFonts w:ascii="Times New Roman" w:hAnsi="Times New Roman"/>
          <w:sz w:val="28"/>
          <w:szCs w:val="28"/>
        </w:rPr>
        <w:t>бібліотекар О. М. Трохимчук</w:t>
      </w: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D40439">
      <w:pPr>
        <w:pStyle w:val="NoSpacing"/>
        <w:tabs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5F094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56597" w:rsidRDefault="00F56597" w:rsidP="00D4043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2016р.</w:t>
      </w:r>
    </w:p>
    <w:p w:rsidR="00F56597" w:rsidRPr="00D40439" w:rsidRDefault="00F56597" w:rsidP="007F5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439">
        <w:rPr>
          <w:rFonts w:ascii="Times New Roman" w:hAnsi="Times New Roman"/>
          <w:b/>
          <w:sz w:val="28"/>
          <w:szCs w:val="28"/>
          <w:lang w:val="uk-UA"/>
        </w:rPr>
        <w:t>Сценарій виховного заходу</w:t>
      </w:r>
    </w:p>
    <w:p w:rsidR="00F56597" w:rsidRPr="00D40439" w:rsidRDefault="00F56597" w:rsidP="007F5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439">
        <w:rPr>
          <w:rFonts w:ascii="Times New Roman" w:hAnsi="Times New Roman"/>
          <w:b/>
          <w:sz w:val="28"/>
          <w:szCs w:val="28"/>
          <w:lang w:val="uk-UA"/>
        </w:rPr>
        <w:t>«Веселий ярмарок»</w:t>
      </w:r>
    </w:p>
    <w:p w:rsidR="00F56597" w:rsidRPr="00D40439" w:rsidRDefault="00F56597" w:rsidP="008956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40439">
        <w:rPr>
          <w:rFonts w:ascii="Times New Roman" w:hAnsi="Times New Roman"/>
          <w:b/>
          <w:sz w:val="28"/>
          <w:szCs w:val="28"/>
          <w:lang w:val="uk-UA"/>
        </w:rPr>
        <w:t xml:space="preserve">Мета:  </w:t>
      </w:r>
      <w:r w:rsidRPr="00D40439">
        <w:rPr>
          <w:rFonts w:ascii="Times New Roman" w:hAnsi="Times New Roman"/>
          <w:sz w:val="28"/>
          <w:szCs w:val="28"/>
          <w:lang w:val="uk-UA"/>
        </w:rPr>
        <w:t xml:space="preserve">Ознайомити учнів із українськими традиціями, прививати любов до обраної професії; розвивати естетичні смаки, декламаторські та і артистичні вміння та навички.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Обладнання: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свято проводиться в класі, оформленому на зразок ярмарку. Попід стінами розміщені яскраво прикрашені лотки із написами: «Картопля», «Капуста», «Морква», «Помідори», «Огірки», «Гарбузи», «Часник», «Цибуля», «Груші», «Яблука», «Лікарські рослини», «Посуд», «Гончарні вироби», «Вишивки» та ін. Відповідний товар, зібраний дітьми на пришкільних ділянках, виготовлений власними руками, розкладений у кожному лотку. Біля кожного лотка -учень-продавець.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 Ведуча.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Увага! Увага! Спішіть-поспішайте!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Господарі й гості, глядіть, не минайте!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 ярмарок прошу гуртом, поодинці,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Чекають на всіх там чудові гостинці!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На ярмарку «нашім веселім, багатім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Є чим дивуватись і є що придбати.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Тут щедрі дарунки і саду, й городу,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Тут пісня і жарти - усім в нагороду.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Ведуча.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Тут речі умільців ні з чим незрівнянні,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Барвисті стрічки, рушники вишивані.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Полив'яний посуд - тарелі, горнятка,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Сопілки - хлоп'яткам, намиста - дівчаткам.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Мерщій - бо на ярмарок всі поспішайте,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Купуйте, милуйтесь, танцюйте і грайте!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Ведучий.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Народ наш – невтомний трудар. Працею своєю землю прикрашає, урожай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багатий збирає. Здавна повелося в Україні, що зібравши урожай багатий,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їхали люди на ярмарок, везли те, що самі виростили, самі приготували. “ І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чого на тому ярмарку не було! Колеса, сало, дьоготь, тютюн, цибуля, крами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всякі... Хоч мав би в кармані рублів із тридцять, то й тоді не закупив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усього ярмарку ” (М. Гоголь).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Словом, ярмарок – це праця для кожного трударя. Ця гарна традиція наших предків  зараз відродилася. Ідуть люди звідусіль ярмаркувати. А там де народ, там і жарти, і дотепи, і сміх, і, звичайно, танці і пісні українські. І ви також причетні до славного українського ярмарку.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Адже навчаєтесь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професії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«Продавець продовольчих товарів ».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що то за продавець, що не вміє торгувати, вправно рекламувати товар і заохочувати покупців купувати товари.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Ведуча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на нашому ярмарку продають свою продукцію наші плодоовочівники що виростили  її своїми руками і вправні продавці.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Під мелодію української народної пісні "Ой, там, на точку, на базарі" учасники свята заходять до залу, підходять до лотків, розглядають товар, прицінюються. Продавці припрошують купувати і рекламують свій товар.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картоплі: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Купуйте, купуйте усі бараболю,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Варіте і смажте із сіллю й без солі,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Сто страв господиня з картоплі зготує,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Картопля як хліб - вона всіх нагодує.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Покупець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Бачу картопля Ваша гарна вродила.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в нас біда так біда. У минулому році ми посадили сто гектарів картоплі - жуки з'їли. Цього року ми посадили сто п'ятдесят гектарів картоплі - жуки з'їли. То ж  в наступному році посадимо двісті гектарів картоплі - може, ті жуки нарешті подавляться».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капусти: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Купуйте капусту, вона вітамінна,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І солена в бочці, в салатах відмінна.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У борщику, в супі, в смачних голубцях,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І смажена в маслі, і терта - в млинцях.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моркви: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Ця морква під сонечком щедрим зростала,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Земелька водою її напувала,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Тому-то й вродила така соковита.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Морквяного соку вам треба попити!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помідорів: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Беріть помідори, вони - пречудові,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До вашого столу хоч зараз готові!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яблук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Лоточка із яблуками не обминайте,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Які до смаку вам, такі вибирайте,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Сортів тут багато, усі вони різні,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Ось яблука ранні, ось яблука пізні.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(До продавця яблук підходять дві дівчини одягнені в український одяг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>)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1 дівчина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чи добрі ваші яблучка? Чи солоденькі?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2 дівчина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скуштувати можна?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Продавець яблук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Авжеж можна. Я бачу ви такі красуні. Може ви мені затанцюєте, то я вас і так яблучками пригощу.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Дівчата танцюють танок «Дві калини»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гарбузів: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Подивіться, люди добрі, на наші гарбузи -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Жовтобокі, величезні, аж у землю вгрузли,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Їжте кашу гарбузову, вживайте насіння, А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найбільший припасіть парубкам на сватання.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часнику: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Хто гострого хоче - часник хай придбає,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Він всякі мікроби вогнем випікає!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цибулі: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Погляньте, цибуля яка уродила -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Велика, ріпчаста, ну - справжнєє диво.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Цибулю на зиму собі запасайте,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Тушкуйте, варіть і сирою вживайте.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узвару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(Пригощає гостей узваром)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Ой принесла  на базар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Свій улюблений узвар.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Узвар в кружки  всім наллю,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Почастую  й пригощу.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Ви куштуйте і хваліть,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Та ні краплі не проліть!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Бо узвар цей є корисний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В ньому є всі вітаміни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  Що потрібні для людини.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  То ж смакуйте з апетитом.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пиріжків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Ти узваром пригощаєш?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чого це  наші гості будуть пити узвар без нічого?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 принесла на базар най смачнючих пиріжків.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Був зранку  настрій  кулінарний,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Тобто  готувати  гарний.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То  ж  для  нашого базару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Приготувала  я  пиріжечки.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Пиріжечки присмачнючі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 сама пекла  в печі.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Тісто  в  пиріжках  тоненьке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І  начиночка  смачненька.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Пригощайтесь любі гості.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І смакуйте з задоволенням.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(Пригощають гостей пиріжками)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буряків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Скажіть! Ну як забути, ви про буряк могли?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Червоний і рожевий лежить на столі!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На  борщик візьміть, і зваріть його смачно.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Покличте  сім’ю, і смакуйте його 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Без бурячків анархія у овочів в строю!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лікарських рослин: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Беріте калину - червоні корали.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Ці кетяги небо і сонце ввібрали.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Напоїть матуся калиновим чаєм -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Недугу ураз як рукою знімає.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Покупець жінка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Ой пане, у вас є такий лік,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Аби дати моєму Василеві,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Би менше швендів?!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лікарських рослин: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Ага, є! Дайте йому «Дірол» він буде жувати і не буде говорити.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Покупець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Да- іноді краще жувати, ніж говорити.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посуду: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Підходьте, сюди, дорогі господині,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Та й виберіть посуд всій вашій родині.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Тут ложки, миски і всілякі горнята,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Мішалки, тертки і качалка пузата. 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гончарних виробів: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Макітру купіть, щоби маку натерти,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Гладущик, щоб пити смачне молоко.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Горщечки, щоб квіти хатні посадити,</w:t>
      </w:r>
    </w:p>
    <w:p w:rsidR="00F56597" w:rsidRPr="00D40439" w:rsidRDefault="00F56597" w:rsidP="00673E0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Великий горщок, щоб куті наварити.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Продавець вишивок: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Дивуйтесь, купуйте, але не баріться.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Краса-то яка - підійдіть, подивіться!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Яка-то робота, які-то узори!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 цих вишивках - пісня й лани неозорі,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Птахів щебетання, весняні світання,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Квітковий розмай і калини зітхання.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Оця вишиванка пасує дівчатам!                   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ці сорочки до лиця вам, хлоп'ята!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Для вас готували прекрасні майстрині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Ось ці пояси - і червоні, і сині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Ведуча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Ну що ж прекрасні у нас продавці, добре обізнані з своїм товаром, вміють гарно його представити та заохотити покупців. А який же ярмарок без перевірок ? Стережіться продавці, до нас завітали ті хто надію на вас покладає.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Перевіряючі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 xml:space="preserve"> (батьки учнів  одягнені в українські костюми)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Здоровенькі всі були. Ось прийшли ми тут до вас ярмарок перевіряти. Хочемо побачити чи справно вмієте ви торгувати. А скажіть но ви мені що воно то буде ( 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Батьки загадують продавцям загадки)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Була дитиною – не знала пелюшок, а старою стала – сто пелюшок придбала. (Капуста) 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моя капуста»)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Я зростала у темниці, як зросла – взяли в світлиці. 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З мене шкуру всі деруть, мене варять, мене труть.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Відгадали, хто я є?     Як іменнячко моє?        ( Картопля)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моя картопля»)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Хоч цукровим мене звуть,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Та хоч дощики ідуть,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Не розмокну від дощу –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 чудовий для борщу! (Буряк)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мої бурячки»)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Розкололась тісна хатка на дві половинки,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і посипались в долоньку намистинки – драбинки. (Квасоля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моя квасоля»)</w:t>
      </w:r>
    </w:p>
    <w:p w:rsidR="00F56597" w:rsidRPr="00D40439" w:rsidRDefault="00F56597" w:rsidP="00424F7D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Візьми в руки – оранжева, гладенька,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 покладеш у рот – тверда і солоденька. (Морква)</w:t>
      </w:r>
    </w:p>
    <w:p w:rsidR="00F56597" w:rsidRPr="00D40439" w:rsidRDefault="00F56597" w:rsidP="00424F7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 xml:space="preserve">     (Продавець вигукує: «Я знаю – це моя морква»)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Що то за коні в гаю на припоні: довгасті, голчасті, зеленої масті? Нікого не возять, лише солі просять? (Огірки)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мої огірочки»)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Виросло ген при доріжці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Гарне сонечко на ніжці.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 нім чорнесенькі зернини,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Що корисні для людини.     (Соняшник)</w:t>
      </w:r>
    </w:p>
    <w:p w:rsidR="00F56597" w:rsidRPr="00D40439" w:rsidRDefault="00F56597" w:rsidP="00C86498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моє соняшникове насіння»)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Що це Женя сховав у кишеню?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Кругле, наче м'ячик,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Кинеш — а не скаче. 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 дотик — гладеньке,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 смак — солоденьке? (Яблуко.)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соковиті яблучка»)</w:t>
      </w:r>
    </w:p>
    <w:p w:rsidR="00F56597" w:rsidRPr="00D40439" w:rsidRDefault="00F56597" w:rsidP="00AD137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Зелені хустинки золоті хова зернинки. (Кукурудза.)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(Продавець вигукує: «Я знаю – це  кукурудза»)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Перевіряючі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Ну що ж бачу ви добре обізнані із своїм товаром. Добре його знаєте. Вправні плодоовочівники. А ось ще вам задачки для перевірки</w:t>
      </w:r>
    </w:p>
    <w:p w:rsidR="00F56597" w:rsidRPr="00D40439" w:rsidRDefault="00F56597" w:rsidP="00424F7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Покупець: У вас є один?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Продавець: Так, з вас 20 рублів.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Покупець: А дванадцять?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Продавець: Будь ласка, 40 рублів.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Покупець: Взагалі-Те мені потрібно 120...</w:t>
      </w:r>
    </w:p>
    <w:p w:rsidR="00F56597" w:rsidRPr="00D40439" w:rsidRDefault="00F56597" w:rsidP="006D600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Продавець: Тоді – 60 рублів!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Питання: що продавали?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 Відповідь:     Цифри для номера на двері.)</w:t>
      </w:r>
    </w:p>
    <w:p w:rsidR="00F56597" w:rsidRPr="00D40439" w:rsidRDefault="00F56597" w:rsidP="00424F7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Як можна помістити два літри молока в літрову банку? 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(Відповідь: треба з молока зварити згущене молоко)</w:t>
      </w:r>
    </w:p>
    <w:p w:rsidR="00F56597" w:rsidRPr="00D40439" w:rsidRDefault="00F56597" w:rsidP="00AD137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 березі росло 90 яблук. Подув сильний вітер і 10 яблук впало на землю. Скільки яблук залишилось?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(Відповідь: з яких пір на березі ростуть яблука ?)</w:t>
      </w:r>
    </w:p>
    <w:p w:rsidR="00F56597" w:rsidRPr="00D40439" w:rsidRDefault="00F56597" w:rsidP="00AD137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Візьміть 1000. Прибавте 40. Прибавте ще тисячу. Прибавте 30. Ще 1000.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Плюс 20. Плюс 1000. І плюс 10. Що отримали? (В умі 5000. На калькуляторі 4100)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Ну що ж, молодці. Бачу гарно вас тут навчають. Отже наше заключення: продавати товар можна.</w:t>
      </w:r>
    </w:p>
    <w:p w:rsidR="00F56597" w:rsidRPr="00D40439" w:rsidRDefault="00F56597" w:rsidP="00424F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(Сідають за столик)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 xml:space="preserve">За дверима щось стукає, гупає.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Ведуча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Що це таке? Хто там. (Іде до дверей відкриває, за дверима жінка веде свого чоловіка на базар. 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Продаю чоловіка! Купіть чоловіка! Добре їсть. Добре спить. Нічого не робить. Продати чи не продати ? Таки продам.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Пісня «Ой там на току, на базарі жінки чоловіків продавали.»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Ведуча: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Ну що ж давайте трохи поговоримо про сам ярмарок. Адже у давнину ярмарок – це було ціле дійство.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Учень 1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Ярмарок,  для українського селянина завжди був очікуваною і бажаною подією. Як правило, великі ярмарки відбувалися в кінці літа і восени. Зібравши врожай хліба, овочів, фруктів, господар бачив, що з цього достатку можна продати, щоб прикупити щось з одежі, хатнього начиння, або поміняти товар на товар.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Учень 2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Ще за кілька днів господарі з синами змащували колеса возів, вистеляли їх сіном та домотканими килимами, складали товар, що мали везти на продаж.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Господині з дочками готували святковий одяг, щоб самим показатись і на інших подивитись, а, як поталанить, то й жениха знайти.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Учень 1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Коли наставав ярмарковий день, то шлях, що тягнувся до містечка, кипів народом, який поспішав з усіх навколишніх та далеких сіл і хуторів. Зранку, ще до сходу сонця, тягайся довжелезні валки чумаків із сіллю та рибою, їхали вози з гончарними виробами, мішками із зерном, прядивом, полотном та всякою хатньою поклажею. А поміж усім цим люди гнали худобу на продаж та несли на плечах і в руках навантажені кошики, коробки, мішки. І весь цей довгий шлях, ярмарковий майдан, тісні вулички містечка, що були наповнені величезною кількістю люду, ніби перетворювались в одне величезне чудище, що ворушилося, кричало,гоготало, гриміло, мукало, мекало, ревло, кукурікало, мінялося великою кількістю різноманітного і строкатого товару. Аж голова наморочилась, не розуміючи, куди вдатися. А скільки там було гумору, жартів, співу, танців, змагань, різноманітних витівок... Майже так, як на вашому веселому ярмарку.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Учень 3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Добрий день Вам добрі люди на ярмарку. Ось прийшов я до вас і свій товар продати. Ось послухайте (Розказує гумореску.)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"А які тільки пригоди не бувають на ярмарку!" Гумореска М. Хижка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Учень 3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Ну що? Купуєте мій товар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 xml:space="preserve">Учні разом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Авжеж купуємо!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Заходить до ярмарку дві бабки, одна спереду, друга трішки позаду.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Іде з корзиною на плечі    і голосно кричить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«Агов люди добрі підходьте до мене, купуйте мій товар , не пошкодуєте»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"Ой, боже ж ти мій, ой, люди добрі, заверещала, як свиня перед смертю!"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"Заткни свого рота, бо я зараз обплюю твою погану морду!"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"Подивись на свою морду, яка вона стала од злості синя, як бузок".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"Ах, ти така - сяка, бодай твоє порося вовки з'їли і бодай ти вечора не діждала".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"І чур, і пек тобі, хвороба тобі на тебе і на твоє порося".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Ах ти свиня погана, та я тебе зараз</w:t>
      </w: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!" (Хапає Палажку за коси і штовхаючись виходять).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Заходить знову Параска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 Ну ти подивись на кляту Палажку, не дала мені мій товар продати. Я так довго ліпила ці вареники і з сиром , і з вишнями. То хіба клята  Палажка дасть продати.» 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(Хтось кричить за дверима)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 Ой лишенько, ой люди добрі. Мабуть знов йде клята Палажка на ярмарок. Бачу не продам вареників. Мабуть краще почастую всіх ними.»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(Виймає вареники з корзини і частує гостей.)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Пісня «А мій милий вареничків хоче»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Заходить Палажка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 Ну що Парасю, таки випередила мене»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Параска: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«Чого ти кричиш наче навіжена ? Випередила, не випередила. 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«Бачу твоя корзина вже пуста ? Ой лишенько, ярмарка вже зачиняється. Що ж робити. Де товар свій подіти? Я ж так старалась, я ж така рукодільниця. Люди, та не розіходьтеся ще.  Мабуть і я нічого сьогодні не вторгую.  Хоч добрих людей потішу»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i/>
          <w:sz w:val="28"/>
          <w:szCs w:val="28"/>
          <w:lang w:val="uk-UA" w:eastAsia="uk-UA"/>
        </w:rPr>
        <w:t>(Роздає свій товар гостям приказуючи)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Палажка :</w:t>
      </w:r>
      <w:r w:rsidRPr="00D40439">
        <w:rPr>
          <w:rFonts w:ascii="Times New Roman" w:hAnsi="Times New Roman"/>
          <w:sz w:val="28"/>
          <w:szCs w:val="28"/>
          <w:lang w:val="uk-UA" w:eastAsia="uk-UA"/>
        </w:rPr>
        <w:t xml:space="preserve"> «Беріть люди добрі, та мене добрим словом згадуйте.»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1 ведучий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На веселім ярмарку ми побували,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Одні продавали – інші купували,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Співали, сміялись та ще й жартували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Та про предків ненароком з шаною згадали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2 ведучий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Прийшов час казати: «Бувайте здорові!» Ми бажаємо всім вам, щоб у ваших родинах завжди був достаток, щоб було що продавати і було за що купувати!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b/>
          <w:sz w:val="28"/>
          <w:szCs w:val="28"/>
          <w:lang w:val="uk-UA" w:eastAsia="uk-UA"/>
        </w:rPr>
        <w:t>1 ведучий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Купайтеся в достатку веселого слова, жартуйте, всміхайтесь щасливо і привітно не тільки сьогодні, а завжди.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40439">
        <w:rPr>
          <w:rFonts w:ascii="Times New Roman" w:hAnsi="Times New Roman"/>
          <w:sz w:val="28"/>
          <w:szCs w:val="28"/>
          <w:lang w:val="uk-UA" w:eastAsia="uk-UA"/>
        </w:rPr>
        <w:t>Пісня «Побажання»</w:t>
      </w: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AD1378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F56597" w:rsidRPr="00D40439" w:rsidRDefault="00F56597" w:rsidP="00021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56597" w:rsidRPr="008956FC" w:rsidRDefault="00F56597" w:rsidP="00021F6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F56597" w:rsidRPr="008956FC" w:rsidRDefault="00F56597" w:rsidP="00D41FA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sectPr w:rsidR="00F56597" w:rsidRPr="008956FC" w:rsidSect="00D40439">
      <w:pgSz w:w="11906" w:h="16838" w:code="9"/>
      <w:pgMar w:top="851" w:right="851" w:bottom="851" w:left="851" w:header="720" w:footer="1134" w:gutter="0"/>
      <w:pgBorders w:display="firstPage"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" o:bullet="t">
        <v:imagedata r:id="rId1" o:title=""/>
      </v:shape>
    </w:pict>
  </w:numPicBullet>
  <w:abstractNum w:abstractNumId="0">
    <w:nsid w:val="07F27834"/>
    <w:multiLevelType w:val="hybridMultilevel"/>
    <w:tmpl w:val="C1046A64"/>
    <w:lvl w:ilvl="0" w:tplc="E154F4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B67C7"/>
    <w:multiLevelType w:val="hybridMultilevel"/>
    <w:tmpl w:val="515E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F313A"/>
    <w:multiLevelType w:val="hybridMultilevel"/>
    <w:tmpl w:val="4BB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925A1"/>
    <w:multiLevelType w:val="hybridMultilevel"/>
    <w:tmpl w:val="7732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F06A9"/>
    <w:multiLevelType w:val="hybridMultilevel"/>
    <w:tmpl w:val="1EFABF7E"/>
    <w:lvl w:ilvl="0" w:tplc="F34AF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96A74"/>
    <w:multiLevelType w:val="hybridMultilevel"/>
    <w:tmpl w:val="AEEA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B676E5"/>
    <w:multiLevelType w:val="hybridMultilevel"/>
    <w:tmpl w:val="C4188086"/>
    <w:lvl w:ilvl="0" w:tplc="ADD09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466BF"/>
    <w:multiLevelType w:val="hybridMultilevel"/>
    <w:tmpl w:val="02222900"/>
    <w:lvl w:ilvl="0" w:tplc="09AE934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AF56426"/>
    <w:multiLevelType w:val="hybridMultilevel"/>
    <w:tmpl w:val="020E12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682C23"/>
    <w:multiLevelType w:val="hybridMultilevel"/>
    <w:tmpl w:val="3DC64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14A52"/>
    <w:multiLevelType w:val="hybridMultilevel"/>
    <w:tmpl w:val="FA9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431F2"/>
    <w:multiLevelType w:val="hybridMultilevel"/>
    <w:tmpl w:val="31E2363E"/>
    <w:lvl w:ilvl="0" w:tplc="2E061E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437FFA"/>
    <w:multiLevelType w:val="hybridMultilevel"/>
    <w:tmpl w:val="008662DE"/>
    <w:lvl w:ilvl="0" w:tplc="739823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85EDB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13A32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7CCEF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E78FD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C4648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6E0C7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AB638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F387E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>
    <w:nsid w:val="2D386BB9"/>
    <w:multiLevelType w:val="hybridMultilevel"/>
    <w:tmpl w:val="B150E638"/>
    <w:lvl w:ilvl="0" w:tplc="B388D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E86434"/>
    <w:multiLevelType w:val="hybridMultilevel"/>
    <w:tmpl w:val="D654EA1C"/>
    <w:lvl w:ilvl="0" w:tplc="CFBC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C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E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2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D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324CC3"/>
    <w:multiLevelType w:val="hybridMultilevel"/>
    <w:tmpl w:val="8BA0F5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C4541E"/>
    <w:multiLevelType w:val="hybridMultilevel"/>
    <w:tmpl w:val="784A458A"/>
    <w:lvl w:ilvl="0" w:tplc="54E4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A5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D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C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2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27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2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196808"/>
    <w:multiLevelType w:val="hybridMultilevel"/>
    <w:tmpl w:val="37C03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59A0063"/>
    <w:multiLevelType w:val="hybridMultilevel"/>
    <w:tmpl w:val="D9B45B9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BF90785"/>
    <w:multiLevelType w:val="hybridMultilevel"/>
    <w:tmpl w:val="5A78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1B74C8"/>
    <w:multiLevelType w:val="hybridMultilevel"/>
    <w:tmpl w:val="5C2A49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C3521A"/>
    <w:multiLevelType w:val="hybridMultilevel"/>
    <w:tmpl w:val="F7BA414C"/>
    <w:lvl w:ilvl="0" w:tplc="7FA08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4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3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C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6E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4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6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924B16"/>
    <w:multiLevelType w:val="hybridMultilevel"/>
    <w:tmpl w:val="9A842A2A"/>
    <w:lvl w:ilvl="0" w:tplc="ECAC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A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68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A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8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2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1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0D1B60"/>
    <w:multiLevelType w:val="hybridMultilevel"/>
    <w:tmpl w:val="C5328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A3540"/>
    <w:multiLevelType w:val="hybridMultilevel"/>
    <w:tmpl w:val="44D06814"/>
    <w:lvl w:ilvl="0" w:tplc="2E0AA4C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7D4074"/>
    <w:multiLevelType w:val="hybridMultilevel"/>
    <w:tmpl w:val="ED90382E"/>
    <w:lvl w:ilvl="0" w:tplc="4204EA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86379"/>
    <w:multiLevelType w:val="hybridMultilevel"/>
    <w:tmpl w:val="CAD87D9A"/>
    <w:lvl w:ilvl="0" w:tplc="AE8834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A0725C"/>
    <w:multiLevelType w:val="hybridMultilevel"/>
    <w:tmpl w:val="64465D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47635B"/>
    <w:multiLevelType w:val="hybridMultilevel"/>
    <w:tmpl w:val="320A1882"/>
    <w:lvl w:ilvl="0" w:tplc="2564D71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B630C98"/>
    <w:multiLevelType w:val="hybridMultilevel"/>
    <w:tmpl w:val="22C6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E7E20"/>
    <w:multiLevelType w:val="hybridMultilevel"/>
    <w:tmpl w:val="913E63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8019D3"/>
    <w:multiLevelType w:val="hybridMultilevel"/>
    <w:tmpl w:val="78E4490C"/>
    <w:lvl w:ilvl="0" w:tplc="0644D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580853"/>
    <w:multiLevelType w:val="hybridMultilevel"/>
    <w:tmpl w:val="1E0C05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B3459D6"/>
    <w:multiLevelType w:val="hybridMultilevel"/>
    <w:tmpl w:val="9D7C0C98"/>
    <w:lvl w:ilvl="0" w:tplc="DE60A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6387D"/>
    <w:multiLevelType w:val="hybridMultilevel"/>
    <w:tmpl w:val="C644B3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6"/>
  </w:num>
  <w:num w:numId="5">
    <w:abstractNumId w:val="12"/>
  </w:num>
  <w:num w:numId="6">
    <w:abstractNumId w:val="22"/>
  </w:num>
  <w:num w:numId="7">
    <w:abstractNumId w:val="21"/>
  </w:num>
  <w:num w:numId="8">
    <w:abstractNumId w:val="14"/>
  </w:num>
  <w:num w:numId="9">
    <w:abstractNumId w:val="16"/>
  </w:num>
  <w:num w:numId="10">
    <w:abstractNumId w:val="33"/>
  </w:num>
  <w:num w:numId="11">
    <w:abstractNumId w:val="18"/>
  </w:num>
  <w:num w:numId="12">
    <w:abstractNumId w:val="7"/>
  </w:num>
  <w:num w:numId="13">
    <w:abstractNumId w:val="23"/>
  </w:num>
  <w:num w:numId="14">
    <w:abstractNumId w:val="29"/>
  </w:num>
  <w:num w:numId="15">
    <w:abstractNumId w:val="10"/>
  </w:num>
  <w:num w:numId="16">
    <w:abstractNumId w:val="9"/>
  </w:num>
  <w:num w:numId="17">
    <w:abstractNumId w:val="27"/>
  </w:num>
  <w:num w:numId="18">
    <w:abstractNumId w:val="15"/>
  </w:num>
  <w:num w:numId="19">
    <w:abstractNumId w:val="20"/>
  </w:num>
  <w:num w:numId="20">
    <w:abstractNumId w:val="5"/>
  </w:num>
  <w:num w:numId="21">
    <w:abstractNumId w:val="32"/>
  </w:num>
  <w:num w:numId="22">
    <w:abstractNumId w:val="34"/>
  </w:num>
  <w:num w:numId="23">
    <w:abstractNumId w:val="24"/>
  </w:num>
  <w:num w:numId="24">
    <w:abstractNumId w:val="17"/>
  </w:num>
  <w:num w:numId="25">
    <w:abstractNumId w:val="30"/>
  </w:num>
  <w:num w:numId="26">
    <w:abstractNumId w:val="4"/>
  </w:num>
  <w:num w:numId="27">
    <w:abstractNumId w:val="28"/>
  </w:num>
  <w:num w:numId="28">
    <w:abstractNumId w:val="1"/>
  </w:num>
  <w:num w:numId="29">
    <w:abstractNumId w:val="2"/>
  </w:num>
  <w:num w:numId="30">
    <w:abstractNumId w:val="31"/>
  </w:num>
  <w:num w:numId="31">
    <w:abstractNumId w:val="3"/>
  </w:num>
  <w:num w:numId="32">
    <w:abstractNumId w:val="25"/>
  </w:num>
  <w:num w:numId="33">
    <w:abstractNumId w:val="19"/>
  </w:num>
  <w:num w:numId="34">
    <w:abstractNumId w:val="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D2"/>
    <w:rsid w:val="000037D6"/>
    <w:rsid w:val="00006C2A"/>
    <w:rsid w:val="000073EB"/>
    <w:rsid w:val="00010A05"/>
    <w:rsid w:val="00012D70"/>
    <w:rsid w:val="00013771"/>
    <w:rsid w:val="00013950"/>
    <w:rsid w:val="00014E1A"/>
    <w:rsid w:val="00017DA2"/>
    <w:rsid w:val="00021F62"/>
    <w:rsid w:val="0002495C"/>
    <w:rsid w:val="000269B2"/>
    <w:rsid w:val="00026C5D"/>
    <w:rsid w:val="00031852"/>
    <w:rsid w:val="00032542"/>
    <w:rsid w:val="000339EE"/>
    <w:rsid w:val="00036519"/>
    <w:rsid w:val="00036E39"/>
    <w:rsid w:val="0003764E"/>
    <w:rsid w:val="00042E67"/>
    <w:rsid w:val="00045AFA"/>
    <w:rsid w:val="00047E76"/>
    <w:rsid w:val="00056BEF"/>
    <w:rsid w:val="00056E2B"/>
    <w:rsid w:val="00057FC3"/>
    <w:rsid w:val="00061D4A"/>
    <w:rsid w:val="00061F77"/>
    <w:rsid w:val="00063DD7"/>
    <w:rsid w:val="0006591B"/>
    <w:rsid w:val="00065C79"/>
    <w:rsid w:val="000679A4"/>
    <w:rsid w:val="0007078D"/>
    <w:rsid w:val="00071B82"/>
    <w:rsid w:val="0007405B"/>
    <w:rsid w:val="00076D16"/>
    <w:rsid w:val="00076F6B"/>
    <w:rsid w:val="000778EE"/>
    <w:rsid w:val="0007799A"/>
    <w:rsid w:val="00081075"/>
    <w:rsid w:val="0008313E"/>
    <w:rsid w:val="000843BA"/>
    <w:rsid w:val="00085454"/>
    <w:rsid w:val="00086518"/>
    <w:rsid w:val="000865D4"/>
    <w:rsid w:val="00087088"/>
    <w:rsid w:val="00090812"/>
    <w:rsid w:val="00090A3D"/>
    <w:rsid w:val="0009176E"/>
    <w:rsid w:val="00092D35"/>
    <w:rsid w:val="00093C5E"/>
    <w:rsid w:val="00094BF7"/>
    <w:rsid w:val="00094D94"/>
    <w:rsid w:val="000A110B"/>
    <w:rsid w:val="000A7B06"/>
    <w:rsid w:val="000B1D3C"/>
    <w:rsid w:val="000B21D8"/>
    <w:rsid w:val="000B5BCF"/>
    <w:rsid w:val="000B7315"/>
    <w:rsid w:val="000C6D7A"/>
    <w:rsid w:val="000C752D"/>
    <w:rsid w:val="000C7CD2"/>
    <w:rsid w:val="000D01BB"/>
    <w:rsid w:val="000D1E50"/>
    <w:rsid w:val="000D2161"/>
    <w:rsid w:val="000D2B1C"/>
    <w:rsid w:val="000D3927"/>
    <w:rsid w:val="000D52FC"/>
    <w:rsid w:val="000D63F6"/>
    <w:rsid w:val="000E00D4"/>
    <w:rsid w:val="000E194D"/>
    <w:rsid w:val="000E39F2"/>
    <w:rsid w:val="000E5A2B"/>
    <w:rsid w:val="000F010A"/>
    <w:rsid w:val="000F10A9"/>
    <w:rsid w:val="000F3715"/>
    <w:rsid w:val="000F374C"/>
    <w:rsid w:val="000F5220"/>
    <w:rsid w:val="000F57F6"/>
    <w:rsid w:val="000F618A"/>
    <w:rsid w:val="001004EC"/>
    <w:rsid w:val="00100762"/>
    <w:rsid w:val="00100D91"/>
    <w:rsid w:val="00113B8E"/>
    <w:rsid w:val="00115B12"/>
    <w:rsid w:val="001160B5"/>
    <w:rsid w:val="001202AC"/>
    <w:rsid w:val="0012249B"/>
    <w:rsid w:val="00125467"/>
    <w:rsid w:val="00126261"/>
    <w:rsid w:val="00127048"/>
    <w:rsid w:val="00127A59"/>
    <w:rsid w:val="00131BA1"/>
    <w:rsid w:val="0013385D"/>
    <w:rsid w:val="00134988"/>
    <w:rsid w:val="00134E19"/>
    <w:rsid w:val="00137FC6"/>
    <w:rsid w:val="00140E06"/>
    <w:rsid w:val="00140F9A"/>
    <w:rsid w:val="0014625A"/>
    <w:rsid w:val="001474EC"/>
    <w:rsid w:val="00147F7A"/>
    <w:rsid w:val="001527D0"/>
    <w:rsid w:val="00153DB5"/>
    <w:rsid w:val="00154977"/>
    <w:rsid w:val="00156C9D"/>
    <w:rsid w:val="00156F4A"/>
    <w:rsid w:val="00161BF5"/>
    <w:rsid w:val="0016209D"/>
    <w:rsid w:val="00167442"/>
    <w:rsid w:val="00167699"/>
    <w:rsid w:val="00167720"/>
    <w:rsid w:val="001704C1"/>
    <w:rsid w:val="00170795"/>
    <w:rsid w:val="00180DBF"/>
    <w:rsid w:val="0018227F"/>
    <w:rsid w:val="0018231A"/>
    <w:rsid w:val="0018259D"/>
    <w:rsid w:val="001827C8"/>
    <w:rsid w:val="00182954"/>
    <w:rsid w:val="001862C9"/>
    <w:rsid w:val="00187896"/>
    <w:rsid w:val="001901E6"/>
    <w:rsid w:val="001949AC"/>
    <w:rsid w:val="00196B54"/>
    <w:rsid w:val="00197E2D"/>
    <w:rsid w:val="001A0F0F"/>
    <w:rsid w:val="001A27D1"/>
    <w:rsid w:val="001A2A4D"/>
    <w:rsid w:val="001A5031"/>
    <w:rsid w:val="001A57BE"/>
    <w:rsid w:val="001A5E85"/>
    <w:rsid w:val="001A5F39"/>
    <w:rsid w:val="001A656C"/>
    <w:rsid w:val="001B1C59"/>
    <w:rsid w:val="001B5C73"/>
    <w:rsid w:val="001C0B34"/>
    <w:rsid w:val="001C2653"/>
    <w:rsid w:val="001C6904"/>
    <w:rsid w:val="001C6FDC"/>
    <w:rsid w:val="001D0743"/>
    <w:rsid w:val="001D1633"/>
    <w:rsid w:val="001D28EF"/>
    <w:rsid w:val="001D4EC9"/>
    <w:rsid w:val="001D723B"/>
    <w:rsid w:val="001E0269"/>
    <w:rsid w:val="001E07E1"/>
    <w:rsid w:val="001E4C31"/>
    <w:rsid w:val="001E4FA3"/>
    <w:rsid w:val="001E6E3C"/>
    <w:rsid w:val="001E6F3B"/>
    <w:rsid w:val="001F10D2"/>
    <w:rsid w:val="001F23B4"/>
    <w:rsid w:val="001F252A"/>
    <w:rsid w:val="001F4206"/>
    <w:rsid w:val="001F5E2F"/>
    <w:rsid w:val="00200CCB"/>
    <w:rsid w:val="00202459"/>
    <w:rsid w:val="00202A03"/>
    <w:rsid w:val="002050DA"/>
    <w:rsid w:val="002078C3"/>
    <w:rsid w:val="00211666"/>
    <w:rsid w:val="00214BBE"/>
    <w:rsid w:val="00215505"/>
    <w:rsid w:val="0021572E"/>
    <w:rsid w:val="00215A36"/>
    <w:rsid w:val="00216C3A"/>
    <w:rsid w:val="00216F69"/>
    <w:rsid w:val="002200B3"/>
    <w:rsid w:val="00222EA5"/>
    <w:rsid w:val="00226643"/>
    <w:rsid w:val="002275A5"/>
    <w:rsid w:val="00230D3D"/>
    <w:rsid w:val="00232BC1"/>
    <w:rsid w:val="00233914"/>
    <w:rsid w:val="00233E6F"/>
    <w:rsid w:val="002363C8"/>
    <w:rsid w:val="00241B97"/>
    <w:rsid w:val="0024264C"/>
    <w:rsid w:val="002431C7"/>
    <w:rsid w:val="002436DB"/>
    <w:rsid w:val="00246154"/>
    <w:rsid w:val="002464DC"/>
    <w:rsid w:val="002473B6"/>
    <w:rsid w:val="00251877"/>
    <w:rsid w:val="00253EA7"/>
    <w:rsid w:val="00254D67"/>
    <w:rsid w:val="00256571"/>
    <w:rsid w:val="00256E2C"/>
    <w:rsid w:val="00257447"/>
    <w:rsid w:val="0025768A"/>
    <w:rsid w:val="002635C1"/>
    <w:rsid w:val="002636CB"/>
    <w:rsid w:val="0026431B"/>
    <w:rsid w:val="00265872"/>
    <w:rsid w:val="00265D1C"/>
    <w:rsid w:val="00266689"/>
    <w:rsid w:val="00266F07"/>
    <w:rsid w:val="002673B0"/>
    <w:rsid w:val="00270522"/>
    <w:rsid w:val="00270A62"/>
    <w:rsid w:val="00270ED7"/>
    <w:rsid w:val="00272167"/>
    <w:rsid w:val="00274AE1"/>
    <w:rsid w:val="00276900"/>
    <w:rsid w:val="002770E0"/>
    <w:rsid w:val="002803A4"/>
    <w:rsid w:val="00282D74"/>
    <w:rsid w:val="00283270"/>
    <w:rsid w:val="0028387A"/>
    <w:rsid w:val="00283A63"/>
    <w:rsid w:val="00283B09"/>
    <w:rsid w:val="00284842"/>
    <w:rsid w:val="002848E9"/>
    <w:rsid w:val="00285870"/>
    <w:rsid w:val="00286A6C"/>
    <w:rsid w:val="0028777F"/>
    <w:rsid w:val="00287C30"/>
    <w:rsid w:val="00290B07"/>
    <w:rsid w:val="00291AD3"/>
    <w:rsid w:val="0029227A"/>
    <w:rsid w:val="00292BD9"/>
    <w:rsid w:val="00295114"/>
    <w:rsid w:val="002958BB"/>
    <w:rsid w:val="002A0A69"/>
    <w:rsid w:val="002A1B7F"/>
    <w:rsid w:val="002A207C"/>
    <w:rsid w:val="002A3CCD"/>
    <w:rsid w:val="002A56A9"/>
    <w:rsid w:val="002B11A6"/>
    <w:rsid w:val="002B1981"/>
    <w:rsid w:val="002B2B2B"/>
    <w:rsid w:val="002B7BB1"/>
    <w:rsid w:val="002B7C5A"/>
    <w:rsid w:val="002B7CFD"/>
    <w:rsid w:val="002B7FBC"/>
    <w:rsid w:val="002C0AD4"/>
    <w:rsid w:val="002C44EB"/>
    <w:rsid w:val="002C6996"/>
    <w:rsid w:val="002C6AB3"/>
    <w:rsid w:val="002C72E9"/>
    <w:rsid w:val="002D178D"/>
    <w:rsid w:val="002D181B"/>
    <w:rsid w:val="002D232A"/>
    <w:rsid w:val="002D597E"/>
    <w:rsid w:val="002D65D2"/>
    <w:rsid w:val="002D708A"/>
    <w:rsid w:val="002D7400"/>
    <w:rsid w:val="002E0A0E"/>
    <w:rsid w:val="002E2CD6"/>
    <w:rsid w:val="002E5CB6"/>
    <w:rsid w:val="002E6222"/>
    <w:rsid w:val="002E6C17"/>
    <w:rsid w:val="002F19BB"/>
    <w:rsid w:val="002F4188"/>
    <w:rsid w:val="002F48FA"/>
    <w:rsid w:val="002F652D"/>
    <w:rsid w:val="003001A3"/>
    <w:rsid w:val="00301E58"/>
    <w:rsid w:val="003025D9"/>
    <w:rsid w:val="00303068"/>
    <w:rsid w:val="00305EF1"/>
    <w:rsid w:val="003112B9"/>
    <w:rsid w:val="003127C9"/>
    <w:rsid w:val="00312D38"/>
    <w:rsid w:val="00314266"/>
    <w:rsid w:val="00314499"/>
    <w:rsid w:val="00314D15"/>
    <w:rsid w:val="003213A0"/>
    <w:rsid w:val="00323BE2"/>
    <w:rsid w:val="003310DE"/>
    <w:rsid w:val="00331B7A"/>
    <w:rsid w:val="00341D13"/>
    <w:rsid w:val="00343A70"/>
    <w:rsid w:val="00345993"/>
    <w:rsid w:val="00345C3E"/>
    <w:rsid w:val="003506D7"/>
    <w:rsid w:val="00350E87"/>
    <w:rsid w:val="00355867"/>
    <w:rsid w:val="00356EEF"/>
    <w:rsid w:val="0035777B"/>
    <w:rsid w:val="00360DE9"/>
    <w:rsid w:val="003611B6"/>
    <w:rsid w:val="00362309"/>
    <w:rsid w:val="00364D7C"/>
    <w:rsid w:val="0037359B"/>
    <w:rsid w:val="003774FF"/>
    <w:rsid w:val="003777EA"/>
    <w:rsid w:val="003804B0"/>
    <w:rsid w:val="00381AC1"/>
    <w:rsid w:val="00381BFC"/>
    <w:rsid w:val="0038217A"/>
    <w:rsid w:val="00384E5E"/>
    <w:rsid w:val="00387431"/>
    <w:rsid w:val="00390E80"/>
    <w:rsid w:val="00391BA5"/>
    <w:rsid w:val="00391F5B"/>
    <w:rsid w:val="00392608"/>
    <w:rsid w:val="00392D34"/>
    <w:rsid w:val="00393137"/>
    <w:rsid w:val="003945D5"/>
    <w:rsid w:val="0039720E"/>
    <w:rsid w:val="003A1A29"/>
    <w:rsid w:val="003A2699"/>
    <w:rsid w:val="003A355A"/>
    <w:rsid w:val="003A4DF5"/>
    <w:rsid w:val="003A4E1A"/>
    <w:rsid w:val="003A64DE"/>
    <w:rsid w:val="003A64F6"/>
    <w:rsid w:val="003A6836"/>
    <w:rsid w:val="003A72FD"/>
    <w:rsid w:val="003B035C"/>
    <w:rsid w:val="003B2AFA"/>
    <w:rsid w:val="003B2EF3"/>
    <w:rsid w:val="003B3AE5"/>
    <w:rsid w:val="003B4C96"/>
    <w:rsid w:val="003B645B"/>
    <w:rsid w:val="003C18B4"/>
    <w:rsid w:val="003C3FBD"/>
    <w:rsid w:val="003C407F"/>
    <w:rsid w:val="003C41C8"/>
    <w:rsid w:val="003C70A3"/>
    <w:rsid w:val="003D0D70"/>
    <w:rsid w:val="003D2F76"/>
    <w:rsid w:val="003D4EB9"/>
    <w:rsid w:val="003D6898"/>
    <w:rsid w:val="003D7A0A"/>
    <w:rsid w:val="003D7E98"/>
    <w:rsid w:val="003E073D"/>
    <w:rsid w:val="003E4451"/>
    <w:rsid w:val="003E7154"/>
    <w:rsid w:val="003F4608"/>
    <w:rsid w:val="003F5084"/>
    <w:rsid w:val="003F6F2B"/>
    <w:rsid w:val="003F79C4"/>
    <w:rsid w:val="00407415"/>
    <w:rsid w:val="00407A93"/>
    <w:rsid w:val="00412764"/>
    <w:rsid w:val="004133C6"/>
    <w:rsid w:val="00415DF3"/>
    <w:rsid w:val="00420D2E"/>
    <w:rsid w:val="00421337"/>
    <w:rsid w:val="00423331"/>
    <w:rsid w:val="00424F7D"/>
    <w:rsid w:val="0042622D"/>
    <w:rsid w:val="00434386"/>
    <w:rsid w:val="00434586"/>
    <w:rsid w:val="0043537A"/>
    <w:rsid w:val="004356DD"/>
    <w:rsid w:val="00440FD8"/>
    <w:rsid w:val="00441371"/>
    <w:rsid w:val="00442DEB"/>
    <w:rsid w:val="004437F9"/>
    <w:rsid w:val="00444F2B"/>
    <w:rsid w:val="00445A53"/>
    <w:rsid w:val="00445B59"/>
    <w:rsid w:val="00445EDA"/>
    <w:rsid w:val="00447E9A"/>
    <w:rsid w:val="0045393F"/>
    <w:rsid w:val="00453E02"/>
    <w:rsid w:val="00461714"/>
    <w:rsid w:val="00462AEB"/>
    <w:rsid w:val="00463425"/>
    <w:rsid w:val="00463850"/>
    <w:rsid w:val="004639BA"/>
    <w:rsid w:val="00463A0C"/>
    <w:rsid w:val="004649C6"/>
    <w:rsid w:val="00467F99"/>
    <w:rsid w:val="0047118F"/>
    <w:rsid w:val="00471449"/>
    <w:rsid w:val="00474313"/>
    <w:rsid w:val="004745E5"/>
    <w:rsid w:val="00474ACA"/>
    <w:rsid w:val="00477EBF"/>
    <w:rsid w:val="004908E0"/>
    <w:rsid w:val="00492C28"/>
    <w:rsid w:val="00494D35"/>
    <w:rsid w:val="00495DEC"/>
    <w:rsid w:val="00496157"/>
    <w:rsid w:val="00497281"/>
    <w:rsid w:val="004A1BB8"/>
    <w:rsid w:val="004A3949"/>
    <w:rsid w:val="004A3A7B"/>
    <w:rsid w:val="004A3E6C"/>
    <w:rsid w:val="004A55C8"/>
    <w:rsid w:val="004A6F34"/>
    <w:rsid w:val="004B0815"/>
    <w:rsid w:val="004B11CA"/>
    <w:rsid w:val="004B155E"/>
    <w:rsid w:val="004B1B95"/>
    <w:rsid w:val="004C2889"/>
    <w:rsid w:val="004C4534"/>
    <w:rsid w:val="004C464C"/>
    <w:rsid w:val="004C4752"/>
    <w:rsid w:val="004C4E2F"/>
    <w:rsid w:val="004C4F8B"/>
    <w:rsid w:val="004C5909"/>
    <w:rsid w:val="004C7860"/>
    <w:rsid w:val="004D195F"/>
    <w:rsid w:val="004D7248"/>
    <w:rsid w:val="004E0030"/>
    <w:rsid w:val="004E2FCC"/>
    <w:rsid w:val="004E337B"/>
    <w:rsid w:val="004E48A7"/>
    <w:rsid w:val="004F3217"/>
    <w:rsid w:val="00504F51"/>
    <w:rsid w:val="00505E64"/>
    <w:rsid w:val="00506441"/>
    <w:rsid w:val="005066F0"/>
    <w:rsid w:val="00506745"/>
    <w:rsid w:val="0050697C"/>
    <w:rsid w:val="005102F8"/>
    <w:rsid w:val="005105EA"/>
    <w:rsid w:val="0051240E"/>
    <w:rsid w:val="0052083A"/>
    <w:rsid w:val="005311FE"/>
    <w:rsid w:val="00532939"/>
    <w:rsid w:val="00533F38"/>
    <w:rsid w:val="005349D0"/>
    <w:rsid w:val="00535CC1"/>
    <w:rsid w:val="0053637E"/>
    <w:rsid w:val="005363DF"/>
    <w:rsid w:val="00540199"/>
    <w:rsid w:val="0054138A"/>
    <w:rsid w:val="00541E9C"/>
    <w:rsid w:val="005457D1"/>
    <w:rsid w:val="00546B24"/>
    <w:rsid w:val="00551A9F"/>
    <w:rsid w:val="00551BAC"/>
    <w:rsid w:val="00555E7A"/>
    <w:rsid w:val="005578A7"/>
    <w:rsid w:val="00560B05"/>
    <w:rsid w:val="00563014"/>
    <w:rsid w:val="0056336A"/>
    <w:rsid w:val="005672CA"/>
    <w:rsid w:val="00567C6D"/>
    <w:rsid w:val="0057082B"/>
    <w:rsid w:val="00570F47"/>
    <w:rsid w:val="005714F2"/>
    <w:rsid w:val="005718FA"/>
    <w:rsid w:val="0057235D"/>
    <w:rsid w:val="00572A7D"/>
    <w:rsid w:val="00572C10"/>
    <w:rsid w:val="00572E2B"/>
    <w:rsid w:val="00573A01"/>
    <w:rsid w:val="00574832"/>
    <w:rsid w:val="0057762F"/>
    <w:rsid w:val="0058041B"/>
    <w:rsid w:val="00581D65"/>
    <w:rsid w:val="00583F3A"/>
    <w:rsid w:val="0059516F"/>
    <w:rsid w:val="00596127"/>
    <w:rsid w:val="005977FF"/>
    <w:rsid w:val="005A4E86"/>
    <w:rsid w:val="005A5F9B"/>
    <w:rsid w:val="005B1F3C"/>
    <w:rsid w:val="005B41C1"/>
    <w:rsid w:val="005B5986"/>
    <w:rsid w:val="005B666D"/>
    <w:rsid w:val="005B77FC"/>
    <w:rsid w:val="005C03D7"/>
    <w:rsid w:val="005C1C6D"/>
    <w:rsid w:val="005C4DC1"/>
    <w:rsid w:val="005C4EB3"/>
    <w:rsid w:val="005C69E9"/>
    <w:rsid w:val="005C7B83"/>
    <w:rsid w:val="005D5F12"/>
    <w:rsid w:val="005D6034"/>
    <w:rsid w:val="005D6755"/>
    <w:rsid w:val="005D7442"/>
    <w:rsid w:val="005D7781"/>
    <w:rsid w:val="005E02B1"/>
    <w:rsid w:val="005E0B60"/>
    <w:rsid w:val="005E449B"/>
    <w:rsid w:val="005E4896"/>
    <w:rsid w:val="005E516F"/>
    <w:rsid w:val="005E56E6"/>
    <w:rsid w:val="005E5B4A"/>
    <w:rsid w:val="005E7E54"/>
    <w:rsid w:val="005F094E"/>
    <w:rsid w:val="005F2F5F"/>
    <w:rsid w:val="005F34EE"/>
    <w:rsid w:val="005F3D07"/>
    <w:rsid w:val="006028BB"/>
    <w:rsid w:val="006068B6"/>
    <w:rsid w:val="00606CAF"/>
    <w:rsid w:val="00613319"/>
    <w:rsid w:val="00615727"/>
    <w:rsid w:val="0062014E"/>
    <w:rsid w:val="006216A7"/>
    <w:rsid w:val="0062241D"/>
    <w:rsid w:val="0062393F"/>
    <w:rsid w:val="006253ED"/>
    <w:rsid w:val="0062631E"/>
    <w:rsid w:val="00626361"/>
    <w:rsid w:val="006315B1"/>
    <w:rsid w:val="00632BCE"/>
    <w:rsid w:val="0063654E"/>
    <w:rsid w:val="00636825"/>
    <w:rsid w:val="00637A31"/>
    <w:rsid w:val="006402D3"/>
    <w:rsid w:val="00640C7C"/>
    <w:rsid w:val="00641A44"/>
    <w:rsid w:val="00642842"/>
    <w:rsid w:val="00643AF1"/>
    <w:rsid w:val="00643C1E"/>
    <w:rsid w:val="00644A96"/>
    <w:rsid w:val="006455DA"/>
    <w:rsid w:val="00645EEC"/>
    <w:rsid w:val="0064608E"/>
    <w:rsid w:val="00646420"/>
    <w:rsid w:val="00647D70"/>
    <w:rsid w:val="00654F78"/>
    <w:rsid w:val="00655A48"/>
    <w:rsid w:val="00656838"/>
    <w:rsid w:val="00656D15"/>
    <w:rsid w:val="006603A3"/>
    <w:rsid w:val="00662BEF"/>
    <w:rsid w:val="0066357F"/>
    <w:rsid w:val="00665550"/>
    <w:rsid w:val="00666D93"/>
    <w:rsid w:val="00667779"/>
    <w:rsid w:val="00671DF1"/>
    <w:rsid w:val="00672949"/>
    <w:rsid w:val="00673718"/>
    <w:rsid w:val="00673867"/>
    <w:rsid w:val="00673D48"/>
    <w:rsid w:val="00673D5D"/>
    <w:rsid w:val="00673E00"/>
    <w:rsid w:val="006856AE"/>
    <w:rsid w:val="006860D0"/>
    <w:rsid w:val="00686361"/>
    <w:rsid w:val="00686619"/>
    <w:rsid w:val="00687B02"/>
    <w:rsid w:val="00690F36"/>
    <w:rsid w:val="00693612"/>
    <w:rsid w:val="00697BA9"/>
    <w:rsid w:val="006A0CEE"/>
    <w:rsid w:val="006A21AD"/>
    <w:rsid w:val="006A24BA"/>
    <w:rsid w:val="006A4FA3"/>
    <w:rsid w:val="006B58E4"/>
    <w:rsid w:val="006B60D3"/>
    <w:rsid w:val="006B6336"/>
    <w:rsid w:val="006B787C"/>
    <w:rsid w:val="006C1D15"/>
    <w:rsid w:val="006C3E92"/>
    <w:rsid w:val="006C40F1"/>
    <w:rsid w:val="006C4D16"/>
    <w:rsid w:val="006C4ED9"/>
    <w:rsid w:val="006D0CF4"/>
    <w:rsid w:val="006D1589"/>
    <w:rsid w:val="006D23F6"/>
    <w:rsid w:val="006D2F4C"/>
    <w:rsid w:val="006D6002"/>
    <w:rsid w:val="006D6611"/>
    <w:rsid w:val="006D764B"/>
    <w:rsid w:val="006E1343"/>
    <w:rsid w:val="006E262F"/>
    <w:rsid w:val="006E2AEC"/>
    <w:rsid w:val="006E42F7"/>
    <w:rsid w:val="006E4C3D"/>
    <w:rsid w:val="006E4C76"/>
    <w:rsid w:val="006E5369"/>
    <w:rsid w:val="006E53E4"/>
    <w:rsid w:val="006E5907"/>
    <w:rsid w:val="006E68AD"/>
    <w:rsid w:val="006F3168"/>
    <w:rsid w:val="006F77CB"/>
    <w:rsid w:val="00700F85"/>
    <w:rsid w:val="00701235"/>
    <w:rsid w:val="0070265D"/>
    <w:rsid w:val="00705713"/>
    <w:rsid w:val="00706EEF"/>
    <w:rsid w:val="00714FF8"/>
    <w:rsid w:val="00720F2C"/>
    <w:rsid w:val="00723E95"/>
    <w:rsid w:val="007305A3"/>
    <w:rsid w:val="00730BF0"/>
    <w:rsid w:val="007314B2"/>
    <w:rsid w:val="007321C0"/>
    <w:rsid w:val="00733635"/>
    <w:rsid w:val="007416B2"/>
    <w:rsid w:val="00742DC5"/>
    <w:rsid w:val="00745F5D"/>
    <w:rsid w:val="007460E6"/>
    <w:rsid w:val="00747950"/>
    <w:rsid w:val="00751A1F"/>
    <w:rsid w:val="00752426"/>
    <w:rsid w:val="007542D4"/>
    <w:rsid w:val="00760294"/>
    <w:rsid w:val="00760423"/>
    <w:rsid w:val="00762C83"/>
    <w:rsid w:val="00763F4E"/>
    <w:rsid w:val="00764CC9"/>
    <w:rsid w:val="007663C2"/>
    <w:rsid w:val="00767004"/>
    <w:rsid w:val="00767E22"/>
    <w:rsid w:val="00770EE1"/>
    <w:rsid w:val="00772775"/>
    <w:rsid w:val="00772EE0"/>
    <w:rsid w:val="00774486"/>
    <w:rsid w:val="007758BE"/>
    <w:rsid w:val="00777113"/>
    <w:rsid w:val="00777D5F"/>
    <w:rsid w:val="00781C9C"/>
    <w:rsid w:val="00782162"/>
    <w:rsid w:val="00783778"/>
    <w:rsid w:val="007846D8"/>
    <w:rsid w:val="00791B3A"/>
    <w:rsid w:val="007940BD"/>
    <w:rsid w:val="00794D9B"/>
    <w:rsid w:val="007952C9"/>
    <w:rsid w:val="00796214"/>
    <w:rsid w:val="00797AE0"/>
    <w:rsid w:val="007A3C6E"/>
    <w:rsid w:val="007A6DE8"/>
    <w:rsid w:val="007B0DB1"/>
    <w:rsid w:val="007B2555"/>
    <w:rsid w:val="007B348B"/>
    <w:rsid w:val="007B5FDE"/>
    <w:rsid w:val="007B66A0"/>
    <w:rsid w:val="007B6FFB"/>
    <w:rsid w:val="007C0EEA"/>
    <w:rsid w:val="007C2058"/>
    <w:rsid w:val="007C2AE1"/>
    <w:rsid w:val="007C3FBB"/>
    <w:rsid w:val="007C4794"/>
    <w:rsid w:val="007C6DBF"/>
    <w:rsid w:val="007C70D4"/>
    <w:rsid w:val="007D1CF2"/>
    <w:rsid w:val="007D3198"/>
    <w:rsid w:val="007D6C20"/>
    <w:rsid w:val="007D6DD9"/>
    <w:rsid w:val="007D704D"/>
    <w:rsid w:val="007D745D"/>
    <w:rsid w:val="007E16A1"/>
    <w:rsid w:val="007E5692"/>
    <w:rsid w:val="007E6776"/>
    <w:rsid w:val="007E6FB1"/>
    <w:rsid w:val="007E746A"/>
    <w:rsid w:val="007F05D7"/>
    <w:rsid w:val="007F2755"/>
    <w:rsid w:val="007F3B4F"/>
    <w:rsid w:val="007F5C22"/>
    <w:rsid w:val="007F5FA0"/>
    <w:rsid w:val="007F6174"/>
    <w:rsid w:val="007F6931"/>
    <w:rsid w:val="0080044C"/>
    <w:rsid w:val="00802BFA"/>
    <w:rsid w:val="00802C4A"/>
    <w:rsid w:val="00802CC0"/>
    <w:rsid w:val="0080491C"/>
    <w:rsid w:val="00807A30"/>
    <w:rsid w:val="00807EE3"/>
    <w:rsid w:val="00811984"/>
    <w:rsid w:val="00811D86"/>
    <w:rsid w:val="00812348"/>
    <w:rsid w:val="00812C55"/>
    <w:rsid w:val="00812CEF"/>
    <w:rsid w:val="008130CE"/>
    <w:rsid w:val="00814E11"/>
    <w:rsid w:val="00815FF7"/>
    <w:rsid w:val="00816214"/>
    <w:rsid w:val="008163B1"/>
    <w:rsid w:val="00820FE2"/>
    <w:rsid w:val="008224C6"/>
    <w:rsid w:val="00824BD6"/>
    <w:rsid w:val="0082537A"/>
    <w:rsid w:val="008278D6"/>
    <w:rsid w:val="00834A8E"/>
    <w:rsid w:val="00835A31"/>
    <w:rsid w:val="00836D2C"/>
    <w:rsid w:val="008406AA"/>
    <w:rsid w:val="00843A67"/>
    <w:rsid w:val="0084457D"/>
    <w:rsid w:val="00846B0F"/>
    <w:rsid w:val="0085049C"/>
    <w:rsid w:val="008505C2"/>
    <w:rsid w:val="00852750"/>
    <w:rsid w:val="00852E44"/>
    <w:rsid w:val="00853DAE"/>
    <w:rsid w:val="008549BF"/>
    <w:rsid w:val="00855B76"/>
    <w:rsid w:val="008616E0"/>
    <w:rsid w:val="00864337"/>
    <w:rsid w:val="008712D2"/>
    <w:rsid w:val="00871403"/>
    <w:rsid w:val="00871EF0"/>
    <w:rsid w:val="008832AF"/>
    <w:rsid w:val="0088746A"/>
    <w:rsid w:val="00890D13"/>
    <w:rsid w:val="008912A4"/>
    <w:rsid w:val="0089296C"/>
    <w:rsid w:val="00894247"/>
    <w:rsid w:val="008956FC"/>
    <w:rsid w:val="00895C38"/>
    <w:rsid w:val="008967F3"/>
    <w:rsid w:val="008A51AD"/>
    <w:rsid w:val="008A70B1"/>
    <w:rsid w:val="008B01CE"/>
    <w:rsid w:val="008B135F"/>
    <w:rsid w:val="008B18E6"/>
    <w:rsid w:val="008B3421"/>
    <w:rsid w:val="008B37FA"/>
    <w:rsid w:val="008B3E8B"/>
    <w:rsid w:val="008B5662"/>
    <w:rsid w:val="008B681F"/>
    <w:rsid w:val="008C7141"/>
    <w:rsid w:val="008C7F14"/>
    <w:rsid w:val="008D0B1B"/>
    <w:rsid w:val="008D375C"/>
    <w:rsid w:val="008D5432"/>
    <w:rsid w:val="008E0C59"/>
    <w:rsid w:val="008E1432"/>
    <w:rsid w:val="008E340D"/>
    <w:rsid w:val="008E41DA"/>
    <w:rsid w:val="008E5FDE"/>
    <w:rsid w:val="008E7B52"/>
    <w:rsid w:val="008F0C7D"/>
    <w:rsid w:val="008F1D00"/>
    <w:rsid w:val="008F5569"/>
    <w:rsid w:val="008F7510"/>
    <w:rsid w:val="00901DE7"/>
    <w:rsid w:val="00902B57"/>
    <w:rsid w:val="00903000"/>
    <w:rsid w:val="00904865"/>
    <w:rsid w:val="0090688E"/>
    <w:rsid w:val="009111FC"/>
    <w:rsid w:val="0091210C"/>
    <w:rsid w:val="00913B53"/>
    <w:rsid w:val="0091453B"/>
    <w:rsid w:val="0092085C"/>
    <w:rsid w:val="00923DAA"/>
    <w:rsid w:val="009246EF"/>
    <w:rsid w:val="0092474C"/>
    <w:rsid w:val="00924B60"/>
    <w:rsid w:val="009269FC"/>
    <w:rsid w:val="009272B5"/>
    <w:rsid w:val="00930AE8"/>
    <w:rsid w:val="009327C1"/>
    <w:rsid w:val="0093338F"/>
    <w:rsid w:val="00933DFA"/>
    <w:rsid w:val="00933F68"/>
    <w:rsid w:val="00934A29"/>
    <w:rsid w:val="00935D8F"/>
    <w:rsid w:val="00935DBC"/>
    <w:rsid w:val="00942130"/>
    <w:rsid w:val="00950B16"/>
    <w:rsid w:val="00951220"/>
    <w:rsid w:val="00951A41"/>
    <w:rsid w:val="00951B82"/>
    <w:rsid w:val="00953104"/>
    <w:rsid w:val="00953E92"/>
    <w:rsid w:val="009604FE"/>
    <w:rsid w:val="00965301"/>
    <w:rsid w:val="00967A2C"/>
    <w:rsid w:val="00971B32"/>
    <w:rsid w:val="00980380"/>
    <w:rsid w:val="00982A81"/>
    <w:rsid w:val="00983950"/>
    <w:rsid w:val="00984530"/>
    <w:rsid w:val="00985778"/>
    <w:rsid w:val="009858D0"/>
    <w:rsid w:val="00987878"/>
    <w:rsid w:val="0099162F"/>
    <w:rsid w:val="009919B9"/>
    <w:rsid w:val="00993959"/>
    <w:rsid w:val="009A2C5C"/>
    <w:rsid w:val="009A3B66"/>
    <w:rsid w:val="009A451D"/>
    <w:rsid w:val="009A6372"/>
    <w:rsid w:val="009A6F33"/>
    <w:rsid w:val="009A7BCC"/>
    <w:rsid w:val="009B01F5"/>
    <w:rsid w:val="009B543A"/>
    <w:rsid w:val="009B5766"/>
    <w:rsid w:val="009B6539"/>
    <w:rsid w:val="009C19F7"/>
    <w:rsid w:val="009C1C34"/>
    <w:rsid w:val="009C202D"/>
    <w:rsid w:val="009C3DD5"/>
    <w:rsid w:val="009C4EBE"/>
    <w:rsid w:val="009C591D"/>
    <w:rsid w:val="009D19AA"/>
    <w:rsid w:val="009D27B7"/>
    <w:rsid w:val="009D2D34"/>
    <w:rsid w:val="009D2E48"/>
    <w:rsid w:val="009D2EB6"/>
    <w:rsid w:val="009D3D68"/>
    <w:rsid w:val="009D499B"/>
    <w:rsid w:val="009D5F88"/>
    <w:rsid w:val="009D6D20"/>
    <w:rsid w:val="009D73BC"/>
    <w:rsid w:val="009E123C"/>
    <w:rsid w:val="009E5FA4"/>
    <w:rsid w:val="009F04F0"/>
    <w:rsid w:val="009F0BDB"/>
    <w:rsid w:val="009F277D"/>
    <w:rsid w:val="009F284B"/>
    <w:rsid w:val="009F2F01"/>
    <w:rsid w:val="00A00918"/>
    <w:rsid w:val="00A056A3"/>
    <w:rsid w:val="00A05A50"/>
    <w:rsid w:val="00A05B94"/>
    <w:rsid w:val="00A06CE3"/>
    <w:rsid w:val="00A1250C"/>
    <w:rsid w:val="00A13D76"/>
    <w:rsid w:val="00A15847"/>
    <w:rsid w:val="00A163A1"/>
    <w:rsid w:val="00A172CB"/>
    <w:rsid w:val="00A21BB6"/>
    <w:rsid w:val="00A253AA"/>
    <w:rsid w:val="00A26FD5"/>
    <w:rsid w:val="00A2740B"/>
    <w:rsid w:val="00A27D1A"/>
    <w:rsid w:val="00A27D45"/>
    <w:rsid w:val="00A30CC5"/>
    <w:rsid w:val="00A3402D"/>
    <w:rsid w:val="00A3476F"/>
    <w:rsid w:val="00A3573B"/>
    <w:rsid w:val="00A35FB6"/>
    <w:rsid w:val="00A36AD7"/>
    <w:rsid w:val="00A42748"/>
    <w:rsid w:val="00A4459E"/>
    <w:rsid w:val="00A45808"/>
    <w:rsid w:val="00A5121C"/>
    <w:rsid w:val="00A527BA"/>
    <w:rsid w:val="00A5382D"/>
    <w:rsid w:val="00A56424"/>
    <w:rsid w:val="00A572CD"/>
    <w:rsid w:val="00A57BDC"/>
    <w:rsid w:val="00A62C07"/>
    <w:rsid w:val="00A6519D"/>
    <w:rsid w:val="00A66AF3"/>
    <w:rsid w:val="00A67D05"/>
    <w:rsid w:val="00A67D44"/>
    <w:rsid w:val="00A67E5B"/>
    <w:rsid w:val="00A7161B"/>
    <w:rsid w:val="00A7297C"/>
    <w:rsid w:val="00A73494"/>
    <w:rsid w:val="00A77340"/>
    <w:rsid w:val="00A83CD8"/>
    <w:rsid w:val="00A83DD3"/>
    <w:rsid w:val="00A849D8"/>
    <w:rsid w:val="00A85775"/>
    <w:rsid w:val="00A8631B"/>
    <w:rsid w:val="00A87562"/>
    <w:rsid w:val="00A91E31"/>
    <w:rsid w:val="00A93C19"/>
    <w:rsid w:val="00A95966"/>
    <w:rsid w:val="00AA35C9"/>
    <w:rsid w:val="00AA51B2"/>
    <w:rsid w:val="00AA5859"/>
    <w:rsid w:val="00AA5A08"/>
    <w:rsid w:val="00AA6751"/>
    <w:rsid w:val="00AA6B6F"/>
    <w:rsid w:val="00AB1468"/>
    <w:rsid w:val="00AB2F89"/>
    <w:rsid w:val="00AB43D4"/>
    <w:rsid w:val="00AB56EC"/>
    <w:rsid w:val="00AB6968"/>
    <w:rsid w:val="00AB69E3"/>
    <w:rsid w:val="00AB7FDD"/>
    <w:rsid w:val="00AC05A2"/>
    <w:rsid w:val="00AC16EE"/>
    <w:rsid w:val="00AC1792"/>
    <w:rsid w:val="00AC2192"/>
    <w:rsid w:val="00AC4DB2"/>
    <w:rsid w:val="00AC52E8"/>
    <w:rsid w:val="00AC5A33"/>
    <w:rsid w:val="00AC77F5"/>
    <w:rsid w:val="00AD0CB9"/>
    <w:rsid w:val="00AD1378"/>
    <w:rsid w:val="00AD25ED"/>
    <w:rsid w:val="00AD3102"/>
    <w:rsid w:val="00AD37AD"/>
    <w:rsid w:val="00AE1E8C"/>
    <w:rsid w:val="00AE210F"/>
    <w:rsid w:val="00AE3CE5"/>
    <w:rsid w:val="00AE473C"/>
    <w:rsid w:val="00AE53AA"/>
    <w:rsid w:val="00AF3788"/>
    <w:rsid w:val="00AF3A68"/>
    <w:rsid w:val="00B01CE7"/>
    <w:rsid w:val="00B025CA"/>
    <w:rsid w:val="00B02960"/>
    <w:rsid w:val="00B07384"/>
    <w:rsid w:val="00B1046E"/>
    <w:rsid w:val="00B202B5"/>
    <w:rsid w:val="00B211BE"/>
    <w:rsid w:val="00B241DA"/>
    <w:rsid w:val="00B24603"/>
    <w:rsid w:val="00B267C2"/>
    <w:rsid w:val="00B26EF1"/>
    <w:rsid w:val="00B2735B"/>
    <w:rsid w:val="00B306B1"/>
    <w:rsid w:val="00B30FA8"/>
    <w:rsid w:val="00B338C4"/>
    <w:rsid w:val="00B33CF3"/>
    <w:rsid w:val="00B342AE"/>
    <w:rsid w:val="00B3488D"/>
    <w:rsid w:val="00B34B76"/>
    <w:rsid w:val="00B36ABD"/>
    <w:rsid w:val="00B37ACD"/>
    <w:rsid w:val="00B41494"/>
    <w:rsid w:val="00B43826"/>
    <w:rsid w:val="00B43BF9"/>
    <w:rsid w:val="00B44DBE"/>
    <w:rsid w:val="00B46571"/>
    <w:rsid w:val="00B5332B"/>
    <w:rsid w:val="00B5359B"/>
    <w:rsid w:val="00B540F8"/>
    <w:rsid w:val="00B549C4"/>
    <w:rsid w:val="00B54CDA"/>
    <w:rsid w:val="00B56E44"/>
    <w:rsid w:val="00B56E79"/>
    <w:rsid w:val="00B679C5"/>
    <w:rsid w:val="00B67A3E"/>
    <w:rsid w:val="00B72975"/>
    <w:rsid w:val="00B74DB7"/>
    <w:rsid w:val="00B76282"/>
    <w:rsid w:val="00B76B2B"/>
    <w:rsid w:val="00B81B5E"/>
    <w:rsid w:val="00B8693D"/>
    <w:rsid w:val="00B90901"/>
    <w:rsid w:val="00B944C0"/>
    <w:rsid w:val="00B94BB8"/>
    <w:rsid w:val="00B975EB"/>
    <w:rsid w:val="00B977DE"/>
    <w:rsid w:val="00BA0640"/>
    <w:rsid w:val="00BA085E"/>
    <w:rsid w:val="00BA103D"/>
    <w:rsid w:val="00BA1072"/>
    <w:rsid w:val="00BA247D"/>
    <w:rsid w:val="00BA780B"/>
    <w:rsid w:val="00BB0C80"/>
    <w:rsid w:val="00BB1564"/>
    <w:rsid w:val="00BB240E"/>
    <w:rsid w:val="00BB2C79"/>
    <w:rsid w:val="00BB4ED7"/>
    <w:rsid w:val="00BC1AE6"/>
    <w:rsid w:val="00BC1B3C"/>
    <w:rsid w:val="00BC1BCA"/>
    <w:rsid w:val="00BC3A4C"/>
    <w:rsid w:val="00BC42F0"/>
    <w:rsid w:val="00BC54E2"/>
    <w:rsid w:val="00BD1424"/>
    <w:rsid w:val="00BD6D36"/>
    <w:rsid w:val="00BD74E2"/>
    <w:rsid w:val="00BE015C"/>
    <w:rsid w:val="00BE12A7"/>
    <w:rsid w:val="00BE13B4"/>
    <w:rsid w:val="00BE16FA"/>
    <w:rsid w:val="00BE5AB7"/>
    <w:rsid w:val="00BE6E8F"/>
    <w:rsid w:val="00BE7245"/>
    <w:rsid w:val="00BF0379"/>
    <w:rsid w:val="00BF0FD4"/>
    <w:rsid w:val="00BF4FB7"/>
    <w:rsid w:val="00BF75D4"/>
    <w:rsid w:val="00C02921"/>
    <w:rsid w:val="00C05FFC"/>
    <w:rsid w:val="00C065A6"/>
    <w:rsid w:val="00C06624"/>
    <w:rsid w:val="00C1122A"/>
    <w:rsid w:val="00C12B46"/>
    <w:rsid w:val="00C130AC"/>
    <w:rsid w:val="00C1468F"/>
    <w:rsid w:val="00C16CD9"/>
    <w:rsid w:val="00C2179F"/>
    <w:rsid w:val="00C21DF9"/>
    <w:rsid w:val="00C221C7"/>
    <w:rsid w:val="00C234A6"/>
    <w:rsid w:val="00C3160B"/>
    <w:rsid w:val="00C316C9"/>
    <w:rsid w:val="00C31A97"/>
    <w:rsid w:val="00C31D0C"/>
    <w:rsid w:val="00C32086"/>
    <w:rsid w:val="00C33797"/>
    <w:rsid w:val="00C33F5A"/>
    <w:rsid w:val="00C41347"/>
    <w:rsid w:val="00C42076"/>
    <w:rsid w:val="00C43196"/>
    <w:rsid w:val="00C44B45"/>
    <w:rsid w:val="00C44E08"/>
    <w:rsid w:val="00C472ED"/>
    <w:rsid w:val="00C47C14"/>
    <w:rsid w:val="00C50930"/>
    <w:rsid w:val="00C509AC"/>
    <w:rsid w:val="00C539D1"/>
    <w:rsid w:val="00C53C8B"/>
    <w:rsid w:val="00C54236"/>
    <w:rsid w:val="00C555E6"/>
    <w:rsid w:val="00C57546"/>
    <w:rsid w:val="00C57E4F"/>
    <w:rsid w:val="00C61097"/>
    <w:rsid w:val="00C704F7"/>
    <w:rsid w:val="00C70ADF"/>
    <w:rsid w:val="00C720FF"/>
    <w:rsid w:val="00C7524B"/>
    <w:rsid w:val="00C759AD"/>
    <w:rsid w:val="00C80370"/>
    <w:rsid w:val="00C81B9B"/>
    <w:rsid w:val="00C856A4"/>
    <w:rsid w:val="00C86498"/>
    <w:rsid w:val="00C873CC"/>
    <w:rsid w:val="00C918C4"/>
    <w:rsid w:val="00C927B9"/>
    <w:rsid w:val="00C94206"/>
    <w:rsid w:val="00C967C8"/>
    <w:rsid w:val="00CA1374"/>
    <w:rsid w:val="00CA34F5"/>
    <w:rsid w:val="00CA3F62"/>
    <w:rsid w:val="00CA7D74"/>
    <w:rsid w:val="00CB0B94"/>
    <w:rsid w:val="00CB346A"/>
    <w:rsid w:val="00CB3568"/>
    <w:rsid w:val="00CB4625"/>
    <w:rsid w:val="00CB6610"/>
    <w:rsid w:val="00CB6AA2"/>
    <w:rsid w:val="00CC0AB1"/>
    <w:rsid w:val="00CC0EB7"/>
    <w:rsid w:val="00CC2D2B"/>
    <w:rsid w:val="00CC492D"/>
    <w:rsid w:val="00CC6E97"/>
    <w:rsid w:val="00CC7D4E"/>
    <w:rsid w:val="00CD0285"/>
    <w:rsid w:val="00CD3FE8"/>
    <w:rsid w:val="00CD48F5"/>
    <w:rsid w:val="00CD4E5F"/>
    <w:rsid w:val="00CD54D5"/>
    <w:rsid w:val="00CE1E59"/>
    <w:rsid w:val="00CE6033"/>
    <w:rsid w:val="00CE7C73"/>
    <w:rsid w:val="00CF0132"/>
    <w:rsid w:val="00CF065B"/>
    <w:rsid w:val="00CF1535"/>
    <w:rsid w:val="00CF23EB"/>
    <w:rsid w:val="00CF30D1"/>
    <w:rsid w:val="00CF5CB0"/>
    <w:rsid w:val="00CF6AF4"/>
    <w:rsid w:val="00CF6C2C"/>
    <w:rsid w:val="00D01FB6"/>
    <w:rsid w:val="00D03B4D"/>
    <w:rsid w:val="00D041F9"/>
    <w:rsid w:val="00D1311D"/>
    <w:rsid w:val="00D13521"/>
    <w:rsid w:val="00D1382E"/>
    <w:rsid w:val="00D14F89"/>
    <w:rsid w:val="00D15D54"/>
    <w:rsid w:val="00D1621B"/>
    <w:rsid w:val="00D16DA8"/>
    <w:rsid w:val="00D17155"/>
    <w:rsid w:val="00D17E56"/>
    <w:rsid w:val="00D2056F"/>
    <w:rsid w:val="00D21DC5"/>
    <w:rsid w:val="00D22C52"/>
    <w:rsid w:val="00D240C4"/>
    <w:rsid w:val="00D2479D"/>
    <w:rsid w:val="00D265C6"/>
    <w:rsid w:val="00D26DE8"/>
    <w:rsid w:val="00D307C0"/>
    <w:rsid w:val="00D311D1"/>
    <w:rsid w:val="00D330AA"/>
    <w:rsid w:val="00D36F36"/>
    <w:rsid w:val="00D37899"/>
    <w:rsid w:val="00D40439"/>
    <w:rsid w:val="00D41FA7"/>
    <w:rsid w:val="00D45FF2"/>
    <w:rsid w:val="00D4763C"/>
    <w:rsid w:val="00D50140"/>
    <w:rsid w:val="00D5019E"/>
    <w:rsid w:val="00D50A67"/>
    <w:rsid w:val="00D53C76"/>
    <w:rsid w:val="00D56668"/>
    <w:rsid w:val="00D5680E"/>
    <w:rsid w:val="00D56934"/>
    <w:rsid w:val="00D57357"/>
    <w:rsid w:val="00D60393"/>
    <w:rsid w:val="00D6265B"/>
    <w:rsid w:val="00D63423"/>
    <w:rsid w:val="00D63DD0"/>
    <w:rsid w:val="00D72924"/>
    <w:rsid w:val="00D73FAD"/>
    <w:rsid w:val="00D76956"/>
    <w:rsid w:val="00D777EB"/>
    <w:rsid w:val="00D778E9"/>
    <w:rsid w:val="00D86C0E"/>
    <w:rsid w:val="00D91CDE"/>
    <w:rsid w:val="00D9257E"/>
    <w:rsid w:val="00D94143"/>
    <w:rsid w:val="00D952CC"/>
    <w:rsid w:val="00D964C5"/>
    <w:rsid w:val="00D97AB7"/>
    <w:rsid w:val="00DA0D0F"/>
    <w:rsid w:val="00DA2096"/>
    <w:rsid w:val="00DA3F87"/>
    <w:rsid w:val="00DA4903"/>
    <w:rsid w:val="00DA55D6"/>
    <w:rsid w:val="00DA7B0D"/>
    <w:rsid w:val="00DB07C6"/>
    <w:rsid w:val="00DB0B24"/>
    <w:rsid w:val="00DB16EE"/>
    <w:rsid w:val="00DB1870"/>
    <w:rsid w:val="00DB2A00"/>
    <w:rsid w:val="00DB6184"/>
    <w:rsid w:val="00DC200F"/>
    <w:rsid w:val="00DC27AE"/>
    <w:rsid w:val="00DC3F49"/>
    <w:rsid w:val="00DC4611"/>
    <w:rsid w:val="00DC46D2"/>
    <w:rsid w:val="00DC611F"/>
    <w:rsid w:val="00DC6EBA"/>
    <w:rsid w:val="00DC756F"/>
    <w:rsid w:val="00DD0509"/>
    <w:rsid w:val="00DD1B9F"/>
    <w:rsid w:val="00DD2618"/>
    <w:rsid w:val="00DD73D6"/>
    <w:rsid w:val="00DD7812"/>
    <w:rsid w:val="00DE05D4"/>
    <w:rsid w:val="00DE08BE"/>
    <w:rsid w:val="00DE2544"/>
    <w:rsid w:val="00DE4646"/>
    <w:rsid w:val="00DE74CC"/>
    <w:rsid w:val="00DE7D14"/>
    <w:rsid w:val="00DF0556"/>
    <w:rsid w:val="00DF1090"/>
    <w:rsid w:val="00DF3E44"/>
    <w:rsid w:val="00DF5770"/>
    <w:rsid w:val="00DF79B5"/>
    <w:rsid w:val="00E00B81"/>
    <w:rsid w:val="00E01548"/>
    <w:rsid w:val="00E04DDB"/>
    <w:rsid w:val="00E057FC"/>
    <w:rsid w:val="00E05DE8"/>
    <w:rsid w:val="00E05E60"/>
    <w:rsid w:val="00E06ECE"/>
    <w:rsid w:val="00E07809"/>
    <w:rsid w:val="00E07932"/>
    <w:rsid w:val="00E14E48"/>
    <w:rsid w:val="00E230AE"/>
    <w:rsid w:val="00E24850"/>
    <w:rsid w:val="00E26293"/>
    <w:rsid w:val="00E262AD"/>
    <w:rsid w:val="00E27B69"/>
    <w:rsid w:val="00E33CCD"/>
    <w:rsid w:val="00E34343"/>
    <w:rsid w:val="00E34757"/>
    <w:rsid w:val="00E3615D"/>
    <w:rsid w:val="00E41201"/>
    <w:rsid w:val="00E422DC"/>
    <w:rsid w:val="00E43595"/>
    <w:rsid w:val="00E50553"/>
    <w:rsid w:val="00E52608"/>
    <w:rsid w:val="00E531BA"/>
    <w:rsid w:val="00E5402E"/>
    <w:rsid w:val="00E54BAC"/>
    <w:rsid w:val="00E5575A"/>
    <w:rsid w:val="00E56567"/>
    <w:rsid w:val="00E57CAB"/>
    <w:rsid w:val="00E57D6F"/>
    <w:rsid w:val="00E6119B"/>
    <w:rsid w:val="00E618BB"/>
    <w:rsid w:val="00E702E8"/>
    <w:rsid w:val="00E71452"/>
    <w:rsid w:val="00E722B4"/>
    <w:rsid w:val="00E73A2F"/>
    <w:rsid w:val="00E73E64"/>
    <w:rsid w:val="00E74E8E"/>
    <w:rsid w:val="00E7615F"/>
    <w:rsid w:val="00E7658F"/>
    <w:rsid w:val="00E8014E"/>
    <w:rsid w:val="00E80B28"/>
    <w:rsid w:val="00E8119A"/>
    <w:rsid w:val="00E8119D"/>
    <w:rsid w:val="00E85B4C"/>
    <w:rsid w:val="00E87232"/>
    <w:rsid w:val="00E87793"/>
    <w:rsid w:val="00E91215"/>
    <w:rsid w:val="00E94FD6"/>
    <w:rsid w:val="00E977A8"/>
    <w:rsid w:val="00EA0E90"/>
    <w:rsid w:val="00EA51E1"/>
    <w:rsid w:val="00EA521A"/>
    <w:rsid w:val="00EA7F9F"/>
    <w:rsid w:val="00EB207A"/>
    <w:rsid w:val="00EC04EE"/>
    <w:rsid w:val="00EC4BE3"/>
    <w:rsid w:val="00EC7E9E"/>
    <w:rsid w:val="00EC7F92"/>
    <w:rsid w:val="00ED0C4F"/>
    <w:rsid w:val="00ED13C0"/>
    <w:rsid w:val="00ED18A1"/>
    <w:rsid w:val="00ED2490"/>
    <w:rsid w:val="00ED548D"/>
    <w:rsid w:val="00ED65BB"/>
    <w:rsid w:val="00EE03CC"/>
    <w:rsid w:val="00EE17C1"/>
    <w:rsid w:val="00EE250F"/>
    <w:rsid w:val="00EE5966"/>
    <w:rsid w:val="00EE5F97"/>
    <w:rsid w:val="00EE7DC1"/>
    <w:rsid w:val="00EF085E"/>
    <w:rsid w:val="00EF44A6"/>
    <w:rsid w:val="00EF63A8"/>
    <w:rsid w:val="00F05824"/>
    <w:rsid w:val="00F13A75"/>
    <w:rsid w:val="00F15FCF"/>
    <w:rsid w:val="00F16BF1"/>
    <w:rsid w:val="00F2409F"/>
    <w:rsid w:val="00F248B4"/>
    <w:rsid w:val="00F307DA"/>
    <w:rsid w:val="00F31EE0"/>
    <w:rsid w:val="00F32FD5"/>
    <w:rsid w:val="00F3356B"/>
    <w:rsid w:val="00F35BC0"/>
    <w:rsid w:val="00F3642E"/>
    <w:rsid w:val="00F37C95"/>
    <w:rsid w:val="00F403C9"/>
    <w:rsid w:val="00F405D8"/>
    <w:rsid w:val="00F413C2"/>
    <w:rsid w:val="00F415C8"/>
    <w:rsid w:val="00F44861"/>
    <w:rsid w:val="00F44D29"/>
    <w:rsid w:val="00F52636"/>
    <w:rsid w:val="00F54B4B"/>
    <w:rsid w:val="00F56597"/>
    <w:rsid w:val="00F62664"/>
    <w:rsid w:val="00F64912"/>
    <w:rsid w:val="00F6593D"/>
    <w:rsid w:val="00F659A6"/>
    <w:rsid w:val="00F65DD1"/>
    <w:rsid w:val="00F660E2"/>
    <w:rsid w:val="00F67902"/>
    <w:rsid w:val="00F67BB9"/>
    <w:rsid w:val="00F67F3B"/>
    <w:rsid w:val="00F70127"/>
    <w:rsid w:val="00F7124F"/>
    <w:rsid w:val="00F7203B"/>
    <w:rsid w:val="00F721DD"/>
    <w:rsid w:val="00F72F2B"/>
    <w:rsid w:val="00F73B71"/>
    <w:rsid w:val="00F74F81"/>
    <w:rsid w:val="00F75735"/>
    <w:rsid w:val="00F76FDC"/>
    <w:rsid w:val="00F826E6"/>
    <w:rsid w:val="00F85583"/>
    <w:rsid w:val="00F8613C"/>
    <w:rsid w:val="00F869B9"/>
    <w:rsid w:val="00F93720"/>
    <w:rsid w:val="00F9473D"/>
    <w:rsid w:val="00F94AE8"/>
    <w:rsid w:val="00F96121"/>
    <w:rsid w:val="00F97089"/>
    <w:rsid w:val="00FA2A5B"/>
    <w:rsid w:val="00FA60AE"/>
    <w:rsid w:val="00FA60EE"/>
    <w:rsid w:val="00FA6D41"/>
    <w:rsid w:val="00FB30ED"/>
    <w:rsid w:val="00FB4DFC"/>
    <w:rsid w:val="00FB5202"/>
    <w:rsid w:val="00FB672C"/>
    <w:rsid w:val="00FB7EFC"/>
    <w:rsid w:val="00FC139B"/>
    <w:rsid w:val="00FC18CF"/>
    <w:rsid w:val="00FC2D7B"/>
    <w:rsid w:val="00FC3282"/>
    <w:rsid w:val="00FC6758"/>
    <w:rsid w:val="00FC67D3"/>
    <w:rsid w:val="00FC682F"/>
    <w:rsid w:val="00FC6C20"/>
    <w:rsid w:val="00FC7221"/>
    <w:rsid w:val="00FD0D40"/>
    <w:rsid w:val="00FD0F4B"/>
    <w:rsid w:val="00FD2270"/>
    <w:rsid w:val="00FD44F3"/>
    <w:rsid w:val="00FD529B"/>
    <w:rsid w:val="00FD5CB4"/>
    <w:rsid w:val="00FD7448"/>
    <w:rsid w:val="00FE0C0A"/>
    <w:rsid w:val="00FE47C3"/>
    <w:rsid w:val="00FE6F06"/>
    <w:rsid w:val="00FE77F7"/>
    <w:rsid w:val="00FF148F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5D2"/>
    <w:pPr>
      <w:ind w:left="720"/>
      <w:contextualSpacing/>
    </w:pPr>
  </w:style>
  <w:style w:type="paragraph" w:styleId="NoSpacing">
    <w:name w:val="No Spacing"/>
    <w:uiPriority w:val="99"/>
    <w:qFormat/>
    <w:rsid w:val="002D65D2"/>
    <w:rPr>
      <w:rFonts w:eastAsia="Times New Roman"/>
      <w:lang w:val="uk-UA" w:eastAsia="en-US"/>
    </w:rPr>
  </w:style>
  <w:style w:type="paragraph" w:customStyle="1" w:styleId="1">
    <w:name w:val="Абзац списка1"/>
    <w:basedOn w:val="Normal"/>
    <w:uiPriority w:val="99"/>
    <w:rsid w:val="002D65D2"/>
    <w:pPr>
      <w:ind w:left="720"/>
      <w:contextualSpacing/>
    </w:pPr>
    <w:rPr>
      <w:rFonts w:eastAsia="Times New Roman"/>
      <w:lang w:val="uk-UA"/>
    </w:rPr>
  </w:style>
  <w:style w:type="character" w:styleId="Hyperlink">
    <w:name w:val="Hyperlink"/>
    <w:basedOn w:val="DefaultParagraphFont"/>
    <w:uiPriority w:val="99"/>
    <w:rsid w:val="00447E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798</TotalTime>
  <Pages>8</Pages>
  <Words>2004</Words>
  <Characters>11423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52</cp:revision>
  <cp:lastPrinted>2016-05-17T10:57:00Z</cp:lastPrinted>
  <dcterms:created xsi:type="dcterms:W3CDTF">2002-01-01T02:40:00Z</dcterms:created>
  <dcterms:modified xsi:type="dcterms:W3CDTF">2016-05-17T10:57:00Z</dcterms:modified>
</cp:coreProperties>
</file>