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498" w:rsidRDefault="003A4498" w:rsidP="00021F62">
      <w:pPr>
        <w:spacing w:after="0" w:line="240" w:lineRule="auto"/>
        <w:jc w:val="right"/>
        <w:rPr>
          <w:rFonts w:ascii="Times New Roman" w:hAnsi="Times New Roman"/>
          <w:b/>
          <w:sz w:val="24"/>
          <w:szCs w:val="24"/>
          <w:lang w:val="uk-UA"/>
        </w:rPr>
      </w:pPr>
    </w:p>
    <w:p w:rsidR="003A4498" w:rsidRDefault="003A4498" w:rsidP="00E87656">
      <w:pPr>
        <w:pStyle w:val="NoSpacing"/>
        <w:jc w:val="right"/>
        <w:rPr>
          <w:rFonts w:ascii="Times New Roman" w:hAnsi="Times New Roman"/>
          <w:sz w:val="24"/>
          <w:szCs w:val="24"/>
        </w:rPr>
      </w:pPr>
      <w:r>
        <w:rPr>
          <w:rFonts w:ascii="Times New Roman" w:hAnsi="Times New Roman"/>
          <w:b/>
          <w:sz w:val="24"/>
          <w:szCs w:val="24"/>
        </w:rPr>
        <w:tab/>
      </w:r>
    </w:p>
    <w:p w:rsidR="003A4498" w:rsidRDefault="003A4498" w:rsidP="00E87656">
      <w:pPr>
        <w:pStyle w:val="NoSpacing"/>
        <w:tabs>
          <w:tab w:val="left" w:pos="2580"/>
        </w:tabs>
        <w:jc w:val="center"/>
        <w:rPr>
          <w:rFonts w:ascii="Times New Roman" w:hAnsi="Times New Roman"/>
          <w:sz w:val="24"/>
          <w:szCs w:val="24"/>
        </w:rPr>
      </w:pPr>
      <w:r>
        <w:rPr>
          <w:rFonts w:ascii="Times New Roman" w:hAnsi="Times New Roman"/>
          <w:sz w:val="24"/>
          <w:szCs w:val="24"/>
        </w:rPr>
        <w:t>Любарський професійний ліцей</w:t>
      </w:r>
    </w:p>
    <w:p w:rsidR="003A4498" w:rsidRDefault="003A4498" w:rsidP="00E87656">
      <w:pPr>
        <w:pStyle w:val="NoSpacing"/>
        <w:jc w:val="right"/>
        <w:rPr>
          <w:rFonts w:ascii="Times New Roman" w:hAnsi="Times New Roman"/>
          <w:sz w:val="24"/>
          <w:szCs w:val="24"/>
        </w:rPr>
      </w:pPr>
    </w:p>
    <w:p w:rsidR="003A4498" w:rsidRDefault="003A4498" w:rsidP="00E87656">
      <w:pPr>
        <w:pStyle w:val="NoSpacing"/>
        <w:jc w:val="right"/>
        <w:rPr>
          <w:rFonts w:ascii="Times New Roman" w:hAnsi="Times New Roman"/>
          <w:sz w:val="24"/>
          <w:szCs w:val="24"/>
        </w:rPr>
      </w:pPr>
    </w:p>
    <w:p w:rsidR="003A4498" w:rsidRDefault="003A4498" w:rsidP="00E87656">
      <w:pPr>
        <w:pStyle w:val="NoSpacing"/>
        <w:jc w:val="right"/>
        <w:rPr>
          <w:rFonts w:ascii="Times New Roman" w:hAnsi="Times New Roman"/>
          <w:sz w:val="24"/>
          <w:szCs w:val="24"/>
        </w:rPr>
      </w:pPr>
    </w:p>
    <w:p w:rsidR="003A4498" w:rsidRDefault="003A4498" w:rsidP="00E87656">
      <w:pPr>
        <w:pStyle w:val="NoSpacing"/>
        <w:jc w:val="right"/>
        <w:rPr>
          <w:rFonts w:ascii="Times New Roman" w:hAnsi="Times New Roman"/>
          <w:sz w:val="24"/>
          <w:szCs w:val="24"/>
        </w:rPr>
      </w:pPr>
    </w:p>
    <w:p w:rsidR="003A4498" w:rsidRDefault="003A4498" w:rsidP="00E87656">
      <w:pPr>
        <w:pStyle w:val="NoSpacing"/>
        <w:jc w:val="right"/>
        <w:rPr>
          <w:rFonts w:ascii="Times New Roman" w:hAnsi="Times New Roman"/>
          <w:sz w:val="24"/>
          <w:szCs w:val="24"/>
        </w:rPr>
      </w:pPr>
    </w:p>
    <w:p w:rsidR="003A4498" w:rsidRDefault="003A4498" w:rsidP="00E87656">
      <w:pPr>
        <w:pStyle w:val="NoSpacing"/>
        <w:jc w:val="right"/>
        <w:rPr>
          <w:rFonts w:ascii="Times New Roman" w:hAnsi="Times New Roman"/>
          <w:sz w:val="24"/>
          <w:szCs w:val="24"/>
        </w:rPr>
      </w:pPr>
    </w:p>
    <w:p w:rsidR="003A4498" w:rsidRDefault="003A4498" w:rsidP="00E87656">
      <w:pPr>
        <w:pStyle w:val="NoSpacing"/>
        <w:jc w:val="right"/>
        <w:rPr>
          <w:rFonts w:ascii="Times New Roman" w:hAnsi="Times New Roman"/>
          <w:sz w:val="24"/>
          <w:szCs w:val="24"/>
        </w:rPr>
      </w:pPr>
    </w:p>
    <w:p w:rsidR="003A4498" w:rsidRDefault="003A4498" w:rsidP="00E87656">
      <w:pPr>
        <w:pStyle w:val="NoSpacing"/>
        <w:jc w:val="right"/>
        <w:rPr>
          <w:rFonts w:ascii="Times New Roman" w:hAnsi="Times New Roman"/>
          <w:sz w:val="24"/>
          <w:szCs w:val="24"/>
        </w:rPr>
      </w:pPr>
    </w:p>
    <w:p w:rsidR="003A4498" w:rsidRDefault="003A4498" w:rsidP="00E87656">
      <w:pPr>
        <w:pStyle w:val="NoSpacing"/>
        <w:jc w:val="right"/>
        <w:rPr>
          <w:rFonts w:ascii="Times New Roman" w:hAnsi="Times New Roman"/>
          <w:sz w:val="24"/>
          <w:szCs w:val="24"/>
        </w:rPr>
      </w:pPr>
    </w:p>
    <w:p w:rsidR="003A4498" w:rsidRDefault="003A4498" w:rsidP="00E87656">
      <w:pPr>
        <w:pStyle w:val="NoSpacing"/>
        <w:jc w:val="right"/>
        <w:rPr>
          <w:rFonts w:ascii="Times New Roman" w:hAnsi="Times New Roman"/>
          <w:sz w:val="24"/>
          <w:szCs w:val="24"/>
        </w:rPr>
      </w:pPr>
    </w:p>
    <w:p w:rsidR="003A4498" w:rsidRDefault="003A4498" w:rsidP="00E87656">
      <w:pPr>
        <w:spacing w:after="0" w:line="240" w:lineRule="auto"/>
        <w:jc w:val="center"/>
        <w:rPr>
          <w:rFonts w:ascii="Times New Roman" w:hAnsi="Times New Roman"/>
          <w:sz w:val="76"/>
          <w:szCs w:val="76"/>
          <w:lang w:val="uk-UA"/>
        </w:rPr>
      </w:pPr>
    </w:p>
    <w:p w:rsidR="003A4498" w:rsidRPr="00E87656" w:rsidRDefault="003A4498" w:rsidP="00E87656">
      <w:pPr>
        <w:spacing w:after="0" w:line="240" w:lineRule="auto"/>
        <w:jc w:val="center"/>
        <w:rPr>
          <w:rFonts w:ascii="Times New Roman" w:hAnsi="Times New Roman"/>
          <w:b/>
          <w:bCs/>
          <w:i/>
          <w:color w:val="0000FF"/>
          <w:sz w:val="56"/>
          <w:szCs w:val="56"/>
          <w:lang w:val="uk-UA" w:eastAsia="ru-RU"/>
        </w:rPr>
      </w:pPr>
      <w:r w:rsidRPr="00D40439">
        <w:rPr>
          <w:rFonts w:ascii="Times New Roman" w:hAnsi="Times New Roman"/>
          <w:sz w:val="76"/>
          <w:szCs w:val="76"/>
        </w:rPr>
        <w:tab/>
      </w:r>
      <w:r w:rsidRPr="00E87656">
        <w:rPr>
          <w:rFonts w:ascii="Times New Roman" w:hAnsi="Times New Roman"/>
          <w:b/>
          <w:bCs/>
          <w:i/>
          <w:color w:val="0000FF"/>
          <w:sz w:val="56"/>
          <w:szCs w:val="56"/>
          <w:lang w:val="uk-UA" w:eastAsia="ru-RU"/>
        </w:rPr>
        <w:t>Сценарій виховного заходу</w:t>
      </w:r>
    </w:p>
    <w:p w:rsidR="003A4498" w:rsidRPr="00E87656" w:rsidRDefault="003A4498" w:rsidP="00E87656">
      <w:pPr>
        <w:spacing w:after="0" w:line="240" w:lineRule="auto"/>
        <w:jc w:val="center"/>
        <w:rPr>
          <w:rFonts w:ascii="Times New Roman" w:hAnsi="Times New Roman"/>
          <w:b/>
          <w:i/>
          <w:color w:val="0000FF"/>
          <w:sz w:val="56"/>
          <w:szCs w:val="56"/>
          <w:lang w:val="uk-UA"/>
        </w:rPr>
      </w:pPr>
      <w:r>
        <w:rPr>
          <w:rFonts w:ascii="Times New Roman" w:hAnsi="Times New Roman"/>
          <w:b/>
          <w:bCs/>
          <w:i/>
          <w:color w:val="0000FF"/>
          <w:sz w:val="56"/>
          <w:szCs w:val="56"/>
          <w:lang w:val="uk-UA" w:eastAsia="ru-RU"/>
        </w:rPr>
        <w:t xml:space="preserve">    </w:t>
      </w:r>
      <w:r w:rsidRPr="00E87656">
        <w:rPr>
          <w:rFonts w:ascii="Times New Roman" w:hAnsi="Times New Roman"/>
          <w:b/>
          <w:bCs/>
          <w:i/>
          <w:color w:val="0000FF"/>
          <w:sz w:val="56"/>
          <w:szCs w:val="56"/>
          <w:lang w:val="uk-UA" w:eastAsia="ru-RU"/>
        </w:rPr>
        <w:t xml:space="preserve"> «</w:t>
      </w:r>
      <w:r w:rsidRPr="00E87656">
        <w:rPr>
          <w:rFonts w:ascii="Times New Roman" w:hAnsi="Times New Roman"/>
          <w:b/>
          <w:i/>
          <w:color w:val="0000FF"/>
          <w:sz w:val="56"/>
          <w:szCs w:val="56"/>
          <w:lang w:val="uk-UA"/>
        </w:rPr>
        <w:t>Україна - мій рідний дім»</w:t>
      </w:r>
    </w:p>
    <w:p w:rsidR="003A4498" w:rsidRPr="00D40439" w:rsidRDefault="003A4498" w:rsidP="00E87656">
      <w:pPr>
        <w:spacing w:after="0" w:line="240" w:lineRule="auto"/>
        <w:jc w:val="center"/>
        <w:rPr>
          <w:rFonts w:ascii="Monotype Corsiva" w:hAnsi="Monotype Corsiva"/>
          <w:b/>
          <w:color w:val="FF0000"/>
          <w:sz w:val="76"/>
          <w:szCs w:val="76"/>
          <w:lang w:val="uk-UA"/>
        </w:rPr>
      </w:pPr>
    </w:p>
    <w:p w:rsidR="003A4498" w:rsidRPr="00D40439" w:rsidRDefault="003A4498" w:rsidP="00E87656">
      <w:pPr>
        <w:pStyle w:val="NoSpacing"/>
        <w:tabs>
          <w:tab w:val="left" w:pos="4185"/>
        </w:tabs>
        <w:rPr>
          <w:rFonts w:ascii="Monotype Corsiva" w:hAnsi="Monotype Corsiva"/>
          <w:sz w:val="72"/>
          <w:szCs w:val="72"/>
        </w:rPr>
      </w:pPr>
      <w:r>
        <w:rPr>
          <w:noProof/>
          <w:lang w:val="ru-RU" w:eastAsia="ru-RU"/>
        </w:rPr>
        <w:pict>
          <v:shape id="_x0000_s1026" type="#_x0000_t75" style="position:absolute;margin-left:87.2pt;margin-top:6.55pt;width:369.75pt;height:231pt;z-index:251658240">
            <v:imagedata r:id="rId5" o:title=""/>
            <w10:wrap type="square"/>
          </v:shape>
        </w:pict>
      </w:r>
    </w:p>
    <w:p w:rsidR="003A4498" w:rsidRDefault="003A4498" w:rsidP="00E87656">
      <w:pPr>
        <w:pStyle w:val="NoSpacing"/>
        <w:jc w:val="right"/>
        <w:rPr>
          <w:rFonts w:ascii="Times New Roman" w:hAnsi="Times New Roman"/>
          <w:sz w:val="24"/>
          <w:szCs w:val="24"/>
        </w:rPr>
      </w:pPr>
    </w:p>
    <w:p w:rsidR="003A4498" w:rsidRDefault="003A4498" w:rsidP="00E87656">
      <w:pPr>
        <w:pStyle w:val="NoSpacing"/>
        <w:jc w:val="right"/>
        <w:rPr>
          <w:rFonts w:ascii="Times New Roman" w:hAnsi="Times New Roman"/>
          <w:sz w:val="24"/>
          <w:szCs w:val="24"/>
        </w:rPr>
      </w:pPr>
    </w:p>
    <w:p w:rsidR="003A4498" w:rsidRDefault="003A4498" w:rsidP="00E87656">
      <w:pPr>
        <w:pStyle w:val="NoSpacing"/>
        <w:tabs>
          <w:tab w:val="left" w:pos="4620"/>
        </w:tabs>
        <w:rPr>
          <w:rFonts w:ascii="Times New Roman" w:hAnsi="Times New Roman"/>
          <w:sz w:val="24"/>
          <w:szCs w:val="24"/>
        </w:rPr>
      </w:pPr>
      <w:r>
        <w:rPr>
          <w:rFonts w:ascii="Times New Roman" w:hAnsi="Times New Roman"/>
          <w:sz w:val="24"/>
          <w:szCs w:val="24"/>
        </w:rPr>
        <w:tab/>
      </w:r>
    </w:p>
    <w:p w:rsidR="003A4498" w:rsidRDefault="003A4498" w:rsidP="00E87656">
      <w:pPr>
        <w:pStyle w:val="NoSpacing"/>
        <w:jc w:val="right"/>
        <w:rPr>
          <w:rFonts w:ascii="Times New Roman" w:hAnsi="Times New Roman"/>
          <w:sz w:val="24"/>
          <w:szCs w:val="24"/>
        </w:rPr>
      </w:pPr>
    </w:p>
    <w:p w:rsidR="003A4498" w:rsidRDefault="003A4498" w:rsidP="00E87656">
      <w:pPr>
        <w:pStyle w:val="NoSpacing"/>
        <w:jc w:val="right"/>
        <w:rPr>
          <w:rFonts w:ascii="Times New Roman" w:hAnsi="Times New Roman"/>
          <w:sz w:val="24"/>
          <w:szCs w:val="24"/>
        </w:rPr>
      </w:pPr>
    </w:p>
    <w:p w:rsidR="003A4498" w:rsidRDefault="003A4498" w:rsidP="00E87656">
      <w:pPr>
        <w:pStyle w:val="NoSpacing"/>
        <w:jc w:val="right"/>
        <w:rPr>
          <w:rFonts w:ascii="Times New Roman" w:hAnsi="Times New Roman"/>
          <w:sz w:val="24"/>
          <w:szCs w:val="24"/>
        </w:rPr>
      </w:pPr>
    </w:p>
    <w:p w:rsidR="003A4498" w:rsidRDefault="003A4498" w:rsidP="00E87656">
      <w:pPr>
        <w:pStyle w:val="NoSpacing"/>
        <w:jc w:val="right"/>
        <w:rPr>
          <w:rFonts w:ascii="Times New Roman" w:hAnsi="Times New Roman"/>
          <w:sz w:val="24"/>
          <w:szCs w:val="24"/>
        </w:rPr>
      </w:pPr>
    </w:p>
    <w:p w:rsidR="003A4498" w:rsidRDefault="003A4498" w:rsidP="00E87656">
      <w:pPr>
        <w:pStyle w:val="NoSpacing"/>
        <w:jc w:val="right"/>
        <w:rPr>
          <w:rFonts w:ascii="Times New Roman" w:hAnsi="Times New Roman"/>
          <w:sz w:val="24"/>
          <w:szCs w:val="24"/>
        </w:rPr>
      </w:pPr>
    </w:p>
    <w:p w:rsidR="003A4498" w:rsidRDefault="003A4498" w:rsidP="00E87656">
      <w:pPr>
        <w:pStyle w:val="NoSpacing"/>
        <w:jc w:val="right"/>
        <w:rPr>
          <w:rFonts w:ascii="Times New Roman" w:hAnsi="Times New Roman"/>
          <w:sz w:val="24"/>
          <w:szCs w:val="24"/>
        </w:rPr>
      </w:pPr>
    </w:p>
    <w:p w:rsidR="003A4498" w:rsidRDefault="003A4498" w:rsidP="00E87656">
      <w:pPr>
        <w:pStyle w:val="NoSpacing"/>
        <w:jc w:val="right"/>
        <w:rPr>
          <w:rFonts w:ascii="Times New Roman" w:hAnsi="Times New Roman"/>
          <w:sz w:val="24"/>
          <w:szCs w:val="24"/>
        </w:rPr>
      </w:pPr>
    </w:p>
    <w:p w:rsidR="003A4498" w:rsidRDefault="003A4498" w:rsidP="00E87656">
      <w:pPr>
        <w:pStyle w:val="NoSpacing"/>
        <w:jc w:val="right"/>
        <w:rPr>
          <w:rFonts w:ascii="Times New Roman" w:hAnsi="Times New Roman"/>
          <w:sz w:val="24"/>
          <w:szCs w:val="24"/>
        </w:rPr>
      </w:pPr>
    </w:p>
    <w:p w:rsidR="003A4498" w:rsidRDefault="003A4498" w:rsidP="00E87656">
      <w:pPr>
        <w:pStyle w:val="NoSpacing"/>
        <w:jc w:val="right"/>
        <w:rPr>
          <w:rFonts w:ascii="Times New Roman" w:hAnsi="Times New Roman"/>
          <w:sz w:val="24"/>
          <w:szCs w:val="24"/>
        </w:rPr>
      </w:pPr>
    </w:p>
    <w:p w:rsidR="003A4498" w:rsidRDefault="003A4498" w:rsidP="00E87656">
      <w:pPr>
        <w:pStyle w:val="NoSpacing"/>
        <w:jc w:val="right"/>
        <w:rPr>
          <w:rFonts w:ascii="Times New Roman" w:hAnsi="Times New Roman"/>
          <w:sz w:val="24"/>
          <w:szCs w:val="24"/>
        </w:rPr>
      </w:pPr>
    </w:p>
    <w:p w:rsidR="003A4498" w:rsidRDefault="003A4498" w:rsidP="00E87656">
      <w:pPr>
        <w:pStyle w:val="NoSpacing"/>
        <w:jc w:val="right"/>
        <w:rPr>
          <w:rFonts w:ascii="Times New Roman" w:hAnsi="Times New Roman"/>
          <w:sz w:val="24"/>
          <w:szCs w:val="24"/>
        </w:rPr>
      </w:pPr>
    </w:p>
    <w:p w:rsidR="003A4498" w:rsidRDefault="003A4498" w:rsidP="00E87656">
      <w:pPr>
        <w:pStyle w:val="NoSpacing"/>
        <w:jc w:val="right"/>
        <w:rPr>
          <w:rFonts w:ascii="Times New Roman" w:hAnsi="Times New Roman"/>
          <w:sz w:val="24"/>
          <w:szCs w:val="24"/>
        </w:rPr>
      </w:pPr>
    </w:p>
    <w:p w:rsidR="003A4498" w:rsidRDefault="003A4498" w:rsidP="00E87656">
      <w:pPr>
        <w:pStyle w:val="NoSpacing"/>
        <w:jc w:val="right"/>
        <w:rPr>
          <w:rFonts w:ascii="Times New Roman" w:hAnsi="Times New Roman"/>
          <w:sz w:val="24"/>
          <w:szCs w:val="24"/>
        </w:rPr>
      </w:pPr>
    </w:p>
    <w:p w:rsidR="003A4498" w:rsidRDefault="003A4498" w:rsidP="00E87656">
      <w:pPr>
        <w:pStyle w:val="NoSpacing"/>
        <w:jc w:val="right"/>
        <w:rPr>
          <w:rFonts w:ascii="Times New Roman" w:hAnsi="Times New Roman"/>
          <w:sz w:val="24"/>
          <w:szCs w:val="24"/>
        </w:rPr>
      </w:pPr>
    </w:p>
    <w:p w:rsidR="003A4498" w:rsidRPr="00D40439" w:rsidRDefault="003A4498" w:rsidP="00E87656">
      <w:pPr>
        <w:pStyle w:val="NoSpacing"/>
        <w:tabs>
          <w:tab w:val="left" w:pos="7065"/>
        </w:tabs>
        <w:rPr>
          <w:rFonts w:ascii="Times New Roman" w:hAnsi="Times New Roman"/>
          <w:sz w:val="28"/>
          <w:szCs w:val="28"/>
        </w:rPr>
      </w:pPr>
      <w:r>
        <w:rPr>
          <w:rFonts w:ascii="Times New Roman" w:hAnsi="Times New Roman"/>
          <w:sz w:val="24"/>
          <w:szCs w:val="24"/>
        </w:rPr>
        <w:tab/>
      </w:r>
      <w:r w:rsidRPr="00D40439">
        <w:rPr>
          <w:rFonts w:ascii="Times New Roman" w:hAnsi="Times New Roman"/>
          <w:sz w:val="28"/>
          <w:szCs w:val="28"/>
        </w:rPr>
        <w:t xml:space="preserve">        Підготували:</w:t>
      </w:r>
    </w:p>
    <w:p w:rsidR="003A4498" w:rsidRPr="00D40439" w:rsidRDefault="003A4498" w:rsidP="00E87656">
      <w:pPr>
        <w:pStyle w:val="NoSpacing"/>
        <w:tabs>
          <w:tab w:val="left" w:pos="7065"/>
        </w:tabs>
        <w:jc w:val="right"/>
        <w:rPr>
          <w:rFonts w:ascii="Times New Roman" w:hAnsi="Times New Roman"/>
          <w:sz w:val="28"/>
          <w:szCs w:val="28"/>
        </w:rPr>
      </w:pPr>
      <w:r w:rsidRPr="00D40439">
        <w:rPr>
          <w:rFonts w:ascii="Times New Roman" w:hAnsi="Times New Roman"/>
          <w:sz w:val="28"/>
          <w:szCs w:val="28"/>
        </w:rPr>
        <w:t>практичний психолог І. О. Гадомська</w:t>
      </w:r>
    </w:p>
    <w:p w:rsidR="003A4498" w:rsidRPr="00E87656" w:rsidRDefault="003A4498" w:rsidP="00E87656">
      <w:pPr>
        <w:pStyle w:val="NoSpacing"/>
        <w:ind w:right="280"/>
        <w:jc w:val="right"/>
        <w:rPr>
          <w:rFonts w:ascii="Times New Roman" w:hAnsi="Times New Roman"/>
          <w:sz w:val="28"/>
          <w:szCs w:val="28"/>
        </w:rPr>
      </w:pPr>
      <w:r w:rsidRPr="00E87656">
        <w:rPr>
          <w:rFonts w:ascii="Times New Roman" w:hAnsi="Times New Roman"/>
          <w:sz w:val="28"/>
          <w:szCs w:val="28"/>
        </w:rPr>
        <w:t xml:space="preserve">соціальний педагог Л. В. Клочан </w:t>
      </w:r>
    </w:p>
    <w:p w:rsidR="003A4498" w:rsidRDefault="003A4498" w:rsidP="00E87656">
      <w:pPr>
        <w:pStyle w:val="NoSpacing"/>
        <w:jc w:val="right"/>
        <w:rPr>
          <w:rFonts w:ascii="Times New Roman" w:hAnsi="Times New Roman"/>
          <w:sz w:val="24"/>
          <w:szCs w:val="24"/>
        </w:rPr>
      </w:pPr>
    </w:p>
    <w:p w:rsidR="003A4498" w:rsidRDefault="003A4498" w:rsidP="00E87656">
      <w:pPr>
        <w:pStyle w:val="NoSpacing"/>
        <w:jc w:val="right"/>
        <w:rPr>
          <w:rFonts w:ascii="Times New Roman" w:hAnsi="Times New Roman"/>
          <w:sz w:val="24"/>
          <w:szCs w:val="24"/>
        </w:rPr>
      </w:pPr>
    </w:p>
    <w:p w:rsidR="003A4498" w:rsidRDefault="003A4498" w:rsidP="00E87656">
      <w:pPr>
        <w:pStyle w:val="NoSpacing"/>
        <w:jc w:val="right"/>
        <w:rPr>
          <w:rFonts w:ascii="Times New Roman" w:hAnsi="Times New Roman"/>
          <w:sz w:val="24"/>
          <w:szCs w:val="24"/>
        </w:rPr>
      </w:pPr>
    </w:p>
    <w:p w:rsidR="003A4498" w:rsidRDefault="003A4498" w:rsidP="00E87656">
      <w:pPr>
        <w:pStyle w:val="NoSpacing"/>
        <w:tabs>
          <w:tab w:val="left" w:pos="5580"/>
        </w:tabs>
        <w:rPr>
          <w:rFonts w:ascii="Times New Roman" w:hAnsi="Times New Roman"/>
          <w:sz w:val="24"/>
          <w:szCs w:val="24"/>
        </w:rPr>
      </w:pPr>
      <w:r>
        <w:rPr>
          <w:rFonts w:ascii="Times New Roman" w:hAnsi="Times New Roman"/>
          <w:sz w:val="24"/>
          <w:szCs w:val="24"/>
        </w:rPr>
        <w:tab/>
      </w:r>
    </w:p>
    <w:p w:rsidR="003A4498" w:rsidRDefault="003A4498" w:rsidP="00E87656">
      <w:pPr>
        <w:pStyle w:val="NoSpacing"/>
        <w:jc w:val="right"/>
        <w:rPr>
          <w:rFonts w:ascii="Times New Roman" w:hAnsi="Times New Roman"/>
          <w:sz w:val="24"/>
          <w:szCs w:val="24"/>
        </w:rPr>
      </w:pPr>
    </w:p>
    <w:p w:rsidR="003A4498" w:rsidRDefault="003A4498" w:rsidP="00E87656">
      <w:pPr>
        <w:pStyle w:val="NoSpacing"/>
        <w:jc w:val="center"/>
        <w:rPr>
          <w:rFonts w:ascii="Times New Roman" w:hAnsi="Times New Roman"/>
          <w:sz w:val="24"/>
          <w:szCs w:val="24"/>
        </w:rPr>
      </w:pPr>
      <w:r>
        <w:rPr>
          <w:rFonts w:ascii="Times New Roman" w:hAnsi="Times New Roman"/>
          <w:sz w:val="24"/>
          <w:szCs w:val="24"/>
        </w:rPr>
        <w:t>2016р.</w:t>
      </w:r>
    </w:p>
    <w:p w:rsidR="003A4498" w:rsidRDefault="003A4498" w:rsidP="00E87656">
      <w:pPr>
        <w:pStyle w:val="NoSpacing"/>
        <w:jc w:val="center"/>
        <w:rPr>
          <w:rFonts w:ascii="Times New Roman" w:hAnsi="Times New Roman"/>
          <w:sz w:val="24"/>
          <w:szCs w:val="24"/>
        </w:rPr>
      </w:pPr>
    </w:p>
    <w:p w:rsidR="003A4498" w:rsidRPr="002842C3" w:rsidRDefault="003A4498" w:rsidP="002842C3">
      <w:pPr>
        <w:spacing w:after="0" w:line="240" w:lineRule="auto"/>
        <w:jc w:val="center"/>
        <w:rPr>
          <w:rFonts w:ascii="Times New Roman" w:hAnsi="Times New Roman"/>
          <w:b/>
          <w:sz w:val="24"/>
          <w:szCs w:val="24"/>
          <w:lang w:val="uk-UA"/>
        </w:rPr>
      </w:pPr>
      <w:r w:rsidRPr="002842C3">
        <w:rPr>
          <w:rFonts w:ascii="Times New Roman" w:hAnsi="Times New Roman"/>
          <w:b/>
          <w:bCs/>
          <w:sz w:val="24"/>
          <w:szCs w:val="24"/>
          <w:lang w:val="uk-UA" w:eastAsia="ru-RU"/>
        </w:rPr>
        <w:t>Сценарій виховного заходу «</w:t>
      </w:r>
      <w:r w:rsidRPr="002842C3">
        <w:rPr>
          <w:rFonts w:ascii="Times New Roman" w:hAnsi="Times New Roman"/>
          <w:b/>
          <w:sz w:val="24"/>
          <w:szCs w:val="24"/>
          <w:lang w:val="uk-UA"/>
        </w:rPr>
        <w:t>Україна - мій рідний дім»</w:t>
      </w:r>
    </w:p>
    <w:p w:rsidR="003A4498" w:rsidRPr="002842C3" w:rsidRDefault="003A4498" w:rsidP="002842C3">
      <w:pPr>
        <w:spacing w:after="0" w:line="240" w:lineRule="auto"/>
        <w:jc w:val="center"/>
        <w:rPr>
          <w:rFonts w:ascii="Times New Roman" w:hAnsi="Times New Roman"/>
          <w:b/>
          <w:color w:val="000000"/>
          <w:sz w:val="24"/>
          <w:szCs w:val="24"/>
          <w:shd w:val="clear" w:color="auto" w:fill="FFFFFF"/>
          <w:lang w:val="uk-UA"/>
        </w:rPr>
      </w:pPr>
      <w:r w:rsidRPr="002842C3">
        <w:rPr>
          <w:rFonts w:ascii="Times New Roman" w:hAnsi="Times New Roman"/>
          <w:b/>
          <w:sz w:val="24"/>
          <w:szCs w:val="24"/>
          <w:lang w:val="uk-UA"/>
        </w:rPr>
        <w:t xml:space="preserve"> (урок патріотизму)</w:t>
      </w:r>
    </w:p>
    <w:p w:rsidR="003A4498" w:rsidRPr="002842C3" w:rsidRDefault="003A4498" w:rsidP="002842C3">
      <w:pPr>
        <w:spacing w:after="0" w:line="240" w:lineRule="auto"/>
        <w:rPr>
          <w:rFonts w:ascii="Times New Roman" w:hAnsi="Times New Roman"/>
          <w:color w:val="000000"/>
          <w:sz w:val="24"/>
          <w:szCs w:val="24"/>
          <w:shd w:val="clear" w:color="auto" w:fill="FFFFFF"/>
          <w:lang w:val="uk-UA"/>
        </w:rPr>
      </w:pPr>
    </w:p>
    <w:p w:rsidR="003A4498" w:rsidRPr="002842C3" w:rsidRDefault="003A4498" w:rsidP="002842C3">
      <w:pPr>
        <w:spacing w:after="0" w:line="240" w:lineRule="auto"/>
        <w:rPr>
          <w:rFonts w:ascii="Times New Roman" w:hAnsi="Times New Roman"/>
          <w:sz w:val="24"/>
          <w:szCs w:val="24"/>
          <w:lang w:val="uk-UA" w:eastAsia="ru-RU"/>
        </w:rPr>
      </w:pPr>
      <w:r w:rsidRPr="002842C3">
        <w:rPr>
          <w:rFonts w:ascii="Times New Roman" w:hAnsi="Times New Roman"/>
          <w:b/>
          <w:bCs/>
          <w:sz w:val="24"/>
          <w:szCs w:val="24"/>
          <w:lang w:val="uk-UA" w:eastAsia="ru-RU"/>
        </w:rPr>
        <w:t>Мета: </w:t>
      </w:r>
      <w:r w:rsidRPr="002842C3">
        <w:rPr>
          <w:rFonts w:ascii="Times New Roman" w:hAnsi="Times New Roman"/>
          <w:sz w:val="24"/>
          <w:szCs w:val="24"/>
          <w:lang w:val="uk-UA" w:eastAsia="ru-RU"/>
        </w:rPr>
        <w:t>зміцнювати патріотичні почуття учнів, спрямовувати духовний розвиток, виховувати  любов до рідного краю, почуття причетності до всіх подій які відбуваються в Україні,</w:t>
      </w:r>
    </w:p>
    <w:p w:rsidR="003A4498" w:rsidRPr="002842C3" w:rsidRDefault="003A4498" w:rsidP="002842C3">
      <w:pPr>
        <w:spacing w:after="0" w:line="240" w:lineRule="auto"/>
        <w:rPr>
          <w:rFonts w:ascii="Times New Roman" w:hAnsi="Times New Roman"/>
          <w:sz w:val="24"/>
          <w:szCs w:val="24"/>
          <w:lang w:val="uk-UA" w:eastAsia="ru-RU"/>
        </w:rPr>
      </w:pPr>
      <w:r w:rsidRPr="002842C3">
        <w:rPr>
          <w:rFonts w:ascii="Times New Roman" w:hAnsi="Times New Roman"/>
          <w:sz w:val="24"/>
          <w:szCs w:val="24"/>
          <w:lang w:val="uk-UA" w:eastAsia="ru-RU"/>
        </w:rPr>
        <w:t>формувати  і розвивати почуття гордості за свій народ, країну, готовність  здобувати якісну освіту і розумними справами збагачувати рідну землю.</w:t>
      </w:r>
    </w:p>
    <w:p w:rsidR="003A4498" w:rsidRPr="002842C3" w:rsidRDefault="003A4498" w:rsidP="002842C3">
      <w:pPr>
        <w:spacing w:after="0" w:line="240" w:lineRule="auto"/>
        <w:rPr>
          <w:rFonts w:ascii="Times New Roman" w:hAnsi="Times New Roman"/>
          <w:bCs/>
          <w:sz w:val="24"/>
          <w:szCs w:val="24"/>
          <w:lang w:val="uk-UA" w:eastAsia="ru-RU"/>
        </w:rPr>
      </w:pPr>
      <w:r w:rsidRPr="002842C3">
        <w:rPr>
          <w:rFonts w:ascii="Times New Roman" w:hAnsi="Times New Roman"/>
          <w:b/>
          <w:bCs/>
          <w:sz w:val="24"/>
          <w:szCs w:val="24"/>
          <w:lang w:val="uk-UA" w:eastAsia="ru-RU"/>
        </w:rPr>
        <w:t>Обладнання:</w:t>
      </w:r>
      <w:r w:rsidRPr="002842C3">
        <w:rPr>
          <w:rFonts w:ascii="Times New Roman" w:hAnsi="Times New Roman"/>
          <w:b/>
          <w:bCs/>
          <w:sz w:val="24"/>
          <w:szCs w:val="24"/>
          <w:lang w:eastAsia="ru-RU"/>
        </w:rPr>
        <w:t> </w:t>
      </w:r>
      <w:r>
        <w:rPr>
          <w:rFonts w:ascii="Times New Roman" w:hAnsi="Times New Roman"/>
          <w:bCs/>
          <w:sz w:val="24"/>
          <w:szCs w:val="24"/>
          <w:lang w:val="uk-UA" w:eastAsia="ru-RU"/>
        </w:rPr>
        <w:t>комп’ютер, мультимедійний проектор,</w:t>
      </w:r>
      <w:r w:rsidRPr="002842C3">
        <w:rPr>
          <w:rFonts w:ascii="Times New Roman" w:hAnsi="Times New Roman"/>
          <w:bCs/>
          <w:sz w:val="24"/>
          <w:szCs w:val="24"/>
          <w:lang w:val="uk-UA" w:eastAsia="ru-RU"/>
        </w:rPr>
        <w:t xml:space="preserve"> презентація «У</w:t>
      </w:r>
      <w:r>
        <w:rPr>
          <w:rFonts w:ascii="Times New Roman" w:hAnsi="Times New Roman"/>
          <w:bCs/>
          <w:sz w:val="24"/>
          <w:szCs w:val="24"/>
          <w:lang w:val="uk-UA" w:eastAsia="ru-RU"/>
        </w:rPr>
        <w:t>країна – мій рідний дім», відео-</w:t>
      </w:r>
      <w:r w:rsidRPr="002842C3">
        <w:rPr>
          <w:rFonts w:ascii="Times New Roman" w:hAnsi="Times New Roman"/>
          <w:bCs/>
          <w:sz w:val="24"/>
          <w:szCs w:val="24"/>
          <w:lang w:val="uk-UA" w:eastAsia="ru-RU"/>
        </w:rPr>
        <w:t>кліпи: «Кліп про Україну», «</w:t>
      </w:r>
      <w:r>
        <w:rPr>
          <w:rFonts w:ascii="Times New Roman" w:hAnsi="Times New Roman"/>
          <w:bCs/>
          <w:sz w:val="24"/>
          <w:szCs w:val="24"/>
          <w:lang w:val="uk-UA" w:eastAsia="ru-RU"/>
        </w:rPr>
        <w:t xml:space="preserve"> </w:t>
      </w:r>
      <w:r w:rsidRPr="002842C3">
        <w:rPr>
          <w:rFonts w:ascii="Times New Roman" w:hAnsi="Times New Roman"/>
          <w:bCs/>
          <w:sz w:val="24"/>
          <w:szCs w:val="24"/>
          <w:lang w:val="uk-UA" w:eastAsia="ru-RU"/>
        </w:rPr>
        <w:t>Небесна сотня», «Разом і до кінця», карта України</w:t>
      </w:r>
      <w:r>
        <w:rPr>
          <w:rFonts w:ascii="Times New Roman" w:hAnsi="Times New Roman"/>
          <w:bCs/>
          <w:sz w:val="24"/>
          <w:szCs w:val="24"/>
          <w:lang w:val="uk-UA" w:eastAsia="ru-RU"/>
        </w:rPr>
        <w:t>, малюнки з патріотичними висловами</w:t>
      </w:r>
      <w:r w:rsidRPr="002842C3">
        <w:rPr>
          <w:rFonts w:ascii="Times New Roman" w:hAnsi="Times New Roman"/>
          <w:bCs/>
          <w:sz w:val="24"/>
          <w:szCs w:val="24"/>
          <w:lang w:val="uk-UA" w:eastAsia="ru-RU"/>
        </w:rPr>
        <w:t>, державні символи України.</w:t>
      </w:r>
    </w:p>
    <w:p w:rsidR="003A4498" w:rsidRDefault="003A4498" w:rsidP="00C44E08">
      <w:pPr>
        <w:spacing w:after="0" w:line="240" w:lineRule="auto"/>
        <w:rPr>
          <w:rFonts w:ascii="Times New Roman" w:hAnsi="Times New Roman"/>
          <w:sz w:val="24"/>
          <w:szCs w:val="24"/>
          <w:lang w:val="uk-UA" w:eastAsia="uk-UA"/>
        </w:rPr>
      </w:pPr>
    </w:p>
    <w:p w:rsidR="003A4498" w:rsidRDefault="003A4498" w:rsidP="008D403F">
      <w:pPr>
        <w:spacing w:after="0" w:line="240" w:lineRule="auto"/>
        <w:jc w:val="center"/>
        <w:rPr>
          <w:rFonts w:ascii="Times New Roman" w:hAnsi="Times New Roman"/>
          <w:b/>
          <w:sz w:val="24"/>
          <w:szCs w:val="24"/>
          <w:lang w:val="uk-UA" w:eastAsia="uk-UA"/>
        </w:rPr>
      </w:pPr>
      <w:r w:rsidRPr="008D403F">
        <w:rPr>
          <w:rFonts w:ascii="Times New Roman" w:hAnsi="Times New Roman"/>
          <w:b/>
          <w:sz w:val="24"/>
          <w:szCs w:val="24"/>
          <w:lang w:val="uk-UA" w:eastAsia="uk-UA"/>
        </w:rPr>
        <w:t>Хід заходу</w:t>
      </w:r>
    </w:p>
    <w:p w:rsidR="003A4498" w:rsidRDefault="003A4498" w:rsidP="008D403F">
      <w:pPr>
        <w:spacing w:after="0" w:line="240" w:lineRule="auto"/>
        <w:jc w:val="center"/>
        <w:rPr>
          <w:rFonts w:ascii="Times New Roman" w:hAnsi="Times New Roman"/>
          <w:i/>
          <w:sz w:val="24"/>
          <w:szCs w:val="24"/>
          <w:lang w:val="uk-UA" w:eastAsia="uk-UA"/>
        </w:rPr>
      </w:pPr>
      <w:r w:rsidRPr="008D403F">
        <w:rPr>
          <w:rFonts w:ascii="Times New Roman" w:hAnsi="Times New Roman"/>
          <w:i/>
          <w:sz w:val="24"/>
          <w:szCs w:val="24"/>
          <w:lang w:val="uk-UA" w:eastAsia="uk-UA"/>
        </w:rPr>
        <w:t>Звучить тиха музика</w:t>
      </w:r>
      <w:r>
        <w:rPr>
          <w:rFonts w:ascii="Times New Roman" w:hAnsi="Times New Roman"/>
          <w:i/>
          <w:sz w:val="24"/>
          <w:szCs w:val="24"/>
          <w:lang w:val="uk-UA" w:eastAsia="uk-UA"/>
        </w:rPr>
        <w:t xml:space="preserve"> н</w:t>
      </w:r>
      <w:r w:rsidRPr="008D403F">
        <w:rPr>
          <w:rFonts w:ascii="Times New Roman" w:hAnsi="Times New Roman"/>
          <w:i/>
          <w:sz w:val="24"/>
          <w:szCs w:val="24"/>
          <w:lang w:val="uk-UA" w:eastAsia="uk-UA"/>
        </w:rPr>
        <w:t>а фоні слайду 1.</w:t>
      </w:r>
    </w:p>
    <w:p w:rsidR="003A4498" w:rsidRDefault="003A4498" w:rsidP="008D403F">
      <w:pPr>
        <w:spacing w:after="0" w:line="240" w:lineRule="auto"/>
        <w:ind w:left="426"/>
        <w:rPr>
          <w:rFonts w:ascii="Times New Roman" w:hAnsi="Times New Roman"/>
          <w:b/>
          <w:sz w:val="24"/>
          <w:szCs w:val="24"/>
          <w:lang w:val="uk-UA"/>
        </w:rPr>
      </w:pPr>
    </w:p>
    <w:p w:rsidR="003A4498" w:rsidRPr="008D403F" w:rsidRDefault="003A4498" w:rsidP="008D403F">
      <w:pPr>
        <w:spacing w:after="0" w:line="240" w:lineRule="auto"/>
        <w:ind w:left="426"/>
        <w:rPr>
          <w:rFonts w:ascii="Times New Roman" w:hAnsi="Times New Roman"/>
          <w:i/>
          <w:sz w:val="24"/>
          <w:szCs w:val="24"/>
          <w:lang w:val="uk-UA" w:eastAsia="uk-UA"/>
        </w:rPr>
      </w:pPr>
      <w:r w:rsidRPr="00CD0366">
        <w:rPr>
          <w:rFonts w:ascii="Times New Roman" w:hAnsi="Times New Roman"/>
          <w:b/>
          <w:sz w:val="24"/>
          <w:szCs w:val="24"/>
          <w:lang w:val="uk-UA"/>
        </w:rPr>
        <w:t>Вчитель</w:t>
      </w:r>
      <w:r>
        <w:rPr>
          <w:rFonts w:ascii="Times New Roman" w:hAnsi="Times New Roman"/>
          <w:b/>
          <w:sz w:val="24"/>
          <w:szCs w:val="24"/>
          <w:lang w:val="uk-UA"/>
        </w:rPr>
        <w:t xml:space="preserve">. </w:t>
      </w:r>
      <w:r w:rsidRPr="008D403F">
        <w:rPr>
          <w:rFonts w:ascii="Times New Roman" w:hAnsi="Times New Roman"/>
          <w:sz w:val="24"/>
          <w:szCs w:val="24"/>
          <w:lang w:val="uk-UA"/>
        </w:rPr>
        <w:t>Сьогоднішній захід я хочу розпочати зі слів:</w:t>
      </w:r>
    </w:p>
    <w:p w:rsidR="003A4498" w:rsidRPr="008D403F" w:rsidRDefault="003A4498" w:rsidP="008D403F">
      <w:pPr>
        <w:spacing w:after="0" w:line="240" w:lineRule="auto"/>
        <w:ind w:left="426"/>
        <w:rPr>
          <w:rFonts w:ascii="Times New Roman" w:hAnsi="Times New Roman"/>
          <w:i/>
          <w:color w:val="000000"/>
          <w:sz w:val="24"/>
          <w:szCs w:val="24"/>
          <w:shd w:val="clear" w:color="auto" w:fill="FFFFFF"/>
          <w:lang w:val="uk-UA"/>
        </w:rPr>
      </w:pPr>
      <w:r w:rsidRPr="008D403F">
        <w:rPr>
          <w:rFonts w:ascii="Times New Roman" w:hAnsi="Times New Roman"/>
          <w:i/>
          <w:color w:val="000000"/>
          <w:sz w:val="24"/>
          <w:szCs w:val="24"/>
          <w:shd w:val="clear" w:color="auto" w:fill="FFFFFF"/>
          <w:lang w:val="uk-UA"/>
        </w:rPr>
        <w:t xml:space="preserve">Є край, де найкращі у світі пісні </w:t>
      </w:r>
    </w:p>
    <w:p w:rsidR="003A4498" w:rsidRPr="008D403F" w:rsidRDefault="003A4498" w:rsidP="008D403F">
      <w:pPr>
        <w:spacing w:after="0" w:line="240" w:lineRule="auto"/>
        <w:ind w:left="426"/>
        <w:rPr>
          <w:rFonts w:ascii="Times New Roman" w:hAnsi="Times New Roman"/>
          <w:i/>
          <w:color w:val="000000"/>
          <w:sz w:val="24"/>
          <w:szCs w:val="24"/>
          <w:shd w:val="clear" w:color="auto" w:fill="FFFFFF"/>
          <w:lang w:val="uk-UA"/>
        </w:rPr>
      </w:pPr>
      <w:r w:rsidRPr="008D403F">
        <w:rPr>
          <w:rFonts w:ascii="Times New Roman" w:hAnsi="Times New Roman"/>
          <w:i/>
          <w:color w:val="000000"/>
          <w:sz w:val="24"/>
          <w:szCs w:val="24"/>
          <w:shd w:val="clear" w:color="auto" w:fill="FFFFFF"/>
          <w:lang w:val="uk-UA"/>
        </w:rPr>
        <w:t xml:space="preserve">І цвітом чарує калина, </w:t>
      </w:r>
    </w:p>
    <w:p w:rsidR="003A4498" w:rsidRPr="008D403F" w:rsidRDefault="003A4498" w:rsidP="008D403F">
      <w:pPr>
        <w:spacing w:after="0" w:line="240" w:lineRule="auto"/>
        <w:ind w:left="426"/>
        <w:rPr>
          <w:rFonts w:ascii="Times New Roman" w:hAnsi="Times New Roman"/>
          <w:i/>
          <w:color w:val="000000"/>
          <w:sz w:val="24"/>
          <w:szCs w:val="24"/>
          <w:shd w:val="clear" w:color="auto" w:fill="FFFFFF"/>
          <w:lang w:val="uk-UA"/>
        </w:rPr>
      </w:pPr>
      <w:r w:rsidRPr="008D403F">
        <w:rPr>
          <w:rFonts w:ascii="Times New Roman" w:hAnsi="Times New Roman"/>
          <w:i/>
          <w:color w:val="000000"/>
          <w:sz w:val="24"/>
          <w:szCs w:val="24"/>
          <w:shd w:val="clear" w:color="auto" w:fill="FFFFFF"/>
          <w:lang w:val="uk-UA"/>
        </w:rPr>
        <w:t xml:space="preserve">Де сонечко вперше всміхнулось мені, </w:t>
      </w:r>
    </w:p>
    <w:p w:rsidR="003A4498" w:rsidRPr="008D403F" w:rsidRDefault="003A4498" w:rsidP="008D403F">
      <w:pPr>
        <w:spacing w:after="0" w:line="240" w:lineRule="auto"/>
        <w:ind w:left="426"/>
        <w:rPr>
          <w:rFonts w:ascii="Times New Roman" w:hAnsi="Times New Roman"/>
          <w:i/>
          <w:color w:val="000000"/>
          <w:sz w:val="24"/>
          <w:szCs w:val="24"/>
          <w:shd w:val="clear" w:color="auto" w:fill="FFFFFF"/>
        </w:rPr>
      </w:pPr>
      <w:r w:rsidRPr="008D403F">
        <w:rPr>
          <w:rFonts w:ascii="Times New Roman" w:hAnsi="Times New Roman"/>
          <w:i/>
          <w:color w:val="000000"/>
          <w:sz w:val="24"/>
          <w:szCs w:val="24"/>
          <w:shd w:val="clear" w:color="auto" w:fill="FFFFFF"/>
          <w:lang w:val="uk-UA"/>
        </w:rPr>
        <w:t>Це дім мій — моя Україна</w:t>
      </w:r>
      <w:r w:rsidRPr="008D403F">
        <w:rPr>
          <w:rFonts w:ascii="Times New Roman" w:hAnsi="Times New Roman"/>
          <w:i/>
          <w:color w:val="000000"/>
          <w:sz w:val="24"/>
          <w:szCs w:val="24"/>
          <w:shd w:val="clear" w:color="auto" w:fill="FFFFFF"/>
        </w:rPr>
        <w:t>.</w:t>
      </w:r>
    </w:p>
    <w:p w:rsidR="003A4498" w:rsidRPr="008D403F" w:rsidRDefault="003A4498" w:rsidP="008D403F">
      <w:pPr>
        <w:spacing w:after="0" w:line="240" w:lineRule="auto"/>
        <w:jc w:val="center"/>
        <w:rPr>
          <w:rFonts w:ascii="Times New Roman" w:hAnsi="Times New Roman"/>
          <w:i/>
          <w:sz w:val="24"/>
          <w:szCs w:val="24"/>
          <w:lang w:val="uk-UA"/>
        </w:rPr>
      </w:pPr>
      <w:r w:rsidRPr="008D403F">
        <w:rPr>
          <w:rFonts w:ascii="Times New Roman" w:hAnsi="Times New Roman"/>
          <w:i/>
          <w:sz w:val="24"/>
          <w:szCs w:val="24"/>
          <w:lang w:val="uk-UA"/>
        </w:rPr>
        <w:t>(слайд 2)</w:t>
      </w:r>
    </w:p>
    <w:p w:rsidR="003A4498" w:rsidRDefault="003A4498" w:rsidP="007F5C22">
      <w:pPr>
        <w:spacing w:after="0" w:line="240" w:lineRule="auto"/>
        <w:ind w:firstLine="284"/>
        <w:rPr>
          <w:rFonts w:ascii="Times New Roman" w:hAnsi="Times New Roman"/>
          <w:sz w:val="24"/>
          <w:szCs w:val="24"/>
          <w:lang w:val="uk-UA"/>
        </w:rPr>
      </w:pPr>
      <w:r w:rsidRPr="00CD0366">
        <w:rPr>
          <w:rFonts w:ascii="Times New Roman" w:hAnsi="Times New Roman"/>
          <w:b/>
          <w:sz w:val="24"/>
          <w:szCs w:val="24"/>
          <w:lang w:val="uk-UA"/>
        </w:rPr>
        <w:t>  Вчитель</w:t>
      </w:r>
      <w:r w:rsidRPr="00CD0366">
        <w:rPr>
          <w:rFonts w:ascii="Times New Roman" w:hAnsi="Times New Roman"/>
          <w:sz w:val="24"/>
          <w:szCs w:val="24"/>
          <w:lang w:val="uk-UA"/>
        </w:rPr>
        <w:t>. Україна! Щасливі ми, що народилися і живемо на чудовій, багатій землі. Тут жили наші прадіди. Тут корінь роду українського, що сягає сивої давнини, одвічних добрих традицій.</w:t>
      </w:r>
    </w:p>
    <w:p w:rsidR="003A4498" w:rsidRDefault="003A4498" w:rsidP="00CD0366">
      <w:pPr>
        <w:spacing w:after="0" w:line="240" w:lineRule="auto"/>
        <w:ind w:firstLine="284"/>
        <w:rPr>
          <w:rFonts w:ascii="Times New Roman" w:hAnsi="Times New Roman"/>
          <w:sz w:val="24"/>
          <w:szCs w:val="24"/>
          <w:lang w:val="uk-UA"/>
        </w:rPr>
      </w:pPr>
      <w:r w:rsidRPr="00CD0366">
        <w:rPr>
          <w:rFonts w:ascii="Times New Roman" w:hAnsi="Times New Roman"/>
          <w:sz w:val="24"/>
          <w:szCs w:val="24"/>
          <w:lang w:val="uk-UA"/>
        </w:rPr>
        <w:t>Тут ми робили свої перші кроки, відкривали навколишній світ. Тут нам уперше забриніли звуки рідної мови, завдяки якій ми усвідомили самих себе. Тут ми навчилися відповідати усмішкою на усмішку, співчуттям на чужий біль.</w:t>
      </w:r>
    </w:p>
    <w:p w:rsidR="003A4498" w:rsidRPr="00CD0366" w:rsidRDefault="003A4498" w:rsidP="00CD0366">
      <w:pPr>
        <w:spacing w:after="0" w:line="240" w:lineRule="auto"/>
        <w:ind w:firstLine="284"/>
        <w:rPr>
          <w:rFonts w:ascii="Times New Roman" w:hAnsi="Times New Roman"/>
          <w:sz w:val="24"/>
          <w:szCs w:val="24"/>
          <w:lang w:val="uk-UA"/>
        </w:rPr>
      </w:pPr>
      <w:r w:rsidRPr="00CD0366">
        <w:rPr>
          <w:rFonts w:ascii="Times New Roman" w:hAnsi="Times New Roman"/>
          <w:sz w:val="24"/>
          <w:szCs w:val="24"/>
          <w:lang w:val="uk-UA"/>
        </w:rPr>
        <w:t>Для кожної людини найрідніша і найдорожча та земля, де вона народилася і виросла. Недарма ж у народі кажуть: «Де рідний край, там і рай, а де чужина — там домовина». «Добре тому, хто в своєму дому». Бо в своєму рідному краю кожна травинка людині допомагає, кожна квіточка дарує усмішку, кожна пташечка співає тільки для тебе. «Людина без Вітчизни, що соловей без пісні». А справжню тугу за рідним краєм людина відчуває тоді, коли розлучається зі своєю стороною. «Кожна рослинка на своєму корені росте». А хіба вон</w:t>
      </w:r>
      <w:r>
        <w:rPr>
          <w:rFonts w:ascii="Times New Roman" w:hAnsi="Times New Roman"/>
          <w:sz w:val="24"/>
          <w:szCs w:val="24"/>
          <w:lang w:val="uk-UA"/>
        </w:rPr>
        <w:t xml:space="preserve">а зможе рости без кореня? </w:t>
      </w:r>
      <w:r w:rsidRPr="00CD0366">
        <w:rPr>
          <w:rFonts w:ascii="Times New Roman" w:hAnsi="Times New Roman"/>
          <w:sz w:val="24"/>
          <w:szCs w:val="24"/>
          <w:lang w:val="uk-UA"/>
        </w:rPr>
        <w:t xml:space="preserve">Звичайно, рослина без кореня не може рости, вона всихає. І хоч людина — не рослинка, але без свого рідного коріння, без рідні, без Батьківщини вона не зможе бути щасливою у цьому світі, не зможе повністю себе реалізувати як особистість. Кажуть, що в рідній хаті й стіни допомагають, і це правда. У себе вдома кожна людина впевнена в собі, вона вільно почувається, знає багато такого, що дозволяє їй відчувати себе сміливою і сильною.  </w:t>
      </w:r>
    </w:p>
    <w:p w:rsidR="003A4498" w:rsidRDefault="003A4498" w:rsidP="00CD0366">
      <w:pPr>
        <w:spacing w:after="0" w:line="240" w:lineRule="auto"/>
        <w:ind w:firstLine="284"/>
        <w:rPr>
          <w:rFonts w:ascii="Times New Roman" w:hAnsi="Times New Roman"/>
          <w:sz w:val="24"/>
          <w:szCs w:val="24"/>
          <w:lang w:val="uk-UA"/>
        </w:rPr>
      </w:pPr>
      <w:r w:rsidRPr="00CD0366">
        <w:rPr>
          <w:rFonts w:ascii="Times New Roman" w:hAnsi="Times New Roman"/>
          <w:sz w:val="24"/>
          <w:szCs w:val="24"/>
          <w:lang w:val="uk-UA"/>
        </w:rPr>
        <w:t>Україна – наш спільний дім. Тож маємо дбати усі, щоб були в ній добробут і лад, мир і злагода, вічна краса. Усі ми повинні усвідомити: своє, рідне – не тільки хата й подвір’я, а й вулиця, село чи місто, де ти живеш, ліс і річка, степ і море , і вся розмаїта наша країна.</w:t>
      </w:r>
    </w:p>
    <w:p w:rsidR="003A4498" w:rsidRPr="00CD0366" w:rsidRDefault="003A4498" w:rsidP="00CD0366">
      <w:pPr>
        <w:spacing w:after="0" w:line="240" w:lineRule="auto"/>
        <w:ind w:firstLine="284"/>
        <w:rPr>
          <w:rFonts w:ascii="Times New Roman" w:hAnsi="Times New Roman"/>
          <w:sz w:val="24"/>
          <w:szCs w:val="24"/>
          <w:lang w:val="uk-UA"/>
        </w:rPr>
      </w:pPr>
      <w:r w:rsidRPr="00CD0366">
        <w:rPr>
          <w:rFonts w:ascii="Times New Roman" w:hAnsi="Times New Roman"/>
          <w:sz w:val="24"/>
          <w:szCs w:val="24"/>
          <w:lang w:val="uk-UA"/>
        </w:rPr>
        <w:t>Україна! Скільки глибини у цьому слові… Це золото безмежних полів, бездонна синь зачарованих небес. Тихі плеса річок, сині очі озер і ставків. Це безмежні степи і ліси, зелені долини і луки, Карпатські верховини і донецькі простори, Полісся і Крим, біленькі полтавські хат</w:t>
      </w:r>
      <w:r>
        <w:rPr>
          <w:rFonts w:ascii="Times New Roman" w:hAnsi="Times New Roman"/>
          <w:sz w:val="24"/>
          <w:szCs w:val="24"/>
          <w:lang w:val="uk-UA"/>
        </w:rPr>
        <w:t>и і велич міських краєвидів - </w:t>
      </w:r>
      <w:r w:rsidRPr="00CD0366">
        <w:rPr>
          <w:rFonts w:ascii="Times New Roman" w:hAnsi="Times New Roman"/>
          <w:sz w:val="24"/>
          <w:szCs w:val="24"/>
          <w:lang w:val="uk-UA"/>
        </w:rPr>
        <w:t xml:space="preserve">все це наша Україна.  Це наш рідний дім. </w:t>
      </w:r>
      <w:r>
        <w:rPr>
          <w:rFonts w:ascii="Times New Roman" w:hAnsi="Times New Roman"/>
          <w:sz w:val="24"/>
          <w:szCs w:val="24"/>
          <w:lang w:val="uk-UA"/>
        </w:rPr>
        <w:t>Давайте подивимось, який він прекрасний!</w:t>
      </w:r>
    </w:p>
    <w:p w:rsidR="003A4498" w:rsidRPr="00CD0366" w:rsidRDefault="003A4498" w:rsidP="00CD0366">
      <w:pPr>
        <w:shd w:val="clear" w:color="auto" w:fill="FFFFFF"/>
        <w:spacing w:after="0" w:line="240" w:lineRule="auto"/>
        <w:jc w:val="center"/>
        <w:rPr>
          <w:rFonts w:ascii="Times New Roman" w:hAnsi="Times New Roman"/>
          <w:i/>
          <w:sz w:val="24"/>
          <w:szCs w:val="24"/>
          <w:lang w:val="uk-UA" w:eastAsia="ru-RU"/>
        </w:rPr>
      </w:pPr>
      <w:r w:rsidRPr="00CD0366">
        <w:rPr>
          <w:rFonts w:ascii="Times New Roman" w:hAnsi="Times New Roman"/>
          <w:i/>
          <w:sz w:val="24"/>
          <w:szCs w:val="24"/>
          <w:lang w:val="uk-UA" w:eastAsia="ru-RU"/>
        </w:rPr>
        <w:t>(відео-кліп « Кліп про Україну»)</w:t>
      </w:r>
    </w:p>
    <w:p w:rsidR="003A4498" w:rsidRPr="00CD0366" w:rsidRDefault="003A4498" w:rsidP="00CD0366">
      <w:pPr>
        <w:spacing w:after="0" w:line="240" w:lineRule="auto"/>
        <w:ind w:firstLine="284"/>
        <w:rPr>
          <w:rFonts w:ascii="Times New Roman" w:hAnsi="Times New Roman"/>
          <w:sz w:val="24"/>
          <w:szCs w:val="24"/>
          <w:lang w:val="uk-UA"/>
        </w:rPr>
      </w:pPr>
    </w:p>
    <w:p w:rsidR="003A4498" w:rsidRPr="00CD0366" w:rsidRDefault="003A4498" w:rsidP="00CD0366">
      <w:pPr>
        <w:spacing w:after="0" w:line="240" w:lineRule="auto"/>
        <w:ind w:firstLine="284"/>
        <w:jc w:val="both"/>
        <w:rPr>
          <w:rFonts w:ascii="Times New Roman" w:hAnsi="Times New Roman"/>
          <w:sz w:val="24"/>
          <w:szCs w:val="24"/>
          <w:lang w:val="uk-UA"/>
        </w:rPr>
      </w:pPr>
      <w:r w:rsidRPr="00CD0366">
        <w:rPr>
          <w:rFonts w:ascii="Times New Roman" w:hAnsi="Times New Roman"/>
          <w:b/>
          <w:sz w:val="24"/>
          <w:szCs w:val="24"/>
          <w:lang w:val="uk-UA"/>
        </w:rPr>
        <w:t>Вчитель.</w:t>
      </w:r>
      <w:r w:rsidRPr="00CD0366">
        <w:rPr>
          <w:rFonts w:ascii="Times New Roman" w:hAnsi="Times New Roman"/>
          <w:sz w:val="24"/>
          <w:szCs w:val="24"/>
          <w:lang w:val="uk-UA"/>
        </w:rPr>
        <w:t xml:space="preserve"> Україна – країна трагедій і краси, країна, де найбільше люблять волю і найменше знали її, країна гарячої любові до народу і чорної йому зради. Довгої вікової героїчної боротьби за волю. Україна – це краплина сонця на карті світу.</w:t>
      </w:r>
      <w:r w:rsidRPr="00CD0366">
        <w:rPr>
          <w:rFonts w:ascii="Times New Roman" w:hAnsi="Times New Roman"/>
          <w:b/>
          <w:bCs/>
          <w:sz w:val="24"/>
          <w:szCs w:val="24"/>
          <w:lang w:val="uk-UA"/>
        </w:rPr>
        <w:t xml:space="preserve"> </w:t>
      </w:r>
    </w:p>
    <w:p w:rsidR="003A4498" w:rsidRPr="003041EE" w:rsidRDefault="003A4498" w:rsidP="003041EE">
      <w:pPr>
        <w:spacing w:after="0" w:line="240" w:lineRule="auto"/>
        <w:jc w:val="both"/>
        <w:rPr>
          <w:rFonts w:ascii="Times New Roman" w:hAnsi="Times New Roman"/>
          <w:sz w:val="24"/>
          <w:szCs w:val="24"/>
          <w:lang w:val="uk-UA"/>
        </w:rPr>
      </w:pPr>
      <w:r w:rsidRPr="003041EE">
        <w:rPr>
          <w:rFonts w:ascii="Times New Roman" w:hAnsi="Times New Roman"/>
          <w:sz w:val="24"/>
          <w:szCs w:val="24"/>
          <w:lang w:val="uk-UA"/>
        </w:rPr>
        <w:t xml:space="preserve">     Діти, а  з </w:t>
      </w:r>
      <w:r w:rsidRPr="003041EE">
        <w:rPr>
          <w:rFonts w:ascii="Times New Roman" w:hAnsi="Times New Roman"/>
          <w:bCs/>
          <w:sz w:val="24"/>
          <w:szCs w:val="24"/>
          <w:lang w:val="uk-UA"/>
        </w:rPr>
        <w:t xml:space="preserve"> чим  у вас асоціюється слово «Україна»?</w:t>
      </w:r>
    </w:p>
    <w:p w:rsidR="003A4498" w:rsidRPr="00CD0366" w:rsidRDefault="003A4498" w:rsidP="00CD0366">
      <w:pPr>
        <w:spacing w:after="0" w:line="240" w:lineRule="auto"/>
        <w:ind w:firstLine="284"/>
        <w:jc w:val="both"/>
        <w:rPr>
          <w:rFonts w:ascii="Times New Roman" w:hAnsi="Times New Roman"/>
          <w:bCs/>
          <w:i/>
          <w:sz w:val="24"/>
          <w:szCs w:val="24"/>
          <w:lang w:val="uk-UA"/>
        </w:rPr>
      </w:pPr>
      <w:r w:rsidRPr="00CD0366">
        <w:rPr>
          <w:rFonts w:ascii="Times New Roman" w:hAnsi="Times New Roman"/>
          <w:bCs/>
          <w:i/>
          <w:sz w:val="24"/>
          <w:szCs w:val="24"/>
          <w:lang w:val="uk-UA"/>
        </w:rPr>
        <w:t xml:space="preserve">( учням пропонується протягом виховної години подумати та  написати на підготовлених на їхніх столах </w:t>
      </w:r>
      <w:r>
        <w:rPr>
          <w:rFonts w:ascii="Times New Roman" w:hAnsi="Times New Roman"/>
          <w:bCs/>
          <w:i/>
          <w:sz w:val="24"/>
          <w:szCs w:val="24"/>
          <w:lang w:val="uk-UA"/>
        </w:rPr>
        <w:t>жовто-блакитних прапорця</w:t>
      </w:r>
      <w:r w:rsidRPr="00CD0366">
        <w:rPr>
          <w:rFonts w:ascii="Times New Roman" w:hAnsi="Times New Roman"/>
          <w:bCs/>
          <w:i/>
          <w:sz w:val="24"/>
          <w:szCs w:val="24"/>
          <w:lang w:val="uk-UA"/>
        </w:rPr>
        <w:t>х якнайбільше слів з якими  у них  а</w:t>
      </w:r>
      <w:r>
        <w:rPr>
          <w:rFonts w:ascii="Times New Roman" w:hAnsi="Times New Roman"/>
          <w:bCs/>
          <w:i/>
          <w:sz w:val="24"/>
          <w:szCs w:val="24"/>
          <w:lang w:val="uk-UA"/>
        </w:rPr>
        <w:t>соціюється слово «Україна»</w:t>
      </w:r>
      <w:r w:rsidRPr="00CD0366">
        <w:rPr>
          <w:rFonts w:ascii="Times New Roman" w:hAnsi="Times New Roman"/>
          <w:bCs/>
          <w:i/>
          <w:sz w:val="24"/>
          <w:szCs w:val="24"/>
          <w:lang w:val="uk-UA"/>
        </w:rPr>
        <w:t>)</w:t>
      </w:r>
    </w:p>
    <w:p w:rsidR="003A4498" w:rsidRDefault="003A4498" w:rsidP="003041EE">
      <w:pPr>
        <w:spacing w:after="0" w:line="240" w:lineRule="auto"/>
        <w:ind w:firstLine="284"/>
        <w:jc w:val="both"/>
        <w:rPr>
          <w:rFonts w:ascii="Times New Roman" w:hAnsi="Times New Roman"/>
          <w:sz w:val="24"/>
          <w:szCs w:val="24"/>
          <w:lang w:val="uk-UA"/>
        </w:rPr>
      </w:pPr>
      <w:r w:rsidRPr="00CD0366">
        <w:rPr>
          <w:rFonts w:ascii="Times New Roman" w:hAnsi="Times New Roman"/>
          <w:sz w:val="24"/>
          <w:szCs w:val="24"/>
          <w:lang w:val="uk-UA"/>
        </w:rPr>
        <w:t>А поки-що давайте послухаємо деякі відомості про Україну, які підготували учні.</w:t>
      </w:r>
    </w:p>
    <w:p w:rsidR="003A4498" w:rsidRPr="008D403F" w:rsidRDefault="003A4498" w:rsidP="008D403F">
      <w:pPr>
        <w:spacing w:after="0" w:line="240" w:lineRule="auto"/>
        <w:jc w:val="center"/>
        <w:rPr>
          <w:rFonts w:ascii="Times New Roman" w:hAnsi="Times New Roman"/>
          <w:i/>
          <w:sz w:val="24"/>
          <w:szCs w:val="24"/>
          <w:lang w:val="uk-UA"/>
        </w:rPr>
      </w:pPr>
      <w:r>
        <w:rPr>
          <w:rFonts w:ascii="Times New Roman" w:hAnsi="Times New Roman"/>
          <w:i/>
          <w:sz w:val="24"/>
          <w:szCs w:val="24"/>
          <w:lang w:val="uk-UA"/>
        </w:rPr>
        <w:t>(слайд 3</w:t>
      </w:r>
      <w:r w:rsidRPr="008D403F">
        <w:rPr>
          <w:rFonts w:ascii="Times New Roman" w:hAnsi="Times New Roman"/>
          <w:i/>
          <w:sz w:val="24"/>
          <w:szCs w:val="24"/>
          <w:lang w:val="uk-UA"/>
        </w:rPr>
        <w:t>)</w:t>
      </w:r>
    </w:p>
    <w:p w:rsidR="003A4498" w:rsidRPr="003041EE" w:rsidRDefault="003A4498" w:rsidP="003041EE">
      <w:pPr>
        <w:spacing w:after="0" w:line="240" w:lineRule="auto"/>
        <w:ind w:firstLine="284"/>
        <w:jc w:val="both"/>
        <w:rPr>
          <w:rFonts w:ascii="Times New Roman" w:hAnsi="Times New Roman"/>
          <w:sz w:val="24"/>
          <w:szCs w:val="24"/>
          <w:lang w:val="uk-UA"/>
        </w:rPr>
      </w:pPr>
      <w:r w:rsidRPr="003041EE">
        <w:rPr>
          <w:rFonts w:ascii="Times New Roman" w:hAnsi="Times New Roman"/>
          <w:b/>
          <w:bCs/>
          <w:sz w:val="24"/>
          <w:szCs w:val="24"/>
          <w:lang w:val="uk-UA"/>
        </w:rPr>
        <w:t xml:space="preserve">Учень 1. </w:t>
      </w:r>
      <w:r w:rsidRPr="003041EE">
        <w:rPr>
          <w:rFonts w:ascii="Times New Roman" w:hAnsi="Times New Roman"/>
          <w:sz w:val="24"/>
          <w:szCs w:val="24"/>
          <w:lang w:val="uk-UA"/>
        </w:rPr>
        <w:t xml:space="preserve">  Україна – одна з найбільших європейських держав. </w:t>
      </w:r>
    </w:p>
    <w:p w:rsidR="003A4498" w:rsidRPr="003041EE" w:rsidRDefault="003A4498" w:rsidP="003041EE">
      <w:pPr>
        <w:spacing w:after="0" w:line="240" w:lineRule="auto"/>
        <w:ind w:firstLine="284"/>
        <w:jc w:val="both"/>
        <w:rPr>
          <w:rFonts w:ascii="Times New Roman" w:hAnsi="Times New Roman"/>
          <w:sz w:val="24"/>
          <w:szCs w:val="24"/>
          <w:lang w:val="uk-UA"/>
        </w:rPr>
      </w:pPr>
      <w:r w:rsidRPr="003041EE">
        <w:rPr>
          <w:rFonts w:ascii="Times New Roman" w:hAnsi="Times New Roman"/>
          <w:sz w:val="24"/>
          <w:szCs w:val="24"/>
          <w:lang w:val="uk-UA"/>
        </w:rPr>
        <w:t xml:space="preserve">За площею вона більша, ніж Франція, Іспанія, Швеція. Землі нашої держави простяглись із заходу на схід на </w:t>
      </w:r>
      <w:smartTag w:uri="urn:schemas-microsoft-com:office:smarttags" w:element="metricconverter">
        <w:smartTagPr>
          <w:attr w:name="ProductID" w:val="1316 км"/>
        </w:smartTagPr>
        <w:r w:rsidRPr="003041EE">
          <w:rPr>
            <w:rFonts w:ascii="Times New Roman" w:hAnsi="Times New Roman"/>
            <w:sz w:val="24"/>
            <w:szCs w:val="24"/>
            <w:lang w:val="uk-UA"/>
          </w:rPr>
          <w:t>1316 км</w:t>
        </w:r>
      </w:smartTag>
      <w:r w:rsidRPr="003041EE">
        <w:rPr>
          <w:rFonts w:ascii="Times New Roman" w:hAnsi="Times New Roman"/>
          <w:sz w:val="24"/>
          <w:szCs w:val="24"/>
          <w:lang w:val="uk-UA"/>
        </w:rPr>
        <w:t xml:space="preserve">, а з півночі на південь – на </w:t>
      </w:r>
      <w:smartTag w:uri="urn:schemas-microsoft-com:office:smarttags" w:element="metricconverter">
        <w:smartTagPr>
          <w:attr w:name="ProductID" w:val="893 км"/>
        </w:smartTagPr>
        <w:r w:rsidRPr="003041EE">
          <w:rPr>
            <w:rFonts w:ascii="Times New Roman" w:hAnsi="Times New Roman"/>
            <w:sz w:val="24"/>
            <w:szCs w:val="24"/>
            <w:lang w:val="uk-UA"/>
          </w:rPr>
          <w:t>893 км</w:t>
        </w:r>
      </w:smartTag>
      <w:r w:rsidRPr="003041EE">
        <w:rPr>
          <w:rFonts w:ascii="Times New Roman" w:hAnsi="Times New Roman"/>
          <w:sz w:val="24"/>
          <w:szCs w:val="24"/>
          <w:lang w:val="uk-UA"/>
        </w:rPr>
        <w:t>. Якщо ви захочете перетнути її пішки, вам доведеться йти 90 днів, долаючи щодня 30км. Розташована Україна на заході материка Євразія, в центральній частині Європи. Сусідами України є румуни, молдавани, угорці, білоруси, росіяни, чехи, словаки, поляки. А Чорне море розділяє нас із турками. Через територію України протікає багато річок. Найбільша із них – Дніпро.</w:t>
      </w:r>
      <w:r>
        <w:rPr>
          <w:rFonts w:ascii="Times New Roman" w:hAnsi="Times New Roman"/>
          <w:sz w:val="24"/>
          <w:szCs w:val="24"/>
          <w:lang w:val="uk-UA"/>
        </w:rPr>
        <w:t xml:space="preserve"> Столиця України – місто Київ.</w:t>
      </w:r>
    </w:p>
    <w:p w:rsidR="003A4498" w:rsidRDefault="003A4498" w:rsidP="003041EE">
      <w:pPr>
        <w:spacing w:after="0" w:line="240" w:lineRule="auto"/>
        <w:ind w:firstLine="284"/>
        <w:jc w:val="both"/>
        <w:rPr>
          <w:rFonts w:ascii="Times New Roman" w:hAnsi="Times New Roman"/>
          <w:sz w:val="24"/>
          <w:szCs w:val="24"/>
          <w:lang w:val="uk-UA" w:eastAsia="ru-RU"/>
        </w:rPr>
      </w:pPr>
      <w:r w:rsidRPr="003041EE">
        <w:rPr>
          <w:rFonts w:ascii="Times New Roman" w:hAnsi="Times New Roman"/>
          <w:sz w:val="24"/>
          <w:szCs w:val="24"/>
          <w:lang w:val="uk-UA" w:eastAsia="ru-RU"/>
        </w:rPr>
        <w:t>У теперішній час у складі України можна умовно виділити низку історико-географічних регіонів, які складались протягом століть під впливом різноманітних факторів: кліматичних, політичних, географічних, історичних, етнічних.</w:t>
      </w:r>
    </w:p>
    <w:p w:rsidR="003A4498" w:rsidRPr="008D403F" w:rsidRDefault="003A4498" w:rsidP="008D403F">
      <w:pPr>
        <w:spacing w:after="0" w:line="240" w:lineRule="auto"/>
        <w:jc w:val="center"/>
        <w:rPr>
          <w:rFonts w:ascii="Times New Roman" w:hAnsi="Times New Roman"/>
          <w:i/>
          <w:sz w:val="24"/>
          <w:szCs w:val="24"/>
          <w:lang w:val="uk-UA"/>
        </w:rPr>
      </w:pPr>
      <w:r>
        <w:rPr>
          <w:rFonts w:ascii="Times New Roman" w:hAnsi="Times New Roman"/>
          <w:i/>
          <w:sz w:val="24"/>
          <w:szCs w:val="24"/>
          <w:lang w:val="uk-UA"/>
        </w:rPr>
        <w:t>(слайд 4</w:t>
      </w:r>
      <w:r w:rsidRPr="008D403F">
        <w:rPr>
          <w:rFonts w:ascii="Times New Roman" w:hAnsi="Times New Roman"/>
          <w:i/>
          <w:sz w:val="24"/>
          <w:szCs w:val="24"/>
          <w:lang w:val="uk-UA"/>
        </w:rPr>
        <w:t>)</w:t>
      </w:r>
    </w:p>
    <w:p w:rsidR="003A4498" w:rsidRPr="003041EE" w:rsidRDefault="003A4498" w:rsidP="003041EE">
      <w:pPr>
        <w:spacing w:after="0" w:line="240" w:lineRule="auto"/>
        <w:ind w:firstLine="284"/>
        <w:rPr>
          <w:rFonts w:ascii="Times New Roman" w:hAnsi="Times New Roman"/>
          <w:iCs/>
          <w:sz w:val="24"/>
          <w:szCs w:val="24"/>
          <w:lang w:val="uk-UA" w:eastAsia="uk-UA"/>
        </w:rPr>
      </w:pPr>
      <w:r w:rsidRPr="003041EE">
        <w:rPr>
          <w:rFonts w:ascii="Times New Roman" w:hAnsi="Times New Roman"/>
          <w:iCs/>
          <w:sz w:val="24"/>
          <w:szCs w:val="24"/>
          <w:lang w:val="uk-UA" w:eastAsia="uk-UA"/>
        </w:rPr>
        <w:t>Західна Україна — в широкому сенсі охоплює Галичину, Західну і центральну Волинь, Закарпаття та Буковину — тобто землі, які більшу частину своєї історії до минулого століття знаходились під владою держав — західних сусідів України. Багатством цього регіону є сільське, лісове господарство, видобуток бурого вугілля, нафти і газу; т</w:t>
      </w:r>
      <w:r>
        <w:rPr>
          <w:rFonts w:ascii="Times New Roman" w:hAnsi="Times New Roman"/>
          <w:iCs/>
          <w:sz w:val="24"/>
          <w:szCs w:val="24"/>
          <w:lang w:val="uk-UA" w:eastAsia="uk-UA"/>
        </w:rPr>
        <w:t>уризм</w:t>
      </w:r>
      <w:r w:rsidRPr="003041EE">
        <w:rPr>
          <w:rFonts w:ascii="Times New Roman" w:hAnsi="Times New Roman"/>
          <w:iCs/>
          <w:sz w:val="24"/>
          <w:szCs w:val="24"/>
          <w:lang w:val="uk-UA" w:eastAsia="uk-UA"/>
        </w:rPr>
        <w:t>. Основні міста: Львів, Тернопіль, Івано-Франківськ, Дрогобич, Трускавець.</w:t>
      </w:r>
    </w:p>
    <w:p w:rsidR="003A4498" w:rsidRDefault="003A4498" w:rsidP="003041EE">
      <w:pPr>
        <w:spacing w:after="0" w:line="240" w:lineRule="auto"/>
        <w:ind w:firstLine="284"/>
        <w:jc w:val="both"/>
        <w:rPr>
          <w:rFonts w:ascii="Times New Roman" w:hAnsi="Times New Roman"/>
          <w:iCs/>
          <w:sz w:val="24"/>
          <w:szCs w:val="24"/>
          <w:lang w:val="uk-UA" w:eastAsia="uk-UA"/>
        </w:rPr>
      </w:pPr>
      <w:r w:rsidRPr="003041EE">
        <w:rPr>
          <w:rFonts w:ascii="Times New Roman" w:hAnsi="Times New Roman"/>
          <w:iCs/>
          <w:sz w:val="24"/>
          <w:szCs w:val="24"/>
          <w:lang w:val="uk-UA" w:eastAsia="uk-UA"/>
        </w:rPr>
        <w:t>Центральна Україна (також «Наддніпрянська Україна»)</w:t>
      </w:r>
      <w:r>
        <w:rPr>
          <w:rFonts w:ascii="Times New Roman" w:hAnsi="Times New Roman"/>
          <w:iCs/>
          <w:sz w:val="24"/>
          <w:szCs w:val="24"/>
          <w:lang w:val="uk-UA" w:eastAsia="uk-UA"/>
        </w:rPr>
        <w:t xml:space="preserve"> </w:t>
      </w:r>
      <w:r w:rsidRPr="003041EE">
        <w:rPr>
          <w:rFonts w:ascii="Times New Roman" w:hAnsi="Times New Roman"/>
          <w:iCs/>
          <w:sz w:val="24"/>
          <w:szCs w:val="24"/>
          <w:lang w:val="uk-UA" w:eastAsia="uk-UA"/>
        </w:rPr>
        <w:t>— сх</w:t>
      </w:r>
      <w:r>
        <w:rPr>
          <w:rFonts w:ascii="Times New Roman" w:hAnsi="Times New Roman"/>
          <w:iCs/>
          <w:sz w:val="24"/>
          <w:szCs w:val="24"/>
          <w:lang w:val="uk-UA" w:eastAsia="uk-UA"/>
        </w:rPr>
        <w:t>ідна частина «Старої України». Ц</w:t>
      </w:r>
      <w:r w:rsidRPr="003041EE">
        <w:rPr>
          <w:rFonts w:ascii="Times New Roman" w:hAnsi="Times New Roman"/>
          <w:iCs/>
          <w:sz w:val="24"/>
          <w:szCs w:val="24"/>
          <w:lang w:val="uk-UA" w:eastAsia="uk-UA"/>
        </w:rPr>
        <w:t>е — живописний сільськогосподарський край дивовижних краєвидів, широких ланів, перелісків і чистих річок між живописних пагорбів. Сюди належить Київщина, Чернігівщина і Полтавщина, міста: Вінниця, Хмельницький, Кам’янець-Подільський</w:t>
      </w:r>
      <w:r>
        <w:rPr>
          <w:rFonts w:ascii="Times New Roman" w:hAnsi="Times New Roman"/>
          <w:iCs/>
          <w:sz w:val="24"/>
          <w:szCs w:val="24"/>
          <w:lang w:val="uk-UA" w:eastAsia="uk-UA"/>
        </w:rPr>
        <w:t>.</w:t>
      </w:r>
    </w:p>
    <w:p w:rsidR="003A4498" w:rsidRPr="003041EE" w:rsidRDefault="003A4498" w:rsidP="003041EE">
      <w:pPr>
        <w:spacing w:after="0" w:line="240" w:lineRule="auto"/>
        <w:ind w:firstLine="284"/>
        <w:jc w:val="both"/>
        <w:rPr>
          <w:rFonts w:ascii="Times New Roman" w:hAnsi="Times New Roman"/>
          <w:iCs/>
          <w:sz w:val="24"/>
          <w:szCs w:val="24"/>
          <w:lang w:val="uk-UA" w:eastAsia="uk-UA"/>
        </w:rPr>
      </w:pPr>
      <w:r w:rsidRPr="003041EE">
        <w:rPr>
          <w:rFonts w:ascii="Times New Roman" w:hAnsi="Times New Roman"/>
          <w:iCs/>
          <w:sz w:val="24"/>
          <w:szCs w:val="24"/>
          <w:lang w:val="uk-UA" w:eastAsia="uk-UA"/>
        </w:rPr>
        <w:t>Південно-Східна Україна — історичний край держави, заселений українцями переважно протягом XVI–XIX ст. (на відміну від Центральної та Західної України, заселеної корінним населенням ще з давніх часів). Міста є основними промисловими центрами держави: Харків, Дніпропетровськ, Одеса, Донецьк, Кривий Ріг, Маріуполь, Миколаїв, Луганськ. У теперішній час — край розвинутого хліборобства, гірничо-видобувної промисловості, чорної металургії та машинобудування.</w:t>
      </w:r>
    </w:p>
    <w:p w:rsidR="003A4498" w:rsidRPr="003041EE" w:rsidRDefault="003A4498" w:rsidP="003041EE">
      <w:pPr>
        <w:spacing w:after="0" w:line="240" w:lineRule="auto"/>
        <w:ind w:firstLine="284"/>
        <w:jc w:val="both"/>
        <w:rPr>
          <w:rFonts w:ascii="Times New Roman" w:hAnsi="Times New Roman"/>
          <w:b/>
          <w:bCs/>
          <w:iCs/>
          <w:sz w:val="24"/>
          <w:szCs w:val="24"/>
          <w:lang w:val="uk-UA" w:eastAsia="uk-UA"/>
        </w:rPr>
      </w:pPr>
      <w:r w:rsidRPr="003041EE">
        <w:rPr>
          <w:rFonts w:ascii="Times New Roman" w:hAnsi="Times New Roman"/>
          <w:iCs/>
          <w:sz w:val="24"/>
          <w:szCs w:val="24"/>
          <w:lang w:val="uk-UA" w:eastAsia="uk-UA"/>
        </w:rPr>
        <w:t>Приазов’я — українські землі вздовж північного узбережжя Азовського моря. У середньовіччі — північна («материкова») частина Кримського ханства.</w:t>
      </w:r>
      <w:r w:rsidRPr="003041EE">
        <w:rPr>
          <w:rFonts w:ascii="Times New Roman" w:hAnsi="Times New Roman"/>
          <w:b/>
          <w:bCs/>
          <w:iCs/>
          <w:sz w:val="24"/>
          <w:szCs w:val="24"/>
          <w:lang w:val="uk-UA" w:eastAsia="uk-UA"/>
        </w:rPr>
        <w:t xml:space="preserve"> </w:t>
      </w:r>
    </w:p>
    <w:p w:rsidR="003A4498" w:rsidRPr="003041EE" w:rsidRDefault="003A4498" w:rsidP="003041EE">
      <w:pPr>
        <w:spacing w:after="0" w:line="240" w:lineRule="auto"/>
        <w:ind w:firstLine="284"/>
        <w:jc w:val="both"/>
        <w:rPr>
          <w:rFonts w:ascii="Times New Roman" w:hAnsi="Times New Roman"/>
          <w:iCs/>
          <w:sz w:val="24"/>
          <w:szCs w:val="24"/>
          <w:lang w:val="uk-UA" w:eastAsia="uk-UA"/>
        </w:rPr>
      </w:pPr>
      <w:r w:rsidRPr="003041EE">
        <w:rPr>
          <w:rFonts w:ascii="Times New Roman" w:hAnsi="Times New Roman"/>
          <w:iCs/>
          <w:sz w:val="24"/>
          <w:szCs w:val="24"/>
          <w:lang w:val="uk-UA" w:eastAsia="uk-UA"/>
        </w:rPr>
        <w:t xml:space="preserve"> </w:t>
      </w:r>
    </w:p>
    <w:p w:rsidR="003A4498" w:rsidRDefault="003A4498" w:rsidP="003041EE">
      <w:pPr>
        <w:spacing w:after="0" w:line="240" w:lineRule="auto"/>
        <w:ind w:firstLine="284"/>
        <w:rPr>
          <w:rFonts w:ascii="Times New Roman" w:hAnsi="Times New Roman"/>
          <w:iCs/>
          <w:sz w:val="24"/>
          <w:szCs w:val="24"/>
          <w:lang w:val="uk-UA" w:eastAsia="uk-UA"/>
        </w:rPr>
      </w:pPr>
      <w:r w:rsidRPr="003041EE">
        <w:rPr>
          <w:rFonts w:ascii="Times New Roman" w:hAnsi="Times New Roman"/>
          <w:b/>
          <w:bCs/>
          <w:iCs/>
          <w:sz w:val="24"/>
          <w:szCs w:val="24"/>
          <w:lang w:val="uk-UA" w:eastAsia="uk-UA"/>
        </w:rPr>
        <w:t>Учень 2.</w:t>
      </w:r>
      <w:r>
        <w:rPr>
          <w:rFonts w:ascii="Times New Roman" w:hAnsi="Times New Roman"/>
          <w:b/>
          <w:bCs/>
          <w:iCs/>
          <w:sz w:val="24"/>
          <w:szCs w:val="24"/>
          <w:lang w:val="uk-UA" w:eastAsia="uk-UA"/>
        </w:rPr>
        <w:t xml:space="preserve"> </w:t>
      </w:r>
      <w:r w:rsidRPr="003041EE">
        <w:rPr>
          <w:rFonts w:ascii="Times New Roman" w:hAnsi="Times New Roman"/>
          <w:iCs/>
          <w:sz w:val="24"/>
          <w:szCs w:val="24"/>
          <w:lang w:val="uk-UA" w:eastAsia="uk-UA"/>
        </w:rPr>
        <w:t>Українці виразно відрізняються від інших народів. Передусім – мовою. Українська мова – одна з найпрекрасніших й найбагатших мов поміж мовами інших слов’янських, та й не тільки слов’янських народів. Її називають солов’їною.</w:t>
      </w:r>
    </w:p>
    <w:p w:rsidR="003A4498" w:rsidRPr="00D954C3" w:rsidRDefault="003A4498" w:rsidP="00D954C3">
      <w:pPr>
        <w:spacing w:after="0" w:line="240" w:lineRule="auto"/>
        <w:jc w:val="center"/>
        <w:rPr>
          <w:rFonts w:ascii="Times New Roman" w:hAnsi="Times New Roman"/>
          <w:i/>
          <w:sz w:val="24"/>
          <w:szCs w:val="24"/>
          <w:lang w:val="uk-UA"/>
        </w:rPr>
      </w:pPr>
      <w:r>
        <w:rPr>
          <w:rFonts w:ascii="Times New Roman" w:hAnsi="Times New Roman"/>
          <w:i/>
          <w:sz w:val="24"/>
          <w:szCs w:val="24"/>
          <w:lang w:val="uk-UA"/>
        </w:rPr>
        <w:t>(слайд 5</w:t>
      </w:r>
      <w:r w:rsidRPr="008D403F">
        <w:rPr>
          <w:rFonts w:ascii="Times New Roman" w:hAnsi="Times New Roman"/>
          <w:i/>
          <w:sz w:val="24"/>
          <w:szCs w:val="24"/>
          <w:lang w:val="uk-UA"/>
        </w:rPr>
        <w:t>)</w:t>
      </w:r>
    </w:p>
    <w:p w:rsidR="003A4498" w:rsidRDefault="003A4498" w:rsidP="003041EE">
      <w:pPr>
        <w:spacing w:after="0" w:line="240" w:lineRule="auto"/>
        <w:ind w:firstLine="284"/>
        <w:rPr>
          <w:rFonts w:ascii="Times New Roman" w:hAnsi="Times New Roman"/>
          <w:iCs/>
          <w:sz w:val="24"/>
          <w:szCs w:val="24"/>
          <w:lang w:val="uk-UA" w:eastAsia="uk-UA"/>
        </w:rPr>
      </w:pPr>
      <w:r w:rsidRPr="003041EE">
        <w:rPr>
          <w:rFonts w:ascii="Times New Roman" w:hAnsi="Times New Roman"/>
          <w:iCs/>
          <w:sz w:val="24"/>
          <w:szCs w:val="24"/>
          <w:lang w:val="uk-UA" w:eastAsia="uk-UA"/>
        </w:rPr>
        <w:t>Знання мови народу, серед якого живеш – ознака культурної освіченої людини, знання рідної мови – священний обов’язок кожного. В умовах незалежності нашої держави мова, хоч не без труднощів, поступово займає гідне місце в суспільстві. У Декларації про державний суверенітет України зазначається, що Україна забезпечує національно-культурне відродження українського народу, його історичної свідомості і традицій. Водночас право на національно-культурний розвиток гарантується представникам усіх національностей, які проживають на території нашої держави.</w:t>
      </w:r>
      <w:r w:rsidRPr="003041EE">
        <w:rPr>
          <w:rFonts w:ascii="Times New Roman" w:hAnsi="Times New Roman"/>
          <w:iCs/>
          <w:sz w:val="24"/>
          <w:szCs w:val="24"/>
          <w:lang w:val="uk-UA" w:eastAsia="uk-UA"/>
        </w:rPr>
        <w:br/>
      </w:r>
      <w:r>
        <w:rPr>
          <w:rFonts w:ascii="Times New Roman" w:hAnsi="Times New Roman"/>
          <w:iCs/>
          <w:sz w:val="24"/>
          <w:szCs w:val="24"/>
          <w:lang w:val="uk-UA" w:eastAsia="uk-UA"/>
        </w:rPr>
        <w:t xml:space="preserve">      </w:t>
      </w:r>
      <w:r w:rsidRPr="003041EE">
        <w:rPr>
          <w:rFonts w:ascii="Times New Roman" w:hAnsi="Times New Roman"/>
          <w:iCs/>
          <w:sz w:val="24"/>
          <w:szCs w:val="24"/>
          <w:lang w:val="uk-UA" w:eastAsia="uk-UA"/>
        </w:rPr>
        <w:t xml:space="preserve">Мова – запорука існування народу. Захищаючи рідне слово, ми захищаємо свою націю, її гідність, право на майбутнє. </w:t>
      </w:r>
    </w:p>
    <w:p w:rsidR="003A4498" w:rsidRPr="00D954C3" w:rsidRDefault="003A4498" w:rsidP="00D954C3">
      <w:pPr>
        <w:spacing w:after="0" w:line="240" w:lineRule="auto"/>
        <w:jc w:val="center"/>
        <w:rPr>
          <w:rFonts w:ascii="Times New Roman" w:hAnsi="Times New Roman"/>
          <w:i/>
          <w:sz w:val="24"/>
          <w:szCs w:val="24"/>
          <w:lang w:val="uk-UA"/>
        </w:rPr>
      </w:pPr>
      <w:r>
        <w:rPr>
          <w:rFonts w:ascii="Times New Roman" w:hAnsi="Times New Roman"/>
          <w:i/>
          <w:sz w:val="24"/>
          <w:szCs w:val="24"/>
          <w:lang w:val="uk-UA"/>
        </w:rPr>
        <w:t>(слайд 6</w:t>
      </w:r>
      <w:r w:rsidRPr="008D403F">
        <w:rPr>
          <w:rFonts w:ascii="Times New Roman" w:hAnsi="Times New Roman"/>
          <w:i/>
          <w:sz w:val="24"/>
          <w:szCs w:val="24"/>
          <w:lang w:val="uk-UA"/>
        </w:rPr>
        <w:t>)</w:t>
      </w:r>
    </w:p>
    <w:p w:rsidR="003A4498" w:rsidRPr="006414F0" w:rsidRDefault="003A4498" w:rsidP="006414F0">
      <w:pPr>
        <w:spacing w:after="0" w:line="240" w:lineRule="auto"/>
        <w:ind w:firstLine="284"/>
        <w:rPr>
          <w:rFonts w:ascii="Times New Roman" w:hAnsi="Times New Roman"/>
          <w:iCs/>
          <w:sz w:val="24"/>
          <w:szCs w:val="24"/>
          <w:lang w:val="uk-UA" w:eastAsia="uk-UA"/>
        </w:rPr>
      </w:pPr>
      <w:r w:rsidRPr="006414F0">
        <w:rPr>
          <w:rFonts w:ascii="Times New Roman" w:hAnsi="Times New Roman"/>
          <w:b/>
          <w:bCs/>
          <w:iCs/>
          <w:sz w:val="24"/>
          <w:szCs w:val="24"/>
          <w:lang w:val="uk-UA" w:eastAsia="uk-UA"/>
        </w:rPr>
        <w:t xml:space="preserve">Учень. </w:t>
      </w:r>
      <w:r w:rsidRPr="006414F0">
        <w:rPr>
          <w:rFonts w:ascii="Times New Roman" w:hAnsi="Times New Roman"/>
          <w:iCs/>
          <w:sz w:val="24"/>
          <w:szCs w:val="24"/>
          <w:lang w:val="uk-UA" w:eastAsia="uk-UA"/>
        </w:rPr>
        <w:t xml:space="preserve">  </w:t>
      </w:r>
    </w:p>
    <w:p w:rsidR="003A4498" w:rsidRPr="006414F0" w:rsidRDefault="003A4498" w:rsidP="006414F0">
      <w:pPr>
        <w:spacing w:after="0" w:line="240" w:lineRule="auto"/>
        <w:ind w:left="284"/>
        <w:rPr>
          <w:rFonts w:ascii="Times New Roman" w:hAnsi="Times New Roman"/>
          <w:i/>
          <w:iCs/>
          <w:sz w:val="24"/>
          <w:szCs w:val="24"/>
          <w:lang w:val="uk-UA" w:eastAsia="uk-UA"/>
        </w:rPr>
      </w:pPr>
      <w:r w:rsidRPr="006414F0">
        <w:rPr>
          <w:rFonts w:ascii="Times New Roman" w:hAnsi="Times New Roman"/>
          <w:i/>
          <w:iCs/>
          <w:sz w:val="24"/>
          <w:szCs w:val="24"/>
          <w:lang w:val="uk-UA" w:eastAsia="uk-UA"/>
        </w:rPr>
        <w:t>У дитячому серці жила Україна –</w:t>
      </w:r>
      <w:r w:rsidRPr="006414F0">
        <w:rPr>
          <w:rFonts w:ascii="Times New Roman" w:hAnsi="Times New Roman"/>
          <w:i/>
          <w:iCs/>
          <w:sz w:val="24"/>
          <w:szCs w:val="24"/>
          <w:lang w:val="uk-UA" w:eastAsia="uk-UA"/>
        </w:rPr>
        <w:br/>
        <w:t>Материнські веселі і журні пісні,</w:t>
      </w:r>
      <w:r w:rsidRPr="006414F0">
        <w:rPr>
          <w:rFonts w:ascii="Times New Roman" w:hAnsi="Times New Roman"/>
          <w:i/>
          <w:iCs/>
          <w:sz w:val="24"/>
          <w:szCs w:val="24"/>
          <w:lang w:val="uk-UA" w:eastAsia="uk-UA"/>
        </w:rPr>
        <w:br/>
        <w:t>Та за мову мужицьку не раз на коліна</w:t>
      </w:r>
      <w:r w:rsidRPr="006414F0">
        <w:rPr>
          <w:rFonts w:ascii="Times New Roman" w:hAnsi="Times New Roman"/>
          <w:i/>
          <w:iCs/>
          <w:sz w:val="24"/>
          <w:szCs w:val="24"/>
          <w:lang w:val="uk-UA" w:eastAsia="uk-UA"/>
        </w:rPr>
        <w:br/>
        <w:t>Довелося у школі ставати мені.</w:t>
      </w:r>
      <w:r w:rsidRPr="006414F0">
        <w:rPr>
          <w:rFonts w:ascii="Times New Roman" w:hAnsi="Times New Roman"/>
          <w:i/>
          <w:iCs/>
          <w:sz w:val="24"/>
          <w:szCs w:val="24"/>
          <w:lang w:val="uk-UA" w:eastAsia="uk-UA"/>
        </w:rPr>
        <w:br/>
        <w:t>Непокривлену душу хотіли зламати,</w:t>
      </w:r>
      <w:r w:rsidRPr="006414F0">
        <w:rPr>
          <w:rFonts w:ascii="Times New Roman" w:hAnsi="Times New Roman"/>
          <w:i/>
          <w:iCs/>
          <w:sz w:val="24"/>
          <w:szCs w:val="24"/>
          <w:lang w:val="uk-UA" w:eastAsia="uk-UA"/>
        </w:rPr>
        <w:br/>
        <w:t>Та ламалися тільки болючі киї.</w:t>
      </w:r>
      <w:r w:rsidRPr="006414F0">
        <w:rPr>
          <w:rFonts w:ascii="Times New Roman" w:hAnsi="Times New Roman"/>
          <w:i/>
          <w:iCs/>
          <w:sz w:val="24"/>
          <w:szCs w:val="24"/>
          <w:lang w:val="uk-UA" w:eastAsia="uk-UA"/>
        </w:rPr>
        <w:br/>
        <w:t>Наді мною ночами відплакала мати,</w:t>
      </w:r>
      <w:r w:rsidRPr="006414F0">
        <w:rPr>
          <w:rFonts w:ascii="Times New Roman" w:hAnsi="Times New Roman"/>
          <w:i/>
          <w:iCs/>
          <w:sz w:val="24"/>
          <w:szCs w:val="24"/>
          <w:lang w:val="uk-UA" w:eastAsia="uk-UA"/>
        </w:rPr>
        <w:br/>
        <w:t>Я не зрікся ні мови, ні пісні її.</w:t>
      </w:r>
      <w:r w:rsidRPr="006414F0">
        <w:rPr>
          <w:rFonts w:ascii="Times New Roman" w:hAnsi="Times New Roman"/>
          <w:i/>
          <w:iCs/>
          <w:sz w:val="24"/>
          <w:szCs w:val="24"/>
          <w:lang w:val="uk-UA" w:eastAsia="uk-UA"/>
        </w:rPr>
        <w:br/>
        <w:t>І померла в гризоті вона молодою,</w:t>
      </w:r>
      <w:r w:rsidRPr="006414F0">
        <w:rPr>
          <w:rFonts w:ascii="Times New Roman" w:hAnsi="Times New Roman"/>
          <w:i/>
          <w:iCs/>
          <w:sz w:val="24"/>
          <w:szCs w:val="24"/>
          <w:lang w:val="uk-UA" w:eastAsia="uk-UA"/>
        </w:rPr>
        <w:br/>
        <w:t>Залишився назавжди без матері я,</w:t>
      </w:r>
      <w:r w:rsidRPr="006414F0">
        <w:rPr>
          <w:rFonts w:ascii="Times New Roman" w:hAnsi="Times New Roman"/>
          <w:i/>
          <w:iCs/>
          <w:sz w:val="24"/>
          <w:szCs w:val="24"/>
          <w:lang w:val="uk-UA" w:eastAsia="uk-UA"/>
        </w:rPr>
        <w:br/>
        <w:t>Та не був ні хвилини в житті сиротою,</w:t>
      </w:r>
      <w:r w:rsidRPr="006414F0">
        <w:rPr>
          <w:rFonts w:ascii="Times New Roman" w:hAnsi="Times New Roman"/>
          <w:i/>
          <w:iCs/>
          <w:sz w:val="24"/>
          <w:szCs w:val="24"/>
          <w:lang w:val="uk-UA" w:eastAsia="uk-UA"/>
        </w:rPr>
        <w:br/>
        <w:t>Бо вела мене далі Вкраїна моя!</w:t>
      </w:r>
    </w:p>
    <w:p w:rsidR="003A4498" w:rsidRDefault="003A4498" w:rsidP="006414F0">
      <w:pPr>
        <w:spacing w:after="0" w:line="240" w:lineRule="auto"/>
        <w:ind w:firstLine="284"/>
        <w:jc w:val="both"/>
        <w:rPr>
          <w:rFonts w:ascii="Times New Roman" w:hAnsi="Times New Roman"/>
          <w:iCs/>
          <w:sz w:val="24"/>
          <w:szCs w:val="24"/>
          <w:lang w:val="uk-UA" w:eastAsia="uk-UA"/>
        </w:rPr>
      </w:pPr>
      <w:r w:rsidRPr="006414F0">
        <w:rPr>
          <w:rFonts w:ascii="Times New Roman" w:hAnsi="Times New Roman"/>
          <w:b/>
          <w:bCs/>
          <w:iCs/>
          <w:sz w:val="24"/>
          <w:szCs w:val="24"/>
          <w:lang w:val="uk-UA" w:eastAsia="uk-UA"/>
        </w:rPr>
        <w:t xml:space="preserve">Вчитель. </w:t>
      </w:r>
      <w:r w:rsidRPr="006414F0">
        <w:rPr>
          <w:rFonts w:ascii="Times New Roman" w:hAnsi="Times New Roman"/>
          <w:iCs/>
          <w:sz w:val="24"/>
          <w:szCs w:val="24"/>
          <w:lang w:val="uk-UA" w:eastAsia="uk-UA"/>
        </w:rPr>
        <w:t xml:space="preserve">  Як свідчить історія із тисяч народів і народностей світу лише 200 виросли в нації – створили свої держави й домоглися визнання світової спільноти. Серед них і Україна. </w:t>
      </w:r>
    </w:p>
    <w:p w:rsidR="003A4498" w:rsidRPr="00D954C3" w:rsidRDefault="003A4498" w:rsidP="00D954C3">
      <w:pPr>
        <w:spacing w:after="0" w:line="240" w:lineRule="auto"/>
        <w:jc w:val="center"/>
        <w:rPr>
          <w:rFonts w:ascii="Times New Roman" w:hAnsi="Times New Roman"/>
          <w:i/>
          <w:sz w:val="24"/>
          <w:szCs w:val="24"/>
          <w:lang w:val="uk-UA"/>
        </w:rPr>
      </w:pPr>
      <w:r>
        <w:rPr>
          <w:rFonts w:ascii="Times New Roman" w:hAnsi="Times New Roman"/>
          <w:i/>
          <w:sz w:val="24"/>
          <w:szCs w:val="24"/>
          <w:lang w:val="uk-UA"/>
        </w:rPr>
        <w:t>(слайд 7</w:t>
      </w:r>
      <w:r w:rsidRPr="008D403F">
        <w:rPr>
          <w:rFonts w:ascii="Times New Roman" w:hAnsi="Times New Roman"/>
          <w:i/>
          <w:sz w:val="24"/>
          <w:szCs w:val="24"/>
          <w:lang w:val="uk-UA"/>
        </w:rPr>
        <w:t>)</w:t>
      </w:r>
    </w:p>
    <w:p w:rsidR="003A4498" w:rsidRPr="006414F0" w:rsidRDefault="003A4498" w:rsidP="006414F0">
      <w:pPr>
        <w:spacing w:after="0" w:line="240" w:lineRule="auto"/>
        <w:ind w:firstLine="284"/>
        <w:rPr>
          <w:rFonts w:ascii="Times New Roman" w:hAnsi="Times New Roman"/>
          <w:iCs/>
          <w:sz w:val="24"/>
          <w:szCs w:val="24"/>
          <w:lang w:val="uk-UA" w:eastAsia="uk-UA"/>
        </w:rPr>
      </w:pPr>
      <w:r w:rsidRPr="006414F0">
        <w:rPr>
          <w:rFonts w:ascii="Times New Roman" w:hAnsi="Times New Roman"/>
          <w:iCs/>
          <w:sz w:val="24"/>
          <w:szCs w:val="24"/>
          <w:lang w:val="uk-UA" w:eastAsia="uk-UA"/>
        </w:rPr>
        <w:t>Вслухаємось у гомін сивої давнини: звідти крізь віки долинає тупіт розвихрених коней, брязкіт шабель із козацького шаленого герцю, гучна яса стрілецької слави.</w:t>
      </w:r>
      <w:r w:rsidRPr="006414F0">
        <w:rPr>
          <w:rFonts w:ascii="Times New Roman" w:hAnsi="Times New Roman"/>
          <w:iCs/>
          <w:sz w:val="24"/>
          <w:szCs w:val="24"/>
          <w:lang w:val="uk-UA" w:eastAsia="uk-UA"/>
        </w:rPr>
        <w:br/>
        <w:t>Як же довго наш народ ішов до незалежності! Ішов</w:t>
      </w:r>
      <w:r>
        <w:rPr>
          <w:rFonts w:ascii="Times New Roman" w:hAnsi="Times New Roman"/>
          <w:iCs/>
          <w:sz w:val="24"/>
          <w:szCs w:val="24"/>
          <w:lang w:val="uk-UA" w:eastAsia="uk-UA"/>
        </w:rPr>
        <w:t xml:space="preserve"> через утиски, в’язниці й Сибір</w:t>
      </w:r>
      <w:r w:rsidRPr="006414F0">
        <w:rPr>
          <w:rFonts w:ascii="Times New Roman" w:hAnsi="Times New Roman"/>
          <w:iCs/>
          <w:sz w:val="24"/>
          <w:szCs w:val="24"/>
          <w:lang w:val="uk-UA" w:eastAsia="uk-UA"/>
        </w:rPr>
        <w:t xml:space="preserve"> упродовж усієї історії від часів Київської Русі до наших днів. На цьому шляху загинула незлічена кількість кращих синів і дочок України, які відстоювали її незалежність.</w:t>
      </w:r>
    </w:p>
    <w:p w:rsidR="003A4498" w:rsidRPr="00D954C3" w:rsidRDefault="003A4498" w:rsidP="00D954C3">
      <w:pPr>
        <w:spacing w:after="0" w:line="240" w:lineRule="auto"/>
        <w:jc w:val="center"/>
        <w:rPr>
          <w:rFonts w:ascii="Times New Roman" w:hAnsi="Times New Roman"/>
          <w:i/>
          <w:sz w:val="24"/>
          <w:szCs w:val="24"/>
          <w:lang w:val="uk-UA"/>
        </w:rPr>
      </w:pPr>
      <w:r>
        <w:rPr>
          <w:rFonts w:ascii="Times New Roman" w:hAnsi="Times New Roman"/>
          <w:i/>
          <w:sz w:val="24"/>
          <w:szCs w:val="24"/>
          <w:lang w:val="uk-UA"/>
        </w:rPr>
        <w:t>(слайд 8</w:t>
      </w:r>
      <w:r w:rsidRPr="008D403F">
        <w:rPr>
          <w:rFonts w:ascii="Times New Roman" w:hAnsi="Times New Roman"/>
          <w:i/>
          <w:sz w:val="24"/>
          <w:szCs w:val="24"/>
          <w:lang w:val="uk-UA"/>
        </w:rPr>
        <w:t>)</w:t>
      </w:r>
    </w:p>
    <w:p w:rsidR="003A4498" w:rsidRDefault="003A4498" w:rsidP="006414F0">
      <w:pPr>
        <w:spacing w:after="0" w:line="240" w:lineRule="auto"/>
        <w:ind w:firstLine="284"/>
        <w:jc w:val="both"/>
        <w:rPr>
          <w:rFonts w:ascii="Times New Roman" w:hAnsi="Times New Roman"/>
          <w:iCs/>
          <w:sz w:val="24"/>
          <w:szCs w:val="24"/>
          <w:lang w:val="uk-UA" w:eastAsia="uk-UA"/>
        </w:rPr>
      </w:pPr>
      <w:r w:rsidRPr="006414F0">
        <w:rPr>
          <w:rFonts w:ascii="Times New Roman" w:hAnsi="Times New Roman"/>
          <w:b/>
          <w:bCs/>
          <w:iCs/>
          <w:sz w:val="24"/>
          <w:szCs w:val="24"/>
          <w:lang w:val="uk-UA" w:eastAsia="uk-UA"/>
        </w:rPr>
        <w:t>Учень 3.</w:t>
      </w:r>
      <w:r w:rsidRPr="006414F0">
        <w:rPr>
          <w:rFonts w:ascii="Times New Roman" w:hAnsi="Times New Roman"/>
          <w:iCs/>
          <w:sz w:val="24"/>
          <w:szCs w:val="24"/>
          <w:lang w:val="uk-UA" w:eastAsia="uk-UA"/>
        </w:rPr>
        <w:t>  Історія України та народу, що живе на цій землі, губиться в сивій давнині. Назва «Україна» (край, земля) означає територію, що була основою Київської Русі у ХІ-ХІІ ст. Уперше цей термін уживається в Київському літописі в 1187 р. стосовно земель Південної Київщини та Переяславщини. З кінця IX ст. Руська земля стала центром, політичним і територіальним ядром утворення єдиної держави східних слов’ян, що закріпила за собою назву Русь. Вона була однією із могутніх держав Європи. Високий авторитет Київської Русі в тогочасному світі закріплювався тісними зв’язками київських князів з багатьма зарубіжними дворами.</w:t>
      </w:r>
    </w:p>
    <w:p w:rsidR="003A4498" w:rsidRDefault="003A4498" w:rsidP="006414F0">
      <w:pPr>
        <w:spacing w:after="0" w:line="240" w:lineRule="auto"/>
        <w:ind w:firstLine="284"/>
        <w:jc w:val="both"/>
        <w:rPr>
          <w:rFonts w:ascii="Times New Roman" w:hAnsi="Times New Roman"/>
          <w:iCs/>
          <w:sz w:val="24"/>
          <w:szCs w:val="24"/>
          <w:lang w:val="uk-UA" w:eastAsia="uk-UA"/>
        </w:rPr>
      </w:pPr>
      <w:r w:rsidRPr="006414F0">
        <w:rPr>
          <w:rFonts w:ascii="Times New Roman" w:hAnsi="Times New Roman"/>
          <w:iCs/>
          <w:sz w:val="24"/>
          <w:szCs w:val="24"/>
          <w:lang w:val="uk-UA" w:eastAsia="uk-UA"/>
        </w:rPr>
        <w:t>На довгі роки Україна втрачає свою державність. Вона була під владою Литви, Польщі, Австро-Угорщини, Росії. Боронитися довелося майже повсякчас. Звідусіль йшли на родючі українські землі незчисленні завойовники, щоб стати власниками щедрої землі. Але усі їхні спроби виявилися марними. Не міг допустити волелюбний народ, щоб його ненька</w:t>
      </w:r>
      <w:r>
        <w:rPr>
          <w:rFonts w:ascii="Times New Roman" w:hAnsi="Times New Roman"/>
          <w:iCs/>
          <w:sz w:val="24"/>
          <w:szCs w:val="24"/>
          <w:lang w:val="uk-UA" w:eastAsia="uk-UA"/>
        </w:rPr>
        <w:t xml:space="preserve"> </w:t>
      </w:r>
      <w:r w:rsidRPr="006414F0">
        <w:rPr>
          <w:rFonts w:ascii="Times New Roman" w:hAnsi="Times New Roman"/>
          <w:iCs/>
          <w:sz w:val="24"/>
          <w:szCs w:val="24"/>
          <w:lang w:val="uk-UA" w:eastAsia="uk-UA"/>
        </w:rPr>
        <w:t>-</w:t>
      </w:r>
      <w:r>
        <w:rPr>
          <w:rFonts w:ascii="Times New Roman" w:hAnsi="Times New Roman"/>
          <w:iCs/>
          <w:sz w:val="24"/>
          <w:szCs w:val="24"/>
          <w:lang w:val="uk-UA" w:eastAsia="uk-UA"/>
        </w:rPr>
        <w:t xml:space="preserve"> </w:t>
      </w:r>
      <w:r w:rsidRPr="006414F0">
        <w:rPr>
          <w:rFonts w:ascii="Times New Roman" w:hAnsi="Times New Roman"/>
          <w:iCs/>
          <w:sz w:val="24"/>
          <w:szCs w:val="24"/>
          <w:lang w:val="uk-UA" w:eastAsia="uk-UA"/>
        </w:rPr>
        <w:t>Україна схилялася перед кимсь на коліна, ставала годувальницею нахабних поневолювачів. Тому завжди, за будь-яких обставин, українці намагалися відстояти свої права, захистити рідну землю.</w:t>
      </w:r>
    </w:p>
    <w:p w:rsidR="003A4498" w:rsidRDefault="003A4498" w:rsidP="006414F0">
      <w:pPr>
        <w:spacing w:after="0" w:line="240" w:lineRule="auto"/>
        <w:ind w:firstLine="284"/>
        <w:rPr>
          <w:rFonts w:ascii="Times New Roman" w:hAnsi="Times New Roman"/>
          <w:iCs/>
          <w:sz w:val="24"/>
          <w:szCs w:val="24"/>
          <w:lang w:val="uk-UA" w:eastAsia="uk-UA"/>
        </w:rPr>
      </w:pPr>
      <w:r w:rsidRPr="006414F0">
        <w:rPr>
          <w:rFonts w:ascii="Times New Roman" w:hAnsi="Times New Roman"/>
          <w:iCs/>
          <w:sz w:val="24"/>
          <w:szCs w:val="24"/>
          <w:lang w:val="uk-UA" w:eastAsia="uk-UA"/>
        </w:rPr>
        <w:t xml:space="preserve">За час своєї незалежності Україна подолала шлях від формальної республіки в складі СРСР до відомої в світі держави. Більше 120 країн визнали її, а 90 країн встановили дипломатичні відносини. </w:t>
      </w:r>
    </w:p>
    <w:p w:rsidR="003A4498" w:rsidRPr="00D954C3" w:rsidRDefault="003A4498" w:rsidP="00D954C3">
      <w:pPr>
        <w:spacing w:after="0" w:line="240" w:lineRule="auto"/>
        <w:jc w:val="center"/>
        <w:rPr>
          <w:rFonts w:ascii="Times New Roman" w:hAnsi="Times New Roman"/>
          <w:i/>
          <w:sz w:val="24"/>
          <w:szCs w:val="24"/>
          <w:lang w:val="uk-UA"/>
        </w:rPr>
      </w:pPr>
      <w:r>
        <w:rPr>
          <w:rFonts w:ascii="Times New Roman" w:hAnsi="Times New Roman"/>
          <w:i/>
          <w:sz w:val="24"/>
          <w:szCs w:val="24"/>
          <w:lang w:val="uk-UA"/>
        </w:rPr>
        <w:t>(слайд 9</w:t>
      </w:r>
      <w:r w:rsidRPr="008D403F">
        <w:rPr>
          <w:rFonts w:ascii="Times New Roman" w:hAnsi="Times New Roman"/>
          <w:i/>
          <w:sz w:val="24"/>
          <w:szCs w:val="24"/>
          <w:lang w:val="uk-UA"/>
        </w:rPr>
        <w:t>)</w:t>
      </w:r>
    </w:p>
    <w:p w:rsidR="003A4498" w:rsidRPr="006414F0" w:rsidRDefault="003A4498" w:rsidP="006414F0">
      <w:pPr>
        <w:spacing w:after="0" w:line="240" w:lineRule="auto"/>
        <w:ind w:firstLine="284"/>
        <w:rPr>
          <w:rFonts w:ascii="Times New Roman" w:hAnsi="Times New Roman"/>
          <w:iCs/>
          <w:sz w:val="24"/>
          <w:szCs w:val="24"/>
          <w:lang w:val="uk-UA" w:eastAsia="uk-UA"/>
        </w:rPr>
      </w:pPr>
      <w:r w:rsidRPr="006414F0">
        <w:rPr>
          <w:rFonts w:ascii="Times New Roman" w:hAnsi="Times New Roman"/>
          <w:b/>
          <w:bCs/>
          <w:iCs/>
          <w:sz w:val="24"/>
          <w:szCs w:val="24"/>
          <w:lang w:val="uk-UA" w:eastAsia="uk-UA"/>
        </w:rPr>
        <w:t>24 серпня 1991 року </w:t>
      </w:r>
      <w:r w:rsidRPr="006414F0">
        <w:rPr>
          <w:rFonts w:ascii="Times New Roman" w:hAnsi="Times New Roman"/>
          <w:iCs/>
          <w:sz w:val="24"/>
          <w:szCs w:val="24"/>
          <w:lang w:val="uk-UA" w:eastAsia="uk-UA"/>
        </w:rPr>
        <w:t xml:space="preserve">прийнято Акт проголошення незалежності України. Отже, наша держава незалежна, демократична, соціальна і правова. </w:t>
      </w:r>
    </w:p>
    <w:p w:rsidR="003A4498" w:rsidRPr="006414F0" w:rsidRDefault="003A4498" w:rsidP="006414F0">
      <w:pPr>
        <w:spacing w:after="0" w:line="240" w:lineRule="auto"/>
        <w:ind w:firstLine="284"/>
        <w:rPr>
          <w:rFonts w:ascii="Times New Roman" w:hAnsi="Times New Roman"/>
          <w:iCs/>
          <w:sz w:val="24"/>
          <w:szCs w:val="24"/>
          <w:lang w:val="uk-UA" w:eastAsia="uk-UA"/>
        </w:rPr>
      </w:pPr>
    </w:p>
    <w:p w:rsidR="003A4498" w:rsidRPr="006414F0" w:rsidRDefault="003A4498" w:rsidP="006414F0">
      <w:pPr>
        <w:spacing w:after="0" w:line="240" w:lineRule="auto"/>
        <w:ind w:firstLine="284"/>
        <w:rPr>
          <w:rFonts w:ascii="Times New Roman" w:hAnsi="Times New Roman"/>
          <w:iCs/>
          <w:sz w:val="24"/>
          <w:szCs w:val="24"/>
          <w:lang w:val="uk-UA" w:eastAsia="uk-UA"/>
        </w:rPr>
      </w:pPr>
      <w:r w:rsidRPr="006414F0">
        <w:rPr>
          <w:rFonts w:ascii="Times New Roman" w:hAnsi="Times New Roman"/>
          <w:b/>
          <w:bCs/>
          <w:iCs/>
          <w:sz w:val="24"/>
          <w:szCs w:val="24"/>
          <w:lang w:val="uk-UA" w:eastAsia="uk-UA"/>
        </w:rPr>
        <w:t xml:space="preserve">Учень. </w:t>
      </w:r>
      <w:r w:rsidRPr="006414F0">
        <w:rPr>
          <w:rFonts w:ascii="Times New Roman" w:hAnsi="Times New Roman"/>
          <w:iCs/>
          <w:sz w:val="24"/>
          <w:szCs w:val="24"/>
          <w:lang w:val="uk-UA" w:eastAsia="uk-UA"/>
        </w:rPr>
        <w:t xml:space="preserve">  </w:t>
      </w:r>
    </w:p>
    <w:p w:rsidR="003A4498" w:rsidRPr="006414F0" w:rsidRDefault="003A4498" w:rsidP="006414F0">
      <w:pPr>
        <w:spacing w:after="0" w:line="240" w:lineRule="auto"/>
        <w:ind w:firstLine="284"/>
        <w:rPr>
          <w:rFonts w:ascii="Times New Roman" w:hAnsi="Times New Roman"/>
          <w:i/>
          <w:iCs/>
          <w:sz w:val="24"/>
          <w:szCs w:val="24"/>
          <w:lang w:val="uk-UA" w:eastAsia="uk-UA"/>
        </w:rPr>
      </w:pPr>
      <w:r w:rsidRPr="006414F0">
        <w:rPr>
          <w:rFonts w:ascii="Times New Roman" w:hAnsi="Times New Roman"/>
          <w:i/>
          <w:iCs/>
          <w:sz w:val="24"/>
          <w:szCs w:val="24"/>
          <w:lang w:val="uk-UA" w:eastAsia="uk-UA"/>
        </w:rPr>
        <w:t xml:space="preserve"> О, хто ти?.. Ти мати, а може, дитя?... </w:t>
      </w:r>
    </w:p>
    <w:p w:rsidR="003A4498" w:rsidRPr="006414F0" w:rsidRDefault="003A4498" w:rsidP="006414F0">
      <w:pPr>
        <w:spacing w:after="0" w:line="240" w:lineRule="auto"/>
        <w:ind w:firstLine="284"/>
        <w:rPr>
          <w:rFonts w:ascii="Times New Roman" w:hAnsi="Times New Roman"/>
          <w:i/>
          <w:iCs/>
          <w:sz w:val="24"/>
          <w:szCs w:val="24"/>
          <w:lang w:val="uk-UA" w:eastAsia="uk-UA"/>
        </w:rPr>
      </w:pPr>
      <w:r w:rsidRPr="006414F0">
        <w:rPr>
          <w:rFonts w:ascii="Times New Roman" w:hAnsi="Times New Roman"/>
          <w:i/>
          <w:iCs/>
          <w:sz w:val="24"/>
          <w:szCs w:val="24"/>
          <w:lang w:val="uk-UA" w:eastAsia="uk-UA"/>
        </w:rPr>
        <w:t xml:space="preserve">О, що ти? Держава, чи, швидше, руїна? </w:t>
      </w:r>
    </w:p>
    <w:p w:rsidR="003A4498" w:rsidRPr="006414F0" w:rsidRDefault="003A4498" w:rsidP="006414F0">
      <w:pPr>
        <w:spacing w:after="0" w:line="240" w:lineRule="auto"/>
        <w:ind w:firstLine="284"/>
        <w:rPr>
          <w:rFonts w:ascii="Times New Roman" w:hAnsi="Times New Roman"/>
          <w:i/>
          <w:iCs/>
          <w:sz w:val="24"/>
          <w:szCs w:val="24"/>
          <w:lang w:val="uk-UA" w:eastAsia="uk-UA"/>
        </w:rPr>
      </w:pPr>
      <w:r w:rsidRPr="006414F0">
        <w:rPr>
          <w:rFonts w:ascii="Times New Roman" w:hAnsi="Times New Roman"/>
          <w:i/>
          <w:iCs/>
          <w:sz w:val="24"/>
          <w:szCs w:val="24"/>
          <w:lang w:val="uk-UA" w:eastAsia="uk-UA"/>
        </w:rPr>
        <w:t xml:space="preserve">Ти звідки? Із раю чи з пекла?.. З життя? </w:t>
      </w:r>
    </w:p>
    <w:p w:rsidR="003A4498" w:rsidRPr="006414F0" w:rsidRDefault="003A4498" w:rsidP="006414F0">
      <w:pPr>
        <w:spacing w:after="0" w:line="240" w:lineRule="auto"/>
        <w:ind w:firstLine="284"/>
        <w:rPr>
          <w:rFonts w:ascii="Times New Roman" w:hAnsi="Times New Roman"/>
          <w:i/>
          <w:iCs/>
          <w:sz w:val="24"/>
          <w:szCs w:val="24"/>
          <w:lang w:val="uk-UA" w:eastAsia="uk-UA"/>
        </w:rPr>
      </w:pPr>
      <w:r w:rsidRPr="006414F0">
        <w:rPr>
          <w:rFonts w:ascii="Times New Roman" w:hAnsi="Times New Roman"/>
          <w:i/>
          <w:iCs/>
          <w:sz w:val="24"/>
          <w:szCs w:val="24"/>
          <w:lang w:val="uk-UA" w:eastAsia="uk-UA"/>
        </w:rPr>
        <w:t xml:space="preserve">Куди ти прямуєш, моя Україно? </w:t>
      </w:r>
    </w:p>
    <w:p w:rsidR="003A4498" w:rsidRPr="006414F0" w:rsidRDefault="003A4498" w:rsidP="006414F0">
      <w:pPr>
        <w:spacing w:after="0" w:line="240" w:lineRule="auto"/>
        <w:ind w:firstLine="284"/>
        <w:rPr>
          <w:rFonts w:ascii="Times New Roman" w:hAnsi="Times New Roman"/>
          <w:i/>
          <w:iCs/>
          <w:sz w:val="24"/>
          <w:szCs w:val="24"/>
          <w:lang w:val="uk-UA" w:eastAsia="uk-UA"/>
        </w:rPr>
      </w:pPr>
      <w:r w:rsidRPr="006414F0">
        <w:rPr>
          <w:rFonts w:ascii="Times New Roman" w:hAnsi="Times New Roman"/>
          <w:i/>
          <w:iCs/>
          <w:sz w:val="24"/>
          <w:szCs w:val="24"/>
          <w:lang w:val="uk-UA" w:eastAsia="uk-UA"/>
        </w:rPr>
        <w:t xml:space="preserve">Навіщо тобі зав'язують очі? </w:t>
      </w:r>
    </w:p>
    <w:p w:rsidR="003A4498" w:rsidRPr="006414F0" w:rsidRDefault="003A4498" w:rsidP="006414F0">
      <w:pPr>
        <w:spacing w:after="0" w:line="240" w:lineRule="auto"/>
        <w:ind w:firstLine="284"/>
        <w:rPr>
          <w:rFonts w:ascii="Times New Roman" w:hAnsi="Times New Roman"/>
          <w:i/>
          <w:iCs/>
          <w:sz w:val="24"/>
          <w:szCs w:val="24"/>
          <w:lang w:val="uk-UA" w:eastAsia="uk-UA"/>
        </w:rPr>
      </w:pPr>
      <w:r w:rsidRPr="006414F0">
        <w:rPr>
          <w:rFonts w:ascii="Times New Roman" w:hAnsi="Times New Roman"/>
          <w:i/>
          <w:iCs/>
          <w:sz w:val="24"/>
          <w:szCs w:val="24"/>
          <w:lang w:val="uk-UA" w:eastAsia="uk-UA"/>
        </w:rPr>
        <w:t xml:space="preserve">Ти йдеш, та не знаєш, не бачиш, куди — </w:t>
      </w:r>
    </w:p>
    <w:p w:rsidR="003A4498" w:rsidRPr="006414F0" w:rsidRDefault="003A4498" w:rsidP="006414F0">
      <w:pPr>
        <w:spacing w:after="0" w:line="240" w:lineRule="auto"/>
        <w:ind w:firstLine="284"/>
        <w:rPr>
          <w:rFonts w:ascii="Times New Roman" w:hAnsi="Times New Roman"/>
          <w:i/>
          <w:iCs/>
          <w:sz w:val="24"/>
          <w:szCs w:val="24"/>
          <w:lang w:val="uk-UA" w:eastAsia="uk-UA"/>
        </w:rPr>
      </w:pPr>
      <w:r w:rsidRPr="006414F0">
        <w:rPr>
          <w:rFonts w:ascii="Times New Roman" w:hAnsi="Times New Roman"/>
          <w:i/>
          <w:iCs/>
          <w:sz w:val="24"/>
          <w:szCs w:val="24"/>
          <w:lang w:val="uk-UA" w:eastAsia="uk-UA"/>
        </w:rPr>
        <w:t xml:space="preserve">У дні майбуття чи в минулого ночі? </w:t>
      </w:r>
    </w:p>
    <w:p w:rsidR="003A4498" w:rsidRPr="006414F0" w:rsidRDefault="003A4498" w:rsidP="006414F0">
      <w:pPr>
        <w:spacing w:after="0" w:line="240" w:lineRule="auto"/>
        <w:ind w:firstLine="284"/>
        <w:rPr>
          <w:rFonts w:ascii="Times New Roman" w:hAnsi="Times New Roman"/>
          <w:i/>
          <w:iCs/>
          <w:sz w:val="24"/>
          <w:szCs w:val="24"/>
          <w:lang w:val="uk-UA" w:eastAsia="uk-UA"/>
        </w:rPr>
      </w:pPr>
      <w:r w:rsidRPr="006414F0">
        <w:rPr>
          <w:rFonts w:ascii="Times New Roman" w:hAnsi="Times New Roman"/>
          <w:i/>
          <w:iCs/>
          <w:sz w:val="24"/>
          <w:szCs w:val="24"/>
          <w:lang w:val="uk-UA" w:eastAsia="uk-UA"/>
        </w:rPr>
        <w:t xml:space="preserve">Чи довго так йтимеш? Сліпа назавжди? </w:t>
      </w:r>
    </w:p>
    <w:p w:rsidR="003A4498" w:rsidRPr="006414F0" w:rsidRDefault="003A4498" w:rsidP="006414F0">
      <w:pPr>
        <w:spacing w:after="0" w:line="240" w:lineRule="auto"/>
        <w:ind w:firstLine="284"/>
        <w:rPr>
          <w:rFonts w:ascii="Times New Roman" w:hAnsi="Times New Roman"/>
          <w:i/>
          <w:iCs/>
          <w:sz w:val="24"/>
          <w:szCs w:val="24"/>
          <w:lang w:val="uk-UA" w:eastAsia="uk-UA"/>
        </w:rPr>
      </w:pPr>
      <w:r w:rsidRPr="006414F0">
        <w:rPr>
          <w:rFonts w:ascii="Times New Roman" w:hAnsi="Times New Roman"/>
          <w:i/>
          <w:iCs/>
          <w:sz w:val="24"/>
          <w:szCs w:val="24"/>
          <w:lang w:val="uk-UA" w:eastAsia="uk-UA"/>
        </w:rPr>
        <w:t xml:space="preserve">Ти ще молода, ти пахнеш світанком, </w:t>
      </w:r>
    </w:p>
    <w:p w:rsidR="003A4498" w:rsidRPr="006414F0" w:rsidRDefault="003A4498" w:rsidP="006414F0">
      <w:pPr>
        <w:spacing w:after="0" w:line="240" w:lineRule="auto"/>
        <w:ind w:firstLine="284"/>
        <w:rPr>
          <w:rFonts w:ascii="Times New Roman" w:hAnsi="Times New Roman"/>
          <w:i/>
          <w:iCs/>
          <w:sz w:val="24"/>
          <w:szCs w:val="24"/>
          <w:lang w:val="uk-UA" w:eastAsia="uk-UA"/>
        </w:rPr>
      </w:pPr>
      <w:r w:rsidRPr="006414F0">
        <w:rPr>
          <w:rFonts w:ascii="Times New Roman" w:hAnsi="Times New Roman"/>
          <w:i/>
          <w:iCs/>
          <w:sz w:val="24"/>
          <w:szCs w:val="24"/>
          <w:lang w:val="uk-UA" w:eastAsia="uk-UA"/>
        </w:rPr>
        <w:t xml:space="preserve">А вроду твою вже пізнав цілий світ. </w:t>
      </w:r>
    </w:p>
    <w:p w:rsidR="003A4498" w:rsidRPr="006414F0" w:rsidRDefault="003A4498" w:rsidP="006414F0">
      <w:pPr>
        <w:spacing w:after="0" w:line="240" w:lineRule="auto"/>
        <w:ind w:firstLine="284"/>
        <w:rPr>
          <w:rFonts w:ascii="Times New Roman" w:hAnsi="Times New Roman"/>
          <w:i/>
          <w:iCs/>
          <w:sz w:val="24"/>
          <w:szCs w:val="24"/>
          <w:lang w:val="uk-UA" w:eastAsia="uk-UA"/>
        </w:rPr>
      </w:pPr>
      <w:r w:rsidRPr="006414F0">
        <w:rPr>
          <w:rFonts w:ascii="Times New Roman" w:hAnsi="Times New Roman"/>
          <w:i/>
          <w:iCs/>
          <w:sz w:val="24"/>
          <w:szCs w:val="24"/>
          <w:lang w:val="uk-UA" w:eastAsia="uk-UA"/>
        </w:rPr>
        <w:t xml:space="preserve">Та заздрісні очі рвали б до останку </w:t>
      </w:r>
    </w:p>
    <w:p w:rsidR="003A4498" w:rsidRPr="006414F0" w:rsidRDefault="003A4498" w:rsidP="006414F0">
      <w:pPr>
        <w:spacing w:after="0" w:line="240" w:lineRule="auto"/>
        <w:ind w:firstLine="284"/>
        <w:rPr>
          <w:rFonts w:ascii="Times New Roman" w:hAnsi="Times New Roman"/>
          <w:i/>
          <w:iCs/>
          <w:sz w:val="24"/>
          <w:szCs w:val="24"/>
          <w:lang w:val="uk-UA" w:eastAsia="uk-UA"/>
        </w:rPr>
      </w:pPr>
      <w:r w:rsidRPr="006414F0">
        <w:rPr>
          <w:rFonts w:ascii="Times New Roman" w:hAnsi="Times New Roman"/>
          <w:i/>
          <w:iCs/>
          <w:sz w:val="24"/>
          <w:szCs w:val="24"/>
          <w:lang w:val="uk-UA" w:eastAsia="uk-UA"/>
        </w:rPr>
        <w:t xml:space="preserve">Незайману одіж, мов з яблуні цвіт. </w:t>
      </w:r>
    </w:p>
    <w:p w:rsidR="003A4498" w:rsidRPr="006414F0" w:rsidRDefault="003A4498" w:rsidP="006414F0">
      <w:pPr>
        <w:spacing w:after="0" w:line="240" w:lineRule="auto"/>
        <w:ind w:firstLine="284"/>
        <w:rPr>
          <w:rFonts w:ascii="Times New Roman" w:hAnsi="Times New Roman"/>
          <w:i/>
          <w:iCs/>
          <w:sz w:val="24"/>
          <w:szCs w:val="24"/>
          <w:lang w:val="uk-UA" w:eastAsia="uk-UA"/>
        </w:rPr>
      </w:pPr>
      <w:r w:rsidRPr="006414F0">
        <w:rPr>
          <w:rFonts w:ascii="Times New Roman" w:hAnsi="Times New Roman"/>
          <w:i/>
          <w:iCs/>
          <w:sz w:val="24"/>
          <w:szCs w:val="24"/>
          <w:lang w:val="uk-UA" w:eastAsia="uk-UA"/>
        </w:rPr>
        <w:t xml:space="preserve">Ти, мов Попелюшка, у світі з'явилась, </w:t>
      </w:r>
    </w:p>
    <w:p w:rsidR="003A4498" w:rsidRPr="006414F0" w:rsidRDefault="003A4498" w:rsidP="006414F0">
      <w:pPr>
        <w:spacing w:after="0" w:line="240" w:lineRule="auto"/>
        <w:ind w:firstLine="284"/>
        <w:rPr>
          <w:rFonts w:ascii="Times New Roman" w:hAnsi="Times New Roman"/>
          <w:i/>
          <w:iCs/>
          <w:sz w:val="24"/>
          <w:szCs w:val="24"/>
          <w:lang w:val="uk-UA" w:eastAsia="uk-UA"/>
        </w:rPr>
      </w:pPr>
      <w:r w:rsidRPr="006414F0">
        <w:rPr>
          <w:rFonts w:ascii="Times New Roman" w:hAnsi="Times New Roman"/>
          <w:i/>
          <w:iCs/>
          <w:sz w:val="24"/>
          <w:szCs w:val="24"/>
          <w:lang w:val="uk-UA" w:eastAsia="uk-UA"/>
        </w:rPr>
        <w:t xml:space="preserve">В простенькому платті між срібла й дзеркал. </w:t>
      </w:r>
    </w:p>
    <w:p w:rsidR="003A4498" w:rsidRPr="006414F0" w:rsidRDefault="003A4498" w:rsidP="006414F0">
      <w:pPr>
        <w:spacing w:after="0" w:line="240" w:lineRule="auto"/>
        <w:ind w:firstLine="284"/>
        <w:rPr>
          <w:rFonts w:ascii="Times New Roman" w:hAnsi="Times New Roman"/>
          <w:i/>
          <w:iCs/>
          <w:sz w:val="24"/>
          <w:szCs w:val="24"/>
          <w:lang w:val="uk-UA" w:eastAsia="uk-UA"/>
        </w:rPr>
      </w:pPr>
      <w:r w:rsidRPr="006414F0">
        <w:rPr>
          <w:rFonts w:ascii="Times New Roman" w:hAnsi="Times New Roman"/>
          <w:i/>
          <w:iCs/>
          <w:sz w:val="24"/>
          <w:szCs w:val="24"/>
          <w:lang w:val="uk-UA" w:eastAsia="uk-UA"/>
        </w:rPr>
        <w:t xml:space="preserve">На тебе здивовано, зверхньо дивились, </w:t>
      </w:r>
    </w:p>
    <w:p w:rsidR="003A4498" w:rsidRPr="006414F0" w:rsidRDefault="003A4498" w:rsidP="006414F0">
      <w:pPr>
        <w:spacing w:after="0" w:line="240" w:lineRule="auto"/>
        <w:ind w:firstLine="284"/>
        <w:rPr>
          <w:rFonts w:ascii="Times New Roman" w:hAnsi="Times New Roman"/>
          <w:i/>
          <w:iCs/>
          <w:sz w:val="24"/>
          <w:szCs w:val="24"/>
          <w:lang w:val="uk-UA" w:eastAsia="uk-UA"/>
        </w:rPr>
      </w:pPr>
      <w:r w:rsidRPr="006414F0">
        <w:rPr>
          <w:rFonts w:ascii="Times New Roman" w:hAnsi="Times New Roman"/>
          <w:i/>
          <w:iCs/>
          <w:sz w:val="24"/>
          <w:szCs w:val="24"/>
          <w:lang w:val="uk-UA" w:eastAsia="uk-UA"/>
        </w:rPr>
        <w:t xml:space="preserve">А ти без запрошення йшла на цей бал. </w:t>
      </w:r>
    </w:p>
    <w:p w:rsidR="003A4498" w:rsidRPr="006414F0" w:rsidRDefault="003A4498" w:rsidP="006414F0">
      <w:pPr>
        <w:spacing w:after="0" w:line="240" w:lineRule="auto"/>
        <w:ind w:firstLine="284"/>
        <w:rPr>
          <w:rFonts w:ascii="Times New Roman" w:hAnsi="Times New Roman"/>
          <w:i/>
          <w:iCs/>
          <w:sz w:val="24"/>
          <w:szCs w:val="24"/>
          <w:lang w:val="uk-UA" w:eastAsia="uk-UA"/>
        </w:rPr>
      </w:pPr>
      <w:r w:rsidRPr="006414F0">
        <w:rPr>
          <w:rFonts w:ascii="Times New Roman" w:hAnsi="Times New Roman"/>
          <w:i/>
          <w:iCs/>
          <w:sz w:val="24"/>
          <w:szCs w:val="24"/>
          <w:lang w:val="uk-UA" w:eastAsia="uk-UA"/>
        </w:rPr>
        <w:t xml:space="preserve">Босими ногами на плитку холодну </w:t>
      </w:r>
    </w:p>
    <w:p w:rsidR="003A4498" w:rsidRPr="006414F0" w:rsidRDefault="003A4498" w:rsidP="006414F0">
      <w:pPr>
        <w:spacing w:after="0" w:line="240" w:lineRule="auto"/>
        <w:ind w:firstLine="284"/>
        <w:rPr>
          <w:rFonts w:ascii="Times New Roman" w:hAnsi="Times New Roman"/>
          <w:i/>
          <w:iCs/>
          <w:sz w:val="24"/>
          <w:szCs w:val="24"/>
          <w:lang w:val="uk-UA" w:eastAsia="uk-UA"/>
        </w:rPr>
      </w:pPr>
      <w:r w:rsidRPr="006414F0">
        <w:rPr>
          <w:rFonts w:ascii="Times New Roman" w:hAnsi="Times New Roman"/>
          <w:i/>
          <w:iCs/>
          <w:sz w:val="24"/>
          <w:szCs w:val="24"/>
          <w:lang w:val="uk-UA" w:eastAsia="uk-UA"/>
        </w:rPr>
        <w:t xml:space="preserve">Ступала і думала: "Тільки б не впасть!", </w:t>
      </w:r>
    </w:p>
    <w:p w:rsidR="003A4498" w:rsidRPr="006414F0" w:rsidRDefault="003A4498" w:rsidP="006414F0">
      <w:pPr>
        <w:spacing w:after="0" w:line="240" w:lineRule="auto"/>
        <w:ind w:firstLine="284"/>
        <w:rPr>
          <w:rFonts w:ascii="Times New Roman" w:hAnsi="Times New Roman"/>
          <w:i/>
          <w:iCs/>
          <w:sz w:val="24"/>
          <w:szCs w:val="24"/>
          <w:lang w:val="uk-UA" w:eastAsia="uk-UA"/>
        </w:rPr>
      </w:pPr>
      <w:r w:rsidRPr="006414F0">
        <w:rPr>
          <w:rFonts w:ascii="Times New Roman" w:hAnsi="Times New Roman"/>
          <w:i/>
          <w:iCs/>
          <w:sz w:val="24"/>
          <w:szCs w:val="24"/>
          <w:lang w:val="uk-UA" w:eastAsia="uk-UA"/>
        </w:rPr>
        <w:t xml:space="preserve">Та гордо ішла ти в життєву безодню </w:t>
      </w:r>
    </w:p>
    <w:p w:rsidR="003A4498" w:rsidRPr="006414F0" w:rsidRDefault="003A4498" w:rsidP="006414F0">
      <w:pPr>
        <w:spacing w:after="0" w:line="240" w:lineRule="auto"/>
        <w:ind w:firstLine="284"/>
        <w:rPr>
          <w:rFonts w:ascii="Times New Roman" w:hAnsi="Times New Roman"/>
          <w:i/>
          <w:iCs/>
          <w:sz w:val="24"/>
          <w:szCs w:val="24"/>
          <w:lang w:val="uk-UA" w:eastAsia="uk-UA"/>
        </w:rPr>
      </w:pPr>
      <w:r w:rsidRPr="006414F0">
        <w:rPr>
          <w:rFonts w:ascii="Times New Roman" w:hAnsi="Times New Roman"/>
          <w:i/>
          <w:iCs/>
          <w:sz w:val="24"/>
          <w:szCs w:val="24"/>
          <w:lang w:val="uk-UA" w:eastAsia="uk-UA"/>
        </w:rPr>
        <w:t>І знала — народ не дозволить пропасть!</w:t>
      </w:r>
    </w:p>
    <w:p w:rsidR="003A4498" w:rsidRPr="00D954C3" w:rsidRDefault="003A4498" w:rsidP="00D954C3">
      <w:pPr>
        <w:spacing w:after="0" w:line="240" w:lineRule="auto"/>
        <w:jc w:val="center"/>
        <w:rPr>
          <w:rFonts w:ascii="Times New Roman" w:hAnsi="Times New Roman"/>
          <w:i/>
          <w:sz w:val="24"/>
          <w:szCs w:val="24"/>
          <w:lang w:val="uk-UA"/>
        </w:rPr>
      </w:pPr>
      <w:r>
        <w:rPr>
          <w:rFonts w:ascii="Times New Roman" w:hAnsi="Times New Roman"/>
          <w:i/>
          <w:sz w:val="24"/>
          <w:szCs w:val="24"/>
          <w:lang w:val="uk-UA"/>
        </w:rPr>
        <w:t>(слайд 10</w:t>
      </w:r>
      <w:r w:rsidRPr="008D403F">
        <w:rPr>
          <w:rFonts w:ascii="Times New Roman" w:hAnsi="Times New Roman"/>
          <w:i/>
          <w:sz w:val="24"/>
          <w:szCs w:val="24"/>
          <w:lang w:val="uk-UA"/>
        </w:rPr>
        <w:t>)</w:t>
      </w:r>
    </w:p>
    <w:p w:rsidR="003A4498" w:rsidRDefault="003A4498" w:rsidP="006414F0">
      <w:pPr>
        <w:spacing w:after="0" w:line="240" w:lineRule="auto"/>
        <w:ind w:firstLine="284"/>
        <w:jc w:val="both"/>
        <w:rPr>
          <w:rFonts w:ascii="Times New Roman" w:hAnsi="Times New Roman"/>
          <w:sz w:val="24"/>
          <w:szCs w:val="24"/>
          <w:lang w:val="uk-UA"/>
        </w:rPr>
      </w:pPr>
      <w:r w:rsidRPr="006414F0">
        <w:rPr>
          <w:rFonts w:ascii="Times New Roman" w:hAnsi="Times New Roman"/>
          <w:b/>
          <w:bCs/>
          <w:sz w:val="24"/>
          <w:szCs w:val="24"/>
          <w:lang w:val="uk-UA"/>
        </w:rPr>
        <w:t>Учень 1.</w:t>
      </w:r>
      <w:r w:rsidRPr="006414F0">
        <w:rPr>
          <w:rFonts w:ascii="Times New Roman" w:hAnsi="Times New Roman"/>
          <w:sz w:val="24"/>
          <w:szCs w:val="24"/>
        </w:rPr>
        <w:t xml:space="preserve">  </w:t>
      </w:r>
      <w:r w:rsidRPr="006414F0">
        <w:rPr>
          <w:rFonts w:ascii="Times New Roman" w:hAnsi="Times New Roman"/>
          <w:sz w:val="24"/>
          <w:szCs w:val="24"/>
          <w:lang w:val="uk-UA"/>
        </w:rPr>
        <w:t>23 роки українській державі, але це лише мить, незначна частина нашого минулого. І знову життя поставило перед нами випробування. На мою думку, події останніх місяців примусили кожного українця відчути свою причетність до своєї країни, а також  зрозуміти, що ми господарі на власній землі.</w:t>
      </w:r>
    </w:p>
    <w:p w:rsidR="003A4498" w:rsidRPr="00D954C3" w:rsidRDefault="003A4498" w:rsidP="00D954C3">
      <w:pPr>
        <w:spacing w:after="0" w:line="240" w:lineRule="auto"/>
        <w:jc w:val="center"/>
        <w:rPr>
          <w:rFonts w:ascii="Times New Roman" w:hAnsi="Times New Roman"/>
          <w:i/>
          <w:sz w:val="24"/>
          <w:szCs w:val="24"/>
          <w:lang w:val="uk-UA"/>
        </w:rPr>
      </w:pPr>
      <w:r>
        <w:rPr>
          <w:rFonts w:ascii="Times New Roman" w:hAnsi="Times New Roman"/>
          <w:i/>
          <w:sz w:val="24"/>
          <w:szCs w:val="24"/>
          <w:lang w:val="uk-UA"/>
        </w:rPr>
        <w:t>(слайд 11</w:t>
      </w:r>
      <w:r w:rsidRPr="008D403F">
        <w:rPr>
          <w:rFonts w:ascii="Times New Roman" w:hAnsi="Times New Roman"/>
          <w:i/>
          <w:sz w:val="24"/>
          <w:szCs w:val="24"/>
          <w:lang w:val="uk-UA"/>
        </w:rPr>
        <w:t>)</w:t>
      </w:r>
    </w:p>
    <w:p w:rsidR="003A4498" w:rsidRPr="0002442F" w:rsidRDefault="003A4498" w:rsidP="006414F0">
      <w:pPr>
        <w:pStyle w:val="NormalWeb"/>
        <w:shd w:val="clear" w:color="auto" w:fill="FFFFFF"/>
        <w:spacing w:beforeAutospacing="0" w:afterAutospacing="0"/>
        <w:ind w:left="100" w:right="100" w:firstLine="400"/>
        <w:rPr>
          <w:lang w:val="uk-UA"/>
        </w:rPr>
      </w:pPr>
      <w:r w:rsidRPr="0002442F">
        <w:rPr>
          <w:lang w:val="uk-UA"/>
        </w:rPr>
        <w:t>Свідомість українців постійно змінюється. Майдан та Революція Гідності потрясли не тільки Україну, а й увесь світ. Зігріта палкими серцями мільйонів національно свідомих українців з усіх регіонів, незалежна демократична держава Україна продемонструвала Європі і всьому світові, що українці – міцна духом волелюбна нація, яка навчилася поважати себе і яка зуміла відстояти свій демократичний вибір. Це рік єднання, пробудження і консолідації українського народу. Майдан став центром революції, місцем правди і свободи, площею добра, тепла, дружби, любові, братерства й гідності. Наші серця стали частиною могутнього серця. Наші голоси – нотами потужного гімну волі.</w:t>
      </w:r>
    </w:p>
    <w:p w:rsidR="003A4498" w:rsidRPr="006414F0" w:rsidRDefault="003A4498" w:rsidP="006414F0">
      <w:pPr>
        <w:pStyle w:val="NormalWeb"/>
        <w:shd w:val="clear" w:color="auto" w:fill="FFFFFF"/>
        <w:spacing w:beforeAutospacing="0" w:afterAutospacing="0"/>
        <w:ind w:left="100" w:right="100" w:firstLine="400"/>
        <w:jc w:val="center"/>
        <w:rPr>
          <w:i/>
          <w:lang w:val="uk-UA"/>
        </w:rPr>
      </w:pPr>
      <w:r>
        <w:rPr>
          <w:i/>
          <w:lang w:val="uk-UA"/>
        </w:rPr>
        <w:t>(в</w:t>
      </w:r>
      <w:r w:rsidRPr="006414F0">
        <w:rPr>
          <w:i/>
          <w:lang w:val="uk-UA"/>
        </w:rPr>
        <w:t>ідео-кліп «Небесна сотня»)</w:t>
      </w:r>
    </w:p>
    <w:p w:rsidR="003A4498" w:rsidRDefault="003A4498" w:rsidP="006414F0">
      <w:pPr>
        <w:spacing w:after="0" w:line="240" w:lineRule="auto"/>
        <w:ind w:firstLine="284"/>
        <w:jc w:val="both"/>
        <w:rPr>
          <w:rFonts w:ascii="Times New Roman" w:hAnsi="Times New Roman"/>
          <w:sz w:val="24"/>
          <w:szCs w:val="24"/>
          <w:lang w:val="uk-UA"/>
        </w:rPr>
      </w:pPr>
      <w:r w:rsidRPr="006414F0">
        <w:rPr>
          <w:rFonts w:ascii="Times New Roman" w:hAnsi="Times New Roman"/>
          <w:b/>
          <w:bCs/>
          <w:sz w:val="24"/>
          <w:szCs w:val="24"/>
          <w:lang w:val="uk-UA"/>
        </w:rPr>
        <w:t>Учень 2</w:t>
      </w:r>
      <w:r w:rsidRPr="006414F0">
        <w:rPr>
          <w:rFonts w:ascii="Times New Roman" w:hAnsi="Times New Roman"/>
          <w:b/>
          <w:bCs/>
          <w:sz w:val="24"/>
          <w:szCs w:val="24"/>
        </w:rPr>
        <w:t xml:space="preserve">. </w:t>
      </w:r>
      <w:r w:rsidRPr="006414F0">
        <w:rPr>
          <w:rFonts w:ascii="Times New Roman" w:hAnsi="Times New Roman"/>
          <w:sz w:val="24"/>
          <w:szCs w:val="24"/>
        </w:rPr>
        <w:t xml:space="preserve">  </w:t>
      </w:r>
      <w:r w:rsidRPr="006414F0">
        <w:rPr>
          <w:rFonts w:ascii="Times New Roman" w:hAnsi="Times New Roman"/>
          <w:sz w:val="24"/>
          <w:szCs w:val="24"/>
          <w:lang w:val="uk-UA"/>
        </w:rPr>
        <w:t xml:space="preserve">Та не всім це до душі. Росія ніяк не може пробачити Україні її незалежність. </w:t>
      </w:r>
    </w:p>
    <w:p w:rsidR="003A4498" w:rsidRPr="00D954C3" w:rsidRDefault="003A4498" w:rsidP="00D954C3">
      <w:pPr>
        <w:spacing w:after="0" w:line="240" w:lineRule="auto"/>
        <w:jc w:val="center"/>
        <w:rPr>
          <w:rFonts w:ascii="Times New Roman" w:hAnsi="Times New Roman"/>
          <w:i/>
          <w:sz w:val="24"/>
          <w:szCs w:val="24"/>
          <w:lang w:val="uk-UA"/>
        </w:rPr>
      </w:pPr>
      <w:r>
        <w:rPr>
          <w:rFonts w:ascii="Times New Roman" w:hAnsi="Times New Roman"/>
          <w:i/>
          <w:sz w:val="24"/>
          <w:szCs w:val="24"/>
          <w:lang w:val="uk-UA"/>
        </w:rPr>
        <w:t>(слайд 12</w:t>
      </w:r>
      <w:r w:rsidRPr="008D403F">
        <w:rPr>
          <w:rFonts w:ascii="Times New Roman" w:hAnsi="Times New Roman"/>
          <w:i/>
          <w:sz w:val="24"/>
          <w:szCs w:val="24"/>
          <w:lang w:val="uk-UA"/>
        </w:rPr>
        <w:t>)</w:t>
      </w:r>
    </w:p>
    <w:p w:rsidR="003A4498" w:rsidRPr="006414F0" w:rsidRDefault="003A4498" w:rsidP="006414F0">
      <w:pPr>
        <w:spacing w:after="0" w:line="240" w:lineRule="auto"/>
        <w:ind w:firstLine="284"/>
        <w:jc w:val="both"/>
        <w:rPr>
          <w:rFonts w:ascii="Times New Roman" w:hAnsi="Times New Roman"/>
          <w:sz w:val="24"/>
          <w:szCs w:val="24"/>
          <w:lang w:val="uk-UA"/>
        </w:rPr>
      </w:pPr>
      <w:r w:rsidRPr="006414F0">
        <w:rPr>
          <w:rFonts w:ascii="Times New Roman" w:hAnsi="Times New Roman"/>
          <w:sz w:val="24"/>
          <w:szCs w:val="24"/>
          <w:lang w:val="uk-UA"/>
        </w:rPr>
        <w:t>Ліна Костенко писала: «У кожної нації свої хвороби. У Росії – невиліковні». Вороги розуміють, що тільки розділивши, посіявши ворожнечу, нас можна буде й надалі тримати в покорі. Мені хочеться згадати слова Григорія Сковороди, який сказав про наш народ: «Не вчіть яблуню родить яблука. Краще відженіть від неї свиней». Це була відповідь недругам і ворогам, які намагалися довести, що українська нація є недержавною, приреченою на другорядні історичні ролі. І щоб зробити нас слабшими, недруги намагаються нас розсварити. Російські сепаратисти зазіхають на територіальну цілісність нашої держави. На Сході точаться криваві бої. Там вирішується доля і майбутнє України. Ми знаємо, що ми – єдині, що перемога буде за нами. Єдина Україна – іншого шляху у нас немає.</w:t>
      </w:r>
    </w:p>
    <w:p w:rsidR="003A4498" w:rsidRPr="00882885" w:rsidRDefault="003A4498" w:rsidP="00882885">
      <w:pPr>
        <w:pStyle w:val="NormalWeb"/>
        <w:shd w:val="clear" w:color="auto" w:fill="FFFFFF"/>
        <w:spacing w:beforeAutospacing="0" w:afterAutospacing="0"/>
        <w:ind w:left="100" w:right="100" w:firstLine="400"/>
        <w:jc w:val="center"/>
        <w:rPr>
          <w:i/>
          <w:lang w:val="uk-UA"/>
        </w:rPr>
      </w:pPr>
      <w:r w:rsidRPr="00976C48">
        <w:rPr>
          <w:i/>
          <w:lang w:val="uk-UA"/>
        </w:rPr>
        <w:t>(відео-кліп «Разом і до кінця»)</w:t>
      </w:r>
    </w:p>
    <w:p w:rsidR="003A4498" w:rsidRDefault="003A4498" w:rsidP="00976C48">
      <w:pPr>
        <w:spacing w:after="0" w:line="240" w:lineRule="auto"/>
        <w:ind w:firstLine="284"/>
        <w:jc w:val="both"/>
        <w:rPr>
          <w:rFonts w:ascii="Times New Roman" w:hAnsi="Times New Roman"/>
          <w:sz w:val="24"/>
          <w:szCs w:val="24"/>
          <w:lang w:val="uk-UA"/>
        </w:rPr>
      </w:pPr>
      <w:r w:rsidRPr="00976C48">
        <w:rPr>
          <w:rFonts w:ascii="Times New Roman" w:hAnsi="Times New Roman"/>
          <w:b/>
          <w:i/>
          <w:sz w:val="24"/>
          <w:szCs w:val="24"/>
          <w:lang w:val="uk-UA"/>
        </w:rPr>
        <w:t>Вчитель</w:t>
      </w:r>
      <w:r w:rsidRPr="00976C48">
        <w:rPr>
          <w:rFonts w:ascii="Times New Roman" w:hAnsi="Times New Roman"/>
          <w:i/>
          <w:sz w:val="24"/>
          <w:szCs w:val="24"/>
          <w:lang w:val="uk-UA"/>
        </w:rPr>
        <w:t xml:space="preserve">.  </w:t>
      </w:r>
      <w:r w:rsidRPr="00976C48">
        <w:rPr>
          <w:rFonts w:ascii="Times New Roman" w:hAnsi="Times New Roman"/>
          <w:sz w:val="24"/>
          <w:szCs w:val="24"/>
          <w:lang w:val="uk-UA"/>
        </w:rPr>
        <w:t>Саме за це зараз в АТО воюють сини-герої. На полі битви – захисники, воїни. Вони мужні, сміливі, хоробрі. Не шкодуючи власного життя, захищають неньку Україну, захищають свій рідний дім. Вони –</w:t>
      </w:r>
      <w:r>
        <w:rPr>
          <w:rFonts w:ascii="Times New Roman" w:hAnsi="Times New Roman"/>
          <w:sz w:val="24"/>
          <w:szCs w:val="24"/>
          <w:lang w:val="uk-UA"/>
        </w:rPr>
        <w:t xml:space="preserve"> </w:t>
      </w:r>
      <w:r w:rsidRPr="00976C48">
        <w:rPr>
          <w:rFonts w:ascii="Times New Roman" w:hAnsi="Times New Roman"/>
          <w:sz w:val="24"/>
          <w:szCs w:val="24"/>
          <w:lang w:val="uk-UA"/>
        </w:rPr>
        <w:t xml:space="preserve">справжні патріоти. </w:t>
      </w:r>
    </w:p>
    <w:p w:rsidR="003A4498" w:rsidRPr="00D954C3" w:rsidRDefault="003A4498" w:rsidP="00D954C3">
      <w:pPr>
        <w:spacing w:after="0" w:line="240" w:lineRule="auto"/>
        <w:jc w:val="center"/>
        <w:rPr>
          <w:rFonts w:ascii="Times New Roman" w:hAnsi="Times New Roman"/>
          <w:i/>
          <w:sz w:val="24"/>
          <w:szCs w:val="24"/>
          <w:lang w:val="uk-UA"/>
        </w:rPr>
      </w:pPr>
      <w:r w:rsidRPr="008D403F">
        <w:rPr>
          <w:rFonts w:ascii="Times New Roman" w:hAnsi="Times New Roman"/>
          <w:i/>
          <w:sz w:val="24"/>
          <w:szCs w:val="24"/>
          <w:lang w:val="uk-UA"/>
        </w:rPr>
        <w:t xml:space="preserve">(слайд </w:t>
      </w:r>
      <w:r>
        <w:rPr>
          <w:rFonts w:ascii="Times New Roman" w:hAnsi="Times New Roman"/>
          <w:i/>
          <w:sz w:val="24"/>
          <w:szCs w:val="24"/>
          <w:lang w:val="uk-UA"/>
        </w:rPr>
        <w:t>13</w:t>
      </w:r>
      <w:r w:rsidRPr="008D403F">
        <w:rPr>
          <w:rFonts w:ascii="Times New Roman" w:hAnsi="Times New Roman"/>
          <w:i/>
          <w:sz w:val="24"/>
          <w:szCs w:val="24"/>
          <w:lang w:val="uk-UA"/>
        </w:rPr>
        <w:t>)</w:t>
      </w:r>
    </w:p>
    <w:p w:rsidR="003A4498" w:rsidRDefault="003A4498" w:rsidP="00976C48">
      <w:pPr>
        <w:spacing w:after="0" w:line="240" w:lineRule="auto"/>
        <w:ind w:firstLine="284"/>
        <w:jc w:val="both"/>
        <w:rPr>
          <w:rFonts w:ascii="Times New Roman" w:hAnsi="Times New Roman"/>
          <w:sz w:val="24"/>
          <w:szCs w:val="24"/>
          <w:lang w:val="uk-UA"/>
        </w:rPr>
      </w:pPr>
      <w:r w:rsidRPr="00976C48">
        <w:rPr>
          <w:rFonts w:ascii="Times New Roman" w:hAnsi="Times New Roman"/>
          <w:sz w:val="24"/>
          <w:szCs w:val="24"/>
          <w:lang w:val="uk-UA"/>
        </w:rPr>
        <w:t>Патріотизм –</w:t>
      </w:r>
      <w:r>
        <w:rPr>
          <w:rFonts w:ascii="Times New Roman" w:hAnsi="Times New Roman"/>
          <w:sz w:val="24"/>
          <w:szCs w:val="24"/>
          <w:lang w:val="uk-UA"/>
        </w:rPr>
        <w:t xml:space="preserve"> </w:t>
      </w:r>
      <w:r w:rsidRPr="00976C48">
        <w:rPr>
          <w:rFonts w:ascii="Times New Roman" w:hAnsi="Times New Roman"/>
          <w:sz w:val="24"/>
          <w:szCs w:val="24"/>
          <w:lang w:val="uk-UA"/>
        </w:rPr>
        <w:t>це одна із якостей людського характеру. Він, подібно до любові, керує людською свідомістю, заставляючи робити великі і малі вчинки в ім’я своєї батьківщини. Патріотизм – величний вияв любові до рідного краю. Патріотизм, як і честь виховує великих, сильних людей, які не рахуються з ціною свого життя й здатні пожертвувати ним заради рідної землі. Патріотизм породжує впевненість у собі, волю у перемогу, віру в свою націю, свій народ, він перетворює звичайну людину в безстрашну машину, яка не відчуває страху і болю, йдучи впевнено та безстрашно до своєї мети. Тоді мета патріота стає метою усього народу. Патріот живе в єдності  зі своїм народом, він живе своїм народом, адже життя народу стає його життям.</w:t>
      </w:r>
    </w:p>
    <w:p w:rsidR="003A4498" w:rsidRPr="00882885" w:rsidRDefault="003A4498" w:rsidP="00882885">
      <w:pPr>
        <w:spacing w:after="0" w:line="240" w:lineRule="auto"/>
        <w:ind w:firstLine="284"/>
        <w:jc w:val="both"/>
        <w:rPr>
          <w:rFonts w:ascii="Times New Roman" w:hAnsi="Times New Roman"/>
          <w:sz w:val="24"/>
          <w:szCs w:val="24"/>
          <w:lang w:val="uk-UA"/>
        </w:rPr>
      </w:pPr>
      <w:r w:rsidRPr="00882885">
        <w:rPr>
          <w:rFonts w:ascii="Times New Roman" w:hAnsi="Times New Roman"/>
          <w:sz w:val="24"/>
          <w:szCs w:val="24"/>
          <w:lang w:val="uk-UA"/>
        </w:rPr>
        <w:t xml:space="preserve">Але чи легко бути патріотом? Чи вважаєте ви себе патріотами своєї держави? Чому? </w:t>
      </w:r>
    </w:p>
    <w:p w:rsidR="003A4498" w:rsidRPr="00882885" w:rsidRDefault="003A4498" w:rsidP="00882885">
      <w:pPr>
        <w:spacing w:after="0" w:line="240" w:lineRule="auto"/>
        <w:ind w:firstLine="284"/>
        <w:jc w:val="center"/>
        <w:rPr>
          <w:rFonts w:ascii="Times New Roman" w:hAnsi="Times New Roman"/>
          <w:i/>
          <w:sz w:val="24"/>
          <w:szCs w:val="24"/>
          <w:lang w:val="uk-UA"/>
        </w:rPr>
      </w:pPr>
      <w:r w:rsidRPr="00882885">
        <w:rPr>
          <w:rFonts w:ascii="Times New Roman" w:hAnsi="Times New Roman"/>
          <w:i/>
          <w:sz w:val="24"/>
          <w:szCs w:val="24"/>
          <w:lang w:val="uk-UA"/>
        </w:rPr>
        <w:t>(вислови учнів)</w:t>
      </w:r>
    </w:p>
    <w:p w:rsidR="003A4498" w:rsidRPr="00976C48" w:rsidRDefault="003A4498" w:rsidP="00D954C3">
      <w:pPr>
        <w:spacing w:after="0" w:line="240" w:lineRule="auto"/>
        <w:jc w:val="both"/>
        <w:rPr>
          <w:rFonts w:ascii="Times New Roman" w:hAnsi="Times New Roman"/>
          <w:sz w:val="24"/>
          <w:szCs w:val="24"/>
          <w:lang w:val="uk-UA"/>
        </w:rPr>
      </w:pPr>
    </w:p>
    <w:p w:rsidR="003A4498" w:rsidRDefault="003A4498" w:rsidP="00882885">
      <w:pPr>
        <w:spacing w:after="0" w:line="240" w:lineRule="auto"/>
        <w:ind w:firstLine="284"/>
        <w:jc w:val="both"/>
        <w:rPr>
          <w:rFonts w:ascii="Times New Roman" w:hAnsi="Times New Roman"/>
          <w:i/>
          <w:iCs/>
          <w:sz w:val="24"/>
          <w:szCs w:val="24"/>
          <w:lang w:val="uk-UA"/>
        </w:rPr>
      </w:pPr>
      <w:r w:rsidRPr="00882885">
        <w:rPr>
          <w:rFonts w:ascii="Times New Roman" w:hAnsi="Times New Roman"/>
          <w:b/>
          <w:i/>
          <w:sz w:val="24"/>
          <w:szCs w:val="24"/>
          <w:lang w:val="uk-UA"/>
        </w:rPr>
        <w:t>Вчитель</w:t>
      </w:r>
      <w:r w:rsidRPr="00882885">
        <w:rPr>
          <w:rFonts w:ascii="Times New Roman" w:hAnsi="Times New Roman"/>
          <w:i/>
          <w:sz w:val="24"/>
          <w:szCs w:val="24"/>
          <w:lang w:val="uk-UA"/>
        </w:rPr>
        <w:t xml:space="preserve">.  </w:t>
      </w:r>
      <w:r w:rsidRPr="00882885">
        <w:rPr>
          <w:rFonts w:ascii="Times New Roman" w:hAnsi="Times New Roman"/>
          <w:sz w:val="24"/>
          <w:szCs w:val="24"/>
          <w:lang w:val="uk-UA"/>
        </w:rPr>
        <w:t>Сьогодні в Україні став популярним вислів: «</w:t>
      </w:r>
      <w:r w:rsidRPr="00882885">
        <w:rPr>
          <w:rFonts w:ascii="Times New Roman" w:hAnsi="Times New Roman"/>
          <w:i/>
          <w:iCs/>
          <w:sz w:val="24"/>
          <w:szCs w:val="24"/>
          <w:lang w:val="uk-UA"/>
        </w:rPr>
        <w:t>Українському народу не потрібно співчуття – потрібні патріоти. Потрібен ти!»</w:t>
      </w:r>
    </w:p>
    <w:p w:rsidR="003A4498" w:rsidRPr="008E39B2" w:rsidRDefault="003A4498" w:rsidP="008E39B2">
      <w:pPr>
        <w:spacing w:after="0" w:line="240" w:lineRule="auto"/>
        <w:jc w:val="center"/>
        <w:rPr>
          <w:rFonts w:ascii="Times New Roman" w:hAnsi="Times New Roman"/>
          <w:i/>
          <w:sz w:val="24"/>
          <w:szCs w:val="24"/>
          <w:lang w:val="uk-UA"/>
        </w:rPr>
      </w:pPr>
      <w:r w:rsidRPr="008D403F">
        <w:rPr>
          <w:rFonts w:ascii="Times New Roman" w:hAnsi="Times New Roman"/>
          <w:i/>
          <w:sz w:val="24"/>
          <w:szCs w:val="24"/>
          <w:lang w:val="uk-UA"/>
        </w:rPr>
        <w:t xml:space="preserve">(слайд </w:t>
      </w:r>
      <w:r>
        <w:rPr>
          <w:rFonts w:ascii="Times New Roman" w:hAnsi="Times New Roman"/>
          <w:i/>
          <w:sz w:val="24"/>
          <w:szCs w:val="24"/>
          <w:lang w:val="uk-UA"/>
        </w:rPr>
        <w:t>14</w:t>
      </w:r>
      <w:r w:rsidRPr="008D403F">
        <w:rPr>
          <w:rFonts w:ascii="Times New Roman" w:hAnsi="Times New Roman"/>
          <w:i/>
          <w:sz w:val="24"/>
          <w:szCs w:val="24"/>
          <w:lang w:val="uk-UA"/>
        </w:rPr>
        <w:t>)</w:t>
      </w:r>
    </w:p>
    <w:p w:rsidR="003A4498" w:rsidRDefault="003A4498" w:rsidP="00882885">
      <w:pPr>
        <w:spacing w:after="0" w:line="240" w:lineRule="auto"/>
        <w:ind w:firstLine="284"/>
        <w:rPr>
          <w:rFonts w:ascii="Times New Roman" w:hAnsi="Times New Roman"/>
          <w:sz w:val="24"/>
          <w:szCs w:val="24"/>
          <w:lang w:val="uk-UA"/>
        </w:rPr>
      </w:pPr>
      <w:r w:rsidRPr="00882885">
        <w:rPr>
          <w:rFonts w:ascii="Times New Roman" w:hAnsi="Times New Roman"/>
          <w:sz w:val="24"/>
          <w:szCs w:val="24"/>
          <w:lang w:val="uk-UA"/>
        </w:rPr>
        <w:t>Дійсно. Україна з надією дивиться в завтрашній день, чекає на вас, завтрашніх господарів життя. Ви потрібні їй мудрі, умілі, дбайливі, чесні і людяні, справжні патріоти своєї країни.</w:t>
      </w:r>
    </w:p>
    <w:p w:rsidR="003A4498" w:rsidRDefault="003A4498" w:rsidP="00882885">
      <w:pPr>
        <w:spacing w:after="0" w:line="240" w:lineRule="auto"/>
        <w:ind w:firstLine="284"/>
        <w:rPr>
          <w:rFonts w:ascii="Times New Roman" w:hAnsi="Times New Roman"/>
          <w:sz w:val="24"/>
          <w:szCs w:val="24"/>
          <w:lang w:val="uk-UA"/>
        </w:rPr>
      </w:pPr>
    </w:p>
    <w:p w:rsidR="003A4498" w:rsidRDefault="003A4498" w:rsidP="00882885">
      <w:pPr>
        <w:spacing w:after="0" w:line="240" w:lineRule="auto"/>
        <w:ind w:firstLine="284"/>
        <w:rPr>
          <w:rFonts w:ascii="Times New Roman" w:hAnsi="Times New Roman"/>
          <w:sz w:val="24"/>
          <w:szCs w:val="24"/>
          <w:lang w:val="uk-UA"/>
        </w:rPr>
      </w:pPr>
      <w:r w:rsidRPr="00882885">
        <w:rPr>
          <w:rFonts w:ascii="Times New Roman" w:hAnsi="Times New Roman"/>
          <w:b/>
          <w:iCs/>
          <w:sz w:val="24"/>
          <w:szCs w:val="24"/>
          <w:lang w:val="uk-UA"/>
        </w:rPr>
        <w:t>Учень 3.</w:t>
      </w:r>
      <w:r w:rsidRPr="00882885">
        <w:rPr>
          <w:rFonts w:ascii="Times New Roman" w:hAnsi="Times New Roman"/>
          <w:b/>
          <w:i/>
          <w:iCs/>
          <w:sz w:val="24"/>
          <w:szCs w:val="24"/>
          <w:lang w:val="uk-UA"/>
        </w:rPr>
        <w:t xml:space="preserve"> </w:t>
      </w:r>
      <w:r w:rsidRPr="00882885">
        <w:rPr>
          <w:rFonts w:ascii="Times New Roman" w:hAnsi="Times New Roman"/>
          <w:sz w:val="24"/>
          <w:szCs w:val="24"/>
          <w:lang w:val="uk-UA"/>
        </w:rPr>
        <w:t>Кожна людина передає свою любов до Батьківщини як уміє, але чесно, гаряче і віддано, бо це дуже сильне почуття — любов до рідного краю. Людина з ним живе, носить це почуття у своєму серці та завжди хоче поділитись любов’ю з іншими, вилити свої почуття у віршах чи прозі, у картинах чи в музиці, а то просто у самовідданій праці на благо своєї України.</w:t>
      </w:r>
    </w:p>
    <w:p w:rsidR="003A4498" w:rsidRPr="00D954C3" w:rsidRDefault="003A4498" w:rsidP="008E39B2">
      <w:pPr>
        <w:spacing w:after="0" w:line="240" w:lineRule="auto"/>
        <w:jc w:val="center"/>
        <w:rPr>
          <w:rFonts w:ascii="Times New Roman" w:hAnsi="Times New Roman"/>
          <w:i/>
          <w:sz w:val="24"/>
          <w:szCs w:val="24"/>
          <w:lang w:val="uk-UA"/>
        </w:rPr>
      </w:pPr>
      <w:r w:rsidRPr="008D403F">
        <w:rPr>
          <w:rFonts w:ascii="Times New Roman" w:hAnsi="Times New Roman"/>
          <w:i/>
          <w:sz w:val="24"/>
          <w:szCs w:val="24"/>
          <w:lang w:val="uk-UA"/>
        </w:rPr>
        <w:t xml:space="preserve">(слайд </w:t>
      </w:r>
      <w:r>
        <w:rPr>
          <w:rFonts w:ascii="Times New Roman" w:hAnsi="Times New Roman"/>
          <w:i/>
          <w:sz w:val="24"/>
          <w:szCs w:val="24"/>
          <w:lang w:val="uk-UA"/>
        </w:rPr>
        <w:t>15</w:t>
      </w:r>
      <w:r w:rsidRPr="008D403F">
        <w:rPr>
          <w:rFonts w:ascii="Times New Roman" w:hAnsi="Times New Roman"/>
          <w:i/>
          <w:sz w:val="24"/>
          <w:szCs w:val="24"/>
          <w:lang w:val="uk-UA"/>
        </w:rPr>
        <w:t>)</w:t>
      </w:r>
    </w:p>
    <w:p w:rsidR="003A4498" w:rsidRDefault="003A4498" w:rsidP="00882885">
      <w:pPr>
        <w:spacing w:after="0" w:line="240" w:lineRule="auto"/>
        <w:ind w:firstLine="284"/>
        <w:rPr>
          <w:rFonts w:ascii="Times New Roman" w:hAnsi="Times New Roman"/>
          <w:sz w:val="24"/>
          <w:szCs w:val="24"/>
          <w:lang w:val="uk-UA"/>
        </w:rPr>
      </w:pPr>
    </w:p>
    <w:p w:rsidR="003A4498" w:rsidRPr="00882885" w:rsidRDefault="003A4498" w:rsidP="00882885">
      <w:pPr>
        <w:spacing w:after="0" w:line="240" w:lineRule="auto"/>
        <w:ind w:firstLine="284"/>
        <w:rPr>
          <w:rFonts w:ascii="Times New Roman" w:hAnsi="Times New Roman"/>
          <w:sz w:val="24"/>
          <w:szCs w:val="24"/>
          <w:lang w:val="uk-UA"/>
        </w:rPr>
      </w:pPr>
      <w:r w:rsidRPr="00882885">
        <w:rPr>
          <w:rFonts w:ascii="Times New Roman" w:hAnsi="Times New Roman"/>
          <w:b/>
          <w:bCs/>
          <w:sz w:val="24"/>
          <w:szCs w:val="24"/>
          <w:lang w:val="uk-UA"/>
        </w:rPr>
        <w:t xml:space="preserve">Учень. </w:t>
      </w:r>
      <w:r w:rsidRPr="00882885">
        <w:rPr>
          <w:rFonts w:ascii="Times New Roman" w:hAnsi="Times New Roman"/>
          <w:sz w:val="24"/>
          <w:szCs w:val="24"/>
          <w:lang w:val="uk-UA"/>
        </w:rPr>
        <w:t xml:space="preserve">  </w:t>
      </w:r>
    </w:p>
    <w:p w:rsidR="003A4498" w:rsidRPr="00882885" w:rsidRDefault="003A4498" w:rsidP="00882885">
      <w:pPr>
        <w:pStyle w:val="NormalWeb"/>
        <w:shd w:val="clear" w:color="auto" w:fill="FFFFFF"/>
        <w:spacing w:before="0" w:beforeAutospacing="0" w:after="0" w:afterAutospacing="0" w:line="336" w:lineRule="atLeast"/>
        <w:ind w:left="284"/>
        <w:rPr>
          <w:lang w:val="uk-UA"/>
        </w:rPr>
      </w:pPr>
      <w:r w:rsidRPr="00882885">
        <w:rPr>
          <w:rStyle w:val="Emphasis"/>
          <w:lang w:val="uk-UA"/>
        </w:rPr>
        <w:t>Любіть Україну, як сонце, любіть,</w:t>
      </w:r>
      <w:r w:rsidRPr="00882885">
        <w:rPr>
          <w:lang w:val="uk-UA"/>
        </w:rPr>
        <w:br/>
      </w:r>
      <w:r w:rsidRPr="00882885">
        <w:rPr>
          <w:rStyle w:val="Emphasis"/>
          <w:lang w:val="uk-UA"/>
        </w:rPr>
        <w:t>як вітер, і трави, і води…</w:t>
      </w:r>
      <w:r w:rsidRPr="00882885">
        <w:rPr>
          <w:lang w:val="uk-UA"/>
        </w:rPr>
        <w:br/>
      </w:r>
      <w:r w:rsidRPr="00882885">
        <w:rPr>
          <w:rStyle w:val="Emphasis"/>
          <w:lang w:val="uk-UA"/>
        </w:rPr>
        <w:t>В годину щасливу і в радості мить,</w:t>
      </w:r>
      <w:r w:rsidRPr="00882885">
        <w:rPr>
          <w:lang w:val="uk-UA"/>
        </w:rPr>
        <w:br/>
      </w:r>
      <w:r w:rsidRPr="00882885">
        <w:rPr>
          <w:rStyle w:val="Emphasis"/>
          <w:lang w:val="uk-UA"/>
        </w:rPr>
        <w:t>любіть у годину негоди.</w:t>
      </w:r>
    </w:p>
    <w:p w:rsidR="003A4498" w:rsidRPr="00882885" w:rsidRDefault="003A4498" w:rsidP="00882885">
      <w:pPr>
        <w:pStyle w:val="NormalWeb"/>
        <w:shd w:val="clear" w:color="auto" w:fill="FFFFFF"/>
        <w:spacing w:before="240" w:beforeAutospacing="0" w:after="240" w:afterAutospacing="0" w:line="336" w:lineRule="atLeast"/>
        <w:ind w:left="284"/>
        <w:rPr>
          <w:lang w:val="uk-UA"/>
        </w:rPr>
      </w:pPr>
      <w:r w:rsidRPr="00882885">
        <w:rPr>
          <w:rStyle w:val="Emphasis"/>
          <w:lang w:val="uk-UA"/>
        </w:rPr>
        <w:t>Любіть Україну у сні й наяву,</w:t>
      </w:r>
      <w:r w:rsidRPr="00882885">
        <w:rPr>
          <w:lang w:val="uk-UA"/>
        </w:rPr>
        <w:br/>
      </w:r>
      <w:r w:rsidRPr="00882885">
        <w:rPr>
          <w:rStyle w:val="Emphasis"/>
          <w:lang w:val="uk-UA"/>
        </w:rPr>
        <w:t>вишневу свою Україну,</w:t>
      </w:r>
      <w:r w:rsidRPr="00882885">
        <w:rPr>
          <w:lang w:val="uk-UA"/>
        </w:rPr>
        <w:br/>
      </w:r>
      <w:r w:rsidRPr="00882885">
        <w:rPr>
          <w:rStyle w:val="Emphasis"/>
          <w:lang w:val="uk-UA"/>
        </w:rPr>
        <w:t>красу її, вічно живу і нову,</w:t>
      </w:r>
      <w:r w:rsidRPr="00882885">
        <w:rPr>
          <w:lang w:val="uk-UA"/>
        </w:rPr>
        <w:br/>
      </w:r>
      <w:r w:rsidRPr="00882885">
        <w:rPr>
          <w:rStyle w:val="Emphasis"/>
          <w:lang w:val="uk-UA"/>
        </w:rPr>
        <w:t>і мову її солов’їну.</w:t>
      </w:r>
    </w:p>
    <w:p w:rsidR="003A4498" w:rsidRPr="00882885" w:rsidRDefault="003A4498" w:rsidP="00882885">
      <w:pPr>
        <w:pStyle w:val="NormalWeb"/>
        <w:shd w:val="clear" w:color="auto" w:fill="FFFFFF"/>
        <w:spacing w:before="240" w:beforeAutospacing="0" w:after="240" w:afterAutospacing="0" w:line="336" w:lineRule="atLeast"/>
        <w:ind w:left="284"/>
        <w:rPr>
          <w:lang w:val="uk-UA"/>
        </w:rPr>
      </w:pPr>
      <w:r w:rsidRPr="00882885">
        <w:rPr>
          <w:rStyle w:val="Emphasis"/>
          <w:lang w:val="uk-UA"/>
        </w:rPr>
        <w:t>Для нас вона в світі єдина, одна</w:t>
      </w:r>
      <w:r w:rsidRPr="00882885">
        <w:rPr>
          <w:lang w:val="uk-UA"/>
        </w:rPr>
        <w:br/>
      </w:r>
      <w:r w:rsidRPr="00882885">
        <w:rPr>
          <w:rStyle w:val="Emphasis"/>
          <w:lang w:val="uk-UA"/>
        </w:rPr>
        <w:t>в просторів солодкому чарі…</w:t>
      </w:r>
      <w:r w:rsidRPr="00882885">
        <w:rPr>
          <w:lang w:val="uk-UA"/>
        </w:rPr>
        <w:br/>
      </w:r>
      <w:r w:rsidRPr="00882885">
        <w:rPr>
          <w:rStyle w:val="Emphasis"/>
          <w:lang w:val="uk-UA"/>
        </w:rPr>
        <w:t>Вона у зірках, і у вербах вона,</w:t>
      </w:r>
      <w:r w:rsidRPr="00882885">
        <w:rPr>
          <w:lang w:val="uk-UA"/>
        </w:rPr>
        <w:br/>
      </w:r>
      <w:r w:rsidRPr="00882885">
        <w:rPr>
          <w:rStyle w:val="Emphasis"/>
          <w:lang w:val="uk-UA"/>
        </w:rPr>
        <w:t>і в кожному серця ударі,</w:t>
      </w:r>
    </w:p>
    <w:p w:rsidR="003A4498" w:rsidRPr="00882885" w:rsidRDefault="003A4498" w:rsidP="00882885">
      <w:pPr>
        <w:pStyle w:val="NormalWeb"/>
        <w:shd w:val="clear" w:color="auto" w:fill="FFFFFF"/>
        <w:spacing w:before="240" w:beforeAutospacing="0" w:after="240" w:afterAutospacing="0" w:line="336" w:lineRule="atLeast"/>
        <w:ind w:left="284"/>
        <w:rPr>
          <w:lang w:val="uk-UA"/>
        </w:rPr>
      </w:pPr>
      <w:r w:rsidRPr="00882885">
        <w:rPr>
          <w:rStyle w:val="Emphasis"/>
          <w:lang w:val="uk-UA"/>
        </w:rPr>
        <w:t>у квітці, в пташині, в електровогнях,</w:t>
      </w:r>
      <w:r w:rsidRPr="00882885">
        <w:rPr>
          <w:lang w:val="uk-UA"/>
        </w:rPr>
        <w:br/>
      </w:r>
      <w:r w:rsidRPr="00882885">
        <w:rPr>
          <w:rStyle w:val="Emphasis"/>
          <w:lang w:val="uk-UA"/>
        </w:rPr>
        <w:t>у пісні у кожній, у думі,</w:t>
      </w:r>
      <w:r w:rsidRPr="00882885">
        <w:rPr>
          <w:lang w:val="uk-UA"/>
        </w:rPr>
        <w:br/>
      </w:r>
      <w:r w:rsidRPr="00882885">
        <w:rPr>
          <w:rStyle w:val="Emphasis"/>
          <w:lang w:val="uk-UA"/>
        </w:rPr>
        <w:t>в дитячий усмішці, в дівочих очах</w:t>
      </w:r>
      <w:r w:rsidRPr="00882885">
        <w:rPr>
          <w:lang w:val="uk-UA"/>
        </w:rPr>
        <w:br/>
      </w:r>
      <w:r w:rsidRPr="00882885">
        <w:rPr>
          <w:rStyle w:val="Emphasis"/>
          <w:lang w:val="uk-UA"/>
        </w:rPr>
        <w:t>і в стягів багряному шумі…</w:t>
      </w:r>
    </w:p>
    <w:p w:rsidR="003A4498" w:rsidRPr="00882885" w:rsidRDefault="003A4498" w:rsidP="00882885">
      <w:pPr>
        <w:pStyle w:val="NormalWeb"/>
        <w:shd w:val="clear" w:color="auto" w:fill="FFFFFF"/>
        <w:spacing w:before="240" w:beforeAutospacing="0" w:after="240" w:afterAutospacing="0" w:line="336" w:lineRule="atLeast"/>
        <w:ind w:left="284"/>
        <w:rPr>
          <w:lang w:val="uk-UA"/>
        </w:rPr>
      </w:pPr>
      <w:r>
        <w:rPr>
          <w:rStyle w:val="Emphasis"/>
          <w:lang w:val="uk-UA"/>
        </w:rPr>
        <w:t xml:space="preserve">Як та купина, що горить — не </w:t>
      </w:r>
      <w:r w:rsidRPr="00882885">
        <w:rPr>
          <w:rStyle w:val="Emphasis"/>
          <w:lang w:val="uk-UA"/>
        </w:rPr>
        <w:t>згора,</w:t>
      </w:r>
      <w:r w:rsidRPr="00882885">
        <w:rPr>
          <w:lang w:val="uk-UA"/>
        </w:rPr>
        <w:br/>
      </w:r>
      <w:r w:rsidRPr="00882885">
        <w:rPr>
          <w:rStyle w:val="Emphasis"/>
          <w:lang w:val="uk-UA"/>
        </w:rPr>
        <w:t>живе у стежках, у дібровах,</w:t>
      </w:r>
      <w:r w:rsidRPr="00882885">
        <w:rPr>
          <w:lang w:val="uk-UA"/>
        </w:rPr>
        <w:br/>
      </w:r>
      <w:r w:rsidRPr="00882885">
        <w:rPr>
          <w:rStyle w:val="Emphasis"/>
          <w:lang w:val="uk-UA"/>
        </w:rPr>
        <w:t>у зойках гудків, і у хвилях Дніпра,</w:t>
      </w:r>
      <w:r w:rsidRPr="00882885">
        <w:rPr>
          <w:lang w:val="uk-UA"/>
        </w:rPr>
        <w:br/>
      </w:r>
      <w:r w:rsidRPr="00882885">
        <w:rPr>
          <w:rStyle w:val="Emphasis"/>
          <w:lang w:val="uk-UA"/>
        </w:rPr>
        <w:t>і в хмарах отих пурпурових,</w:t>
      </w:r>
    </w:p>
    <w:p w:rsidR="003A4498" w:rsidRPr="00882885" w:rsidRDefault="003A4498" w:rsidP="00882885">
      <w:pPr>
        <w:pStyle w:val="NormalWeb"/>
        <w:shd w:val="clear" w:color="auto" w:fill="FFFFFF"/>
        <w:spacing w:before="240" w:beforeAutospacing="0" w:after="240" w:afterAutospacing="0" w:line="336" w:lineRule="atLeast"/>
        <w:ind w:left="284"/>
        <w:rPr>
          <w:lang w:val="uk-UA"/>
        </w:rPr>
      </w:pPr>
      <w:r w:rsidRPr="00882885">
        <w:rPr>
          <w:rStyle w:val="Emphasis"/>
          <w:lang w:val="uk-UA"/>
        </w:rPr>
        <w:t>в грому канонад, що розвіяли в прах</w:t>
      </w:r>
      <w:r w:rsidRPr="00882885">
        <w:rPr>
          <w:lang w:val="uk-UA"/>
        </w:rPr>
        <w:br/>
      </w:r>
      <w:r w:rsidRPr="00882885">
        <w:rPr>
          <w:rStyle w:val="Emphasis"/>
          <w:lang w:val="uk-UA"/>
        </w:rPr>
        <w:t>чужинців в зелених мундирах,</w:t>
      </w:r>
      <w:r w:rsidRPr="00882885">
        <w:rPr>
          <w:lang w:val="uk-UA"/>
        </w:rPr>
        <w:br/>
      </w:r>
      <w:r w:rsidRPr="00882885">
        <w:rPr>
          <w:rStyle w:val="Emphasis"/>
          <w:lang w:val="uk-UA"/>
        </w:rPr>
        <w:t>в багнетах, що в тьмі пробивали нам шлях</w:t>
      </w:r>
      <w:r w:rsidRPr="00882885">
        <w:rPr>
          <w:lang w:val="uk-UA"/>
        </w:rPr>
        <w:br/>
      </w:r>
      <w:r w:rsidRPr="00882885">
        <w:rPr>
          <w:rStyle w:val="Emphasis"/>
          <w:lang w:val="uk-UA"/>
        </w:rPr>
        <w:t>до весен і світлих, і щирих.</w:t>
      </w:r>
    </w:p>
    <w:p w:rsidR="003A4498" w:rsidRPr="00882885" w:rsidRDefault="003A4498" w:rsidP="00882885">
      <w:pPr>
        <w:pStyle w:val="NormalWeb"/>
        <w:shd w:val="clear" w:color="auto" w:fill="FFFFFF"/>
        <w:spacing w:before="240" w:beforeAutospacing="0" w:after="240" w:afterAutospacing="0" w:line="336" w:lineRule="atLeast"/>
        <w:ind w:left="284"/>
        <w:rPr>
          <w:lang w:val="uk-UA"/>
        </w:rPr>
      </w:pPr>
      <w:r w:rsidRPr="00882885">
        <w:rPr>
          <w:rStyle w:val="Emphasis"/>
          <w:lang w:val="uk-UA"/>
        </w:rPr>
        <w:t>Юначе! Хай буде для неї твій сміх,</w:t>
      </w:r>
      <w:r w:rsidRPr="00882885">
        <w:rPr>
          <w:lang w:val="uk-UA"/>
        </w:rPr>
        <w:br/>
      </w:r>
      <w:r w:rsidRPr="00882885">
        <w:rPr>
          <w:rStyle w:val="Emphasis"/>
          <w:lang w:val="uk-UA"/>
        </w:rPr>
        <w:t>і сльози, і все до загину…</w:t>
      </w:r>
      <w:r w:rsidRPr="00882885">
        <w:rPr>
          <w:lang w:val="uk-UA"/>
        </w:rPr>
        <w:br/>
      </w:r>
      <w:r w:rsidRPr="00882885">
        <w:rPr>
          <w:rStyle w:val="Emphasis"/>
          <w:lang w:val="uk-UA"/>
        </w:rPr>
        <w:t>Не можна любити народів других,</w:t>
      </w:r>
      <w:r w:rsidRPr="00882885">
        <w:rPr>
          <w:lang w:val="uk-UA"/>
        </w:rPr>
        <w:br/>
      </w:r>
      <w:r w:rsidRPr="00882885">
        <w:rPr>
          <w:rStyle w:val="Emphasis"/>
          <w:lang w:val="uk-UA"/>
        </w:rPr>
        <w:t>коли ти не любиш Вкраїну!..</w:t>
      </w:r>
    </w:p>
    <w:p w:rsidR="003A4498" w:rsidRPr="00882885" w:rsidRDefault="003A4498" w:rsidP="00882885">
      <w:pPr>
        <w:pStyle w:val="NormalWeb"/>
        <w:shd w:val="clear" w:color="auto" w:fill="FFFFFF"/>
        <w:spacing w:before="240" w:beforeAutospacing="0" w:after="240" w:afterAutospacing="0" w:line="336" w:lineRule="atLeast"/>
        <w:ind w:left="284"/>
        <w:rPr>
          <w:lang w:val="uk-UA"/>
        </w:rPr>
      </w:pPr>
      <w:r w:rsidRPr="00882885">
        <w:rPr>
          <w:rStyle w:val="Emphasis"/>
          <w:lang w:val="uk-UA"/>
        </w:rPr>
        <w:t>Дівчино! Як небо її голубе,</w:t>
      </w:r>
      <w:r w:rsidRPr="00882885">
        <w:rPr>
          <w:lang w:val="uk-UA"/>
        </w:rPr>
        <w:br/>
      </w:r>
      <w:r w:rsidRPr="00882885">
        <w:rPr>
          <w:rStyle w:val="Emphasis"/>
          <w:lang w:val="uk-UA"/>
        </w:rPr>
        <w:t>люби її кожну хвилину.</w:t>
      </w:r>
      <w:r w:rsidRPr="00882885">
        <w:rPr>
          <w:lang w:val="uk-UA"/>
        </w:rPr>
        <w:br/>
      </w:r>
      <w:r w:rsidRPr="00882885">
        <w:rPr>
          <w:rStyle w:val="Emphasis"/>
          <w:lang w:val="uk-UA"/>
        </w:rPr>
        <w:t>Коханий любить не захоче тебе,</w:t>
      </w:r>
      <w:r w:rsidRPr="00882885">
        <w:rPr>
          <w:lang w:val="uk-UA"/>
        </w:rPr>
        <w:br/>
      </w:r>
      <w:r w:rsidRPr="00882885">
        <w:rPr>
          <w:rStyle w:val="Emphasis"/>
          <w:lang w:val="uk-UA"/>
        </w:rPr>
        <w:t>коли ти не любиш Вкраїну…</w:t>
      </w:r>
    </w:p>
    <w:p w:rsidR="003A4498" w:rsidRDefault="003A4498" w:rsidP="00882885">
      <w:pPr>
        <w:pStyle w:val="NormalWeb"/>
        <w:shd w:val="clear" w:color="auto" w:fill="FFFFFF"/>
        <w:spacing w:before="240" w:beforeAutospacing="0" w:after="240" w:afterAutospacing="0" w:line="336" w:lineRule="atLeast"/>
        <w:ind w:left="284"/>
        <w:rPr>
          <w:rStyle w:val="Emphasis"/>
          <w:lang w:val="uk-UA"/>
        </w:rPr>
      </w:pPr>
      <w:r w:rsidRPr="00882885">
        <w:rPr>
          <w:rStyle w:val="Emphasis"/>
          <w:lang w:val="uk-UA"/>
        </w:rPr>
        <w:t>Любіть у труді, у коханні, у бою,</w:t>
      </w:r>
      <w:r w:rsidRPr="00882885">
        <w:rPr>
          <w:lang w:val="uk-UA"/>
        </w:rPr>
        <w:br/>
      </w:r>
      <w:r w:rsidRPr="00882885">
        <w:rPr>
          <w:rStyle w:val="Emphasis"/>
          <w:lang w:val="uk-UA"/>
        </w:rPr>
        <w:t>як пісню, що лине зорею…</w:t>
      </w:r>
      <w:r w:rsidRPr="00882885">
        <w:rPr>
          <w:lang w:val="uk-UA"/>
        </w:rPr>
        <w:br/>
      </w:r>
      <w:r w:rsidRPr="00882885">
        <w:rPr>
          <w:rStyle w:val="Emphasis"/>
          <w:lang w:val="uk-UA"/>
        </w:rPr>
        <w:t>Всім серцем любіть Україну свою —</w:t>
      </w:r>
      <w:r w:rsidRPr="00882885">
        <w:rPr>
          <w:lang w:val="uk-UA"/>
        </w:rPr>
        <w:br/>
      </w:r>
      <w:r w:rsidRPr="00882885">
        <w:rPr>
          <w:rStyle w:val="Emphasis"/>
          <w:lang w:val="uk-UA"/>
        </w:rPr>
        <w:t>і вічні ми будемо з нею!</w:t>
      </w:r>
    </w:p>
    <w:p w:rsidR="003A4498" w:rsidRPr="008E39B2" w:rsidRDefault="003A4498" w:rsidP="008E39B2">
      <w:pPr>
        <w:spacing w:after="0" w:line="240" w:lineRule="auto"/>
        <w:jc w:val="center"/>
        <w:rPr>
          <w:rFonts w:ascii="Times New Roman" w:hAnsi="Times New Roman"/>
          <w:i/>
          <w:sz w:val="24"/>
          <w:szCs w:val="24"/>
          <w:lang w:val="uk-UA"/>
        </w:rPr>
      </w:pPr>
      <w:r w:rsidRPr="008D403F">
        <w:rPr>
          <w:rFonts w:ascii="Times New Roman" w:hAnsi="Times New Roman"/>
          <w:i/>
          <w:sz w:val="24"/>
          <w:szCs w:val="24"/>
          <w:lang w:val="uk-UA"/>
        </w:rPr>
        <w:t xml:space="preserve">(слайд </w:t>
      </w:r>
      <w:r>
        <w:rPr>
          <w:rFonts w:ascii="Times New Roman" w:hAnsi="Times New Roman"/>
          <w:i/>
          <w:sz w:val="24"/>
          <w:szCs w:val="24"/>
          <w:lang w:val="uk-UA"/>
        </w:rPr>
        <w:t>16</w:t>
      </w:r>
      <w:r w:rsidRPr="008D403F">
        <w:rPr>
          <w:rFonts w:ascii="Times New Roman" w:hAnsi="Times New Roman"/>
          <w:i/>
          <w:sz w:val="24"/>
          <w:szCs w:val="24"/>
          <w:lang w:val="uk-UA"/>
        </w:rPr>
        <w:t>)</w:t>
      </w:r>
    </w:p>
    <w:p w:rsidR="003A4498" w:rsidRDefault="003A4498" w:rsidP="00882885">
      <w:pPr>
        <w:spacing w:after="0" w:line="240" w:lineRule="auto"/>
        <w:ind w:firstLine="284"/>
        <w:rPr>
          <w:rFonts w:ascii="Times New Roman" w:hAnsi="Times New Roman"/>
          <w:sz w:val="24"/>
          <w:szCs w:val="24"/>
          <w:lang w:val="uk-UA"/>
        </w:rPr>
      </w:pPr>
      <w:r w:rsidRPr="00882885">
        <w:rPr>
          <w:rFonts w:ascii="Times New Roman" w:hAnsi="Times New Roman"/>
          <w:b/>
          <w:i/>
          <w:sz w:val="24"/>
          <w:szCs w:val="24"/>
          <w:lang w:val="uk-UA"/>
        </w:rPr>
        <w:t>Вчитель</w:t>
      </w:r>
      <w:r w:rsidRPr="00882885">
        <w:rPr>
          <w:rFonts w:ascii="Times New Roman" w:hAnsi="Times New Roman"/>
          <w:sz w:val="24"/>
          <w:szCs w:val="24"/>
          <w:lang w:val="uk-UA"/>
        </w:rPr>
        <w:t xml:space="preserve"> . У кожного з нас є рідна хата.</w:t>
      </w:r>
    </w:p>
    <w:p w:rsidR="003A4498" w:rsidRDefault="003A4498" w:rsidP="00882885">
      <w:pPr>
        <w:spacing w:after="0" w:line="240" w:lineRule="auto"/>
        <w:ind w:firstLine="284"/>
        <w:rPr>
          <w:rFonts w:ascii="Times New Roman" w:hAnsi="Times New Roman"/>
          <w:sz w:val="24"/>
          <w:szCs w:val="24"/>
          <w:lang w:val="uk-UA"/>
        </w:rPr>
      </w:pPr>
      <w:r w:rsidRPr="00882885">
        <w:rPr>
          <w:rFonts w:ascii="Times New Roman" w:hAnsi="Times New Roman"/>
          <w:sz w:val="24"/>
          <w:szCs w:val="24"/>
          <w:lang w:val="uk-UA"/>
        </w:rPr>
        <w:t>Подумайте, скільки потрібно праці, щоб утримувати в домі порядок і лад, щоб було в ньому чисто й затишно,щоб жилось заможно.</w:t>
      </w:r>
    </w:p>
    <w:p w:rsidR="003A4498" w:rsidRDefault="003A4498" w:rsidP="00882885">
      <w:pPr>
        <w:spacing w:after="0" w:line="240" w:lineRule="auto"/>
        <w:ind w:firstLine="284"/>
        <w:rPr>
          <w:rFonts w:ascii="Times New Roman" w:hAnsi="Times New Roman"/>
          <w:sz w:val="24"/>
          <w:szCs w:val="24"/>
          <w:lang w:val="uk-UA"/>
        </w:rPr>
      </w:pPr>
      <w:r w:rsidRPr="00882885">
        <w:rPr>
          <w:rFonts w:ascii="Times New Roman" w:hAnsi="Times New Roman"/>
          <w:sz w:val="24"/>
          <w:szCs w:val="24"/>
          <w:lang w:val="uk-UA"/>
        </w:rPr>
        <w:t>Україна - наш спільний дім, а  ви не просто його мешканці, а патріоти і громадяни України, які все зроблять для того, щоб Україна була квітучою і багатою, щоб всі тут жили в любові, мирі і злагоді, бо ви любите свою рідну й милу Україну, і життя свого не пошкодуєте, як треба буде стати на її захист. Адже Україна для вас це…</w:t>
      </w:r>
    </w:p>
    <w:p w:rsidR="003A4498" w:rsidRPr="00882885" w:rsidRDefault="003A4498" w:rsidP="00882885">
      <w:pPr>
        <w:spacing w:line="240" w:lineRule="auto"/>
        <w:rPr>
          <w:rFonts w:ascii="Times New Roman" w:hAnsi="Times New Roman"/>
          <w:sz w:val="24"/>
          <w:szCs w:val="24"/>
          <w:lang w:val="uk-UA"/>
        </w:rPr>
      </w:pPr>
      <w:r>
        <w:rPr>
          <w:rFonts w:ascii="Times New Roman" w:hAnsi="Times New Roman"/>
          <w:sz w:val="24"/>
          <w:szCs w:val="24"/>
          <w:lang w:val="uk-UA"/>
        </w:rPr>
        <w:t xml:space="preserve">     </w:t>
      </w:r>
      <w:r w:rsidRPr="00882885">
        <w:rPr>
          <w:rFonts w:ascii="Times New Roman" w:hAnsi="Times New Roman"/>
          <w:sz w:val="24"/>
          <w:szCs w:val="24"/>
          <w:lang w:val="uk-UA"/>
        </w:rPr>
        <w:t>То ж давайте подивимось, з чим у вас асоціюється  слово «Україна»</w:t>
      </w:r>
      <w:r>
        <w:rPr>
          <w:rFonts w:ascii="Times New Roman" w:hAnsi="Times New Roman"/>
          <w:sz w:val="24"/>
          <w:szCs w:val="24"/>
          <w:lang w:val="uk-UA"/>
        </w:rPr>
        <w:t>?</w:t>
      </w:r>
    </w:p>
    <w:p w:rsidR="003A4498" w:rsidRPr="00882885" w:rsidRDefault="003A4498" w:rsidP="00A65720">
      <w:pPr>
        <w:spacing w:after="0" w:line="240" w:lineRule="auto"/>
        <w:jc w:val="center"/>
        <w:rPr>
          <w:rFonts w:ascii="Times New Roman" w:hAnsi="Times New Roman"/>
          <w:i/>
          <w:color w:val="000000"/>
          <w:sz w:val="24"/>
          <w:szCs w:val="24"/>
          <w:shd w:val="clear" w:color="auto" w:fill="FFFFFF"/>
          <w:lang w:val="uk-UA"/>
        </w:rPr>
      </w:pPr>
      <w:r w:rsidRPr="00882885">
        <w:rPr>
          <w:rFonts w:ascii="Times New Roman" w:hAnsi="Times New Roman"/>
          <w:i/>
          <w:color w:val="000000"/>
          <w:sz w:val="24"/>
          <w:szCs w:val="24"/>
          <w:shd w:val="clear" w:color="auto" w:fill="FFFFFF"/>
          <w:lang w:val="uk-UA"/>
        </w:rPr>
        <w:t>(Учні зачитують слова, що асоціюються в них зі словом Україна  і прикріплюють їх на мапі України)</w:t>
      </w:r>
    </w:p>
    <w:p w:rsidR="003A4498" w:rsidRPr="008E39B2" w:rsidRDefault="003A4498" w:rsidP="008E39B2">
      <w:pPr>
        <w:spacing w:after="0" w:line="240" w:lineRule="auto"/>
        <w:jc w:val="center"/>
        <w:rPr>
          <w:rFonts w:ascii="Times New Roman" w:hAnsi="Times New Roman"/>
          <w:i/>
          <w:sz w:val="24"/>
          <w:szCs w:val="24"/>
          <w:lang w:val="uk-UA"/>
        </w:rPr>
      </w:pPr>
      <w:r w:rsidRPr="008D403F">
        <w:rPr>
          <w:rFonts w:ascii="Times New Roman" w:hAnsi="Times New Roman"/>
          <w:i/>
          <w:sz w:val="24"/>
          <w:szCs w:val="24"/>
          <w:lang w:val="uk-UA"/>
        </w:rPr>
        <w:t xml:space="preserve">(слайд </w:t>
      </w:r>
      <w:r>
        <w:rPr>
          <w:rFonts w:ascii="Times New Roman" w:hAnsi="Times New Roman"/>
          <w:i/>
          <w:sz w:val="24"/>
          <w:szCs w:val="24"/>
          <w:lang w:val="uk-UA"/>
        </w:rPr>
        <w:t>17</w:t>
      </w:r>
      <w:r w:rsidRPr="008D403F">
        <w:rPr>
          <w:rFonts w:ascii="Times New Roman" w:hAnsi="Times New Roman"/>
          <w:i/>
          <w:sz w:val="24"/>
          <w:szCs w:val="24"/>
          <w:lang w:val="uk-UA"/>
        </w:rPr>
        <w:t>)</w:t>
      </w:r>
    </w:p>
    <w:p w:rsidR="003A4498" w:rsidRPr="00A65720" w:rsidRDefault="003A4498" w:rsidP="00A65720">
      <w:pPr>
        <w:spacing w:after="0" w:line="240" w:lineRule="auto"/>
        <w:ind w:firstLine="284"/>
        <w:jc w:val="both"/>
        <w:rPr>
          <w:rFonts w:ascii="Times New Roman" w:hAnsi="Times New Roman"/>
          <w:sz w:val="24"/>
          <w:szCs w:val="24"/>
          <w:lang w:val="uk-UA"/>
        </w:rPr>
      </w:pPr>
      <w:r w:rsidRPr="00A65720">
        <w:rPr>
          <w:rFonts w:ascii="Times New Roman" w:hAnsi="Times New Roman"/>
          <w:b/>
          <w:i/>
          <w:sz w:val="24"/>
          <w:szCs w:val="24"/>
          <w:lang w:val="uk-UA"/>
        </w:rPr>
        <w:t>Вчитель</w:t>
      </w:r>
      <w:r>
        <w:rPr>
          <w:rFonts w:ascii="Times New Roman" w:hAnsi="Times New Roman"/>
          <w:sz w:val="24"/>
          <w:szCs w:val="24"/>
          <w:lang w:val="uk-UA"/>
        </w:rPr>
        <w:t xml:space="preserve">. </w:t>
      </w:r>
      <w:r w:rsidRPr="00A65720">
        <w:rPr>
          <w:rFonts w:ascii="Times New Roman" w:hAnsi="Times New Roman"/>
          <w:sz w:val="24"/>
          <w:szCs w:val="24"/>
          <w:lang w:val="uk-UA"/>
        </w:rPr>
        <w:t>Сьогодні ми є свідками великих перетворень, що відбуваються в нашій країні. Незалежність України дає можливість кожному з нас стати справжнім господарем своєї землі. Сьогодні ми є свідками великих перетворень, що відбуваються в нашій країні. Ви – майбутнє України. То ж своїми знаннями, працею, здобутками підносьте її культуру, своїми досягненнями славте її. Будьте гідними своїх предків, бережіть волю і незалежність України, поважайте свій народ і його мелодійну мову.</w:t>
      </w:r>
    </w:p>
    <w:p w:rsidR="003A4498" w:rsidRPr="00A65720" w:rsidRDefault="003A4498" w:rsidP="00A65720">
      <w:pPr>
        <w:spacing w:after="0" w:line="240" w:lineRule="auto"/>
        <w:ind w:firstLine="284"/>
        <w:jc w:val="both"/>
        <w:rPr>
          <w:rFonts w:ascii="Times New Roman" w:hAnsi="Times New Roman"/>
          <w:sz w:val="24"/>
          <w:szCs w:val="24"/>
          <w:lang w:val="uk-UA"/>
        </w:rPr>
      </w:pPr>
      <w:r w:rsidRPr="00A65720">
        <w:rPr>
          <w:rFonts w:ascii="Times New Roman" w:hAnsi="Times New Roman"/>
          <w:sz w:val="24"/>
          <w:szCs w:val="24"/>
          <w:lang w:val="uk-UA"/>
        </w:rPr>
        <w:t xml:space="preserve"> Шануймо себе і свою гідність, і шановані будемо іншими!</w:t>
      </w:r>
    </w:p>
    <w:p w:rsidR="003A4498" w:rsidRDefault="003A4498" w:rsidP="003A6836">
      <w:pPr>
        <w:spacing w:after="0" w:line="240" w:lineRule="auto"/>
        <w:ind w:firstLine="284"/>
        <w:jc w:val="center"/>
        <w:rPr>
          <w:rFonts w:ascii="Times New Roman" w:hAnsi="Times New Roman"/>
          <w:sz w:val="24"/>
          <w:szCs w:val="24"/>
          <w:lang w:val="uk-UA"/>
        </w:rPr>
      </w:pPr>
    </w:p>
    <w:p w:rsidR="003A4498" w:rsidRDefault="003A4498" w:rsidP="003A6836">
      <w:pPr>
        <w:spacing w:after="0" w:line="240" w:lineRule="auto"/>
        <w:ind w:firstLine="284"/>
        <w:jc w:val="center"/>
        <w:rPr>
          <w:rFonts w:ascii="Times New Roman" w:hAnsi="Times New Roman"/>
          <w:b/>
          <w:sz w:val="24"/>
          <w:szCs w:val="24"/>
          <w:lang w:val="uk-UA" w:eastAsia="uk-UA"/>
        </w:rPr>
      </w:pPr>
    </w:p>
    <w:sectPr w:rsidR="003A4498" w:rsidSect="00E87656">
      <w:pgSz w:w="11906" w:h="16838" w:code="9"/>
      <w:pgMar w:top="851" w:right="851" w:bottom="851" w:left="851" w:header="720" w:footer="1134" w:gutter="0"/>
      <w:pgBorders w:display="firstPage" w:offsetFrom="page">
        <w:top w:val="stars3d" w:sz="16" w:space="24" w:color="auto"/>
        <w:left w:val="stars3d" w:sz="16" w:space="24" w:color="auto"/>
        <w:bottom w:val="stars3d" w:sz="16" w:space="24" w:color="auto"/>
        <w:right w:val="stars3d"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bullet="t">
        <v:imagedata r:id="rId1" o:title=""/>
      </v:shape>
    </w:pict>
  </w:numPicBullet>
  <w:abstractNum w:abstractNumId="0">
    <w:nsid w:val="07F27834"/>
    <w:multiLevelType w:val="hybridMultilevel"/>
    <w:tmpl w:val="C1046A64"/>
    <w:lvl w:ilvl="0" w:tplc="E154F47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BEF06A9"/>
    <w:multiLevelType w:val="hybridMultilevel"/>
    <w:tmpl w:val="1EFABF7E"/>
    <w:lvl w:ilvl="0" w:tplc="F34AFCD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996A74"/>
    <w:multiLevelType w:val="hybridMultilevel"/>
    <w:tmpl w:val="AEEAE93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07466BF"/>
    <w:multiLevelType w:val="hybridMultilevel"/>
    <w:tmpl w:val="02222900"/>
    <w:lvl w:ilvl="0" w:tplc="09AE9342">
      <w:start w:val="4"/>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nsid w:val="1AF56426"/>
    <w:multiLevelType w:val="hybridMultilevel"/>
    <w:tmpl w:val="020E1284"/>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E682C23"/>
    <w:multiLevelType w:val="hybridMultilevel"/>
    <w:tmpl w:val="3DC64C12"/>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3D14A52"/>
    <w:multiLevelType w:val="hybridMultilevel"/>
    <w:tmpl w:val="FA9499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47431F2"/>
    <w:multiLevelType w:val="hybridMultilevel"/>
    <w:tmpl w:val="31E2363E"/>
    <w:lvl w:ilvl="0" w:tplc="2E061E7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26437FFA"/>
    <w:multiLevelType w:val="hybridMultilevel"/>
    <w:tmpl w:val="008662DE"/>
    <w:lvl w:ilvl="0" w:tplc="7398231E">
      <w:start w:val="1"/>
      <w:numFmt w:val="bullet"/>
      <w:lvlText w:val=" "/>
      <w:lvlJc w:val="left"/>
      <w:pPr>
        <w:tabs>
          <w:tab w:val="num" w:pos="720"/>
        </w:tabs>
        <w:ind w:left="720" w:hanging="360"/>
      </w:pPr>
      <w:rPr>
        <w:rFonts w:ascii="Tw Cen MT" w:hAnsi="Tw Cen MT" w:hint="default"/>
      </w:rPr>
    </w:lvl>
    <w:lvl w:ilvl="1" w:tplc="985EDB84" w:tentative="1">
      <w:start w:val="1"/>
      <w:numFmt w:val="bullet"/>
      <w:lvlText w:val=" "/>
      <w:lvlJc w:val="left"/>
      <w:pPr>
        <w:tabs>
          <w:tab w:val="num" w:pos="1440"/>
        </w:tabs>
        <w:ind w:left="1440" w:hanging="360"/>
      </w:pPr>
      <w:rPr>
        <w:rFonts w:ascii="Tw Cen MT" w:hAnsi="Tw Cen MT" w:hint="default"/>
      </w:rPr>
    </w:lvl>
    <w:lvl w:ilvl="2" w:tplc="E13A3238" w:tentative="1">
      <w:start w:val="1"/>
      <w:numFmt w:val="bullet"/>
      <w:lvlText w:val=" "/>
      <w:lvlJc w:val="left"/>
      <w:pPr>
        <w:tabs>
          <w:tab w:val="num" w:pos="2160"/>
        </w:tabs>
        <w:ind w:left="2160" w:hanging="360"/>
      </w:pPr>
      <w:rPr>
        <w:rFonts w:ascii="Tw Cen MT" w:hAnsi="Tw Cen MT" w:hint="default"/>
      </w:rPr>
    </w:lvl>
    <w:lvl w:ilvl="3" w:tplc="F7CCEF74" w:tentative="1">
      <w:start w:val="1"/>
      <w:numFmt w:val="bullet"/>
      <w:lvlText w:val=" "/>
      <w:lvlJc w:val="left"/>
      <w:pPr>
        <w:tabs>
          <w:tab w:val="num" w:pos="2880"/>
        </w:tabs>
        <w:ind w:left="2880" w:hanging="360"/>
      </w:pPr>
      <w:rPr>
        <w:rFonts w:ascii="Tw Cen MT" w:hAnsi="Tw Cen MT" w:hint="default"/>
      </w:rPr>
    </w:lvl>
    <w:lvl w:ilvl="4" w:tplc="EE78FDB6" w:tentative="1">
      <w:start w:val="1"/>
      <w:numFmt w:val="bullet"/>
      <w:lvlText w:val=" "/>
      <w:lvlJc w:val="left"/>
      <w:pPr>
        <w:tabs>
          <w:tab w:val="num" w:pos="3600"/>
        </w:tabs>
        <w:ind w:left="3600" w:hanging="360"/>
      </w:pPr>
      <w:rPr>
        <w:rFonts w:ascii="Tw Cen MT" w:hAnsi="Tw Cen MT" w:hint="default"/>
      </w:rPr>
    </w:lvl>
    <w:lvl w:ilvl="5" w:tplc="BC464820" w:tentative="1">
      <w:start w:val="1"/>
      <w:numFmt w:val="bullet"/>
      <w:lvlText w:val=" "/>
      <w:lvlJc w:val="left"/>
      <w:pPr>
        <w:tabs>
          <w:tab w:val="num" w:pos="4320"/>
        </w:tabs>
        <w:ind w:left="4320" w:hanging="360"/>
      </w:pPr>
      <w:rPr>
        <w:rFonts w:ascii="Tw Cen MT" w:hAnsi="Tw Cen MT" w:hint="default"/>
      </w:rPr>
    </w:lvl>
    <w:lvl w:ilvl="6" w:tplc="86E0C77A" w:tentative="1">
      <w:start w:val="1"/>
      <w:numFmt w:val="bullet"/>
      <w:lvlText w:val=" "/>
      <w:lvlJc w:val="left"/>
      <w:pPr>
        <w:tabs>
          <w:tab w:val="num" w:pos="5040"/>
        </w:tabs>
        <w:ind w:left="5040" w:hanging="360"/>
      </w:pPr>
      <w:rPr>
        <w:rFonts w:ascii="Tw Cen MT" w:hAnsi="Tw Cen MT" w:hint="default"/>
      </w:rPr>
    </w:lvl>
    <w:lvl w:ilvl="7" w:tplc="0AB638DC" w:tentative="1">
      <w:start w:val="1"/>
      <w:numFmt w:val="bullet"/>
      <w:lvlText w:val=" "/>
      <w:lvlJc w:val="left"/>
      <w:pPr>
        <w:tabs>
          <w:tab w:val="num" w:pos="5760"/>
        </w:tabs>
        <w:ind w:left="5760" w:hanging="360"/>
      </w:pPr>
      <w:rPr>
        <w:rFonts w:ascii="Tw Cen MT" w:hAnsi="Tw Cen MT" w:hint="default"/>
      </w:rPr>
    </w:lvl>
    <w:lvl w:ilvl="8" w:tplc="BF387E7C" w:tentative="1">
      <w:start w:val="1"/>
      <w:numFmt w:val="bullet"/>
      <w:lvlText w:val=" "/>
      <w:lvlJc w:val="left"/>
      <w:pPr>
        <w:tabs>
          <w:tab w:val="num" w:pos="6480"/>
        </w:tabs>
        <w:ind w:left="6480" w:hanging="360"/>
      </w:pPr>
      <w:rPr>
        <w:rFonts w:ascii="Tw Cen MT" w:hAnsi="Tw Cen MT" w:hint="default"/>
      </w:rPr>
    </w:lvl>
  </w:abstractNum>
  <w:abstractNum w:abstractNumId="9">
    <w:nsid w:val="2DE86434"/>
    <w:multiLevelType w:val="hybridMultilevel"/>
    <w:tmpl w:val="D654EA1C"/>
    <w:lvl w:ilvl="0" w:tplc="CFBC1AE0">
      <w:start w:val="1"/>
      <w:numFmt w:val="bullet"/>
      <w:lvlText w:val="•"/>
      <w:lvlJc w:val="left"/>
      <w:pPr>
        <w:tabs>
          <w:tab w:val="num" w:pos="720"/>
        </w:tabs>
        <w:ind w:left="720" w:hanging="360"/>
      </w:pPr>
      <w:rPr>
        <w:rFonts w:ascii="Arial" w:hAnsi="Arial" w:hint="default"/>
      </w:rPr>
    </w:lvl>
    <w:lvl w:ilvl="1" w:tplc="7B6667AE" w:tentative="1">
      <w:start w:val="1"/>
      <w:numFmt w:val="bullet"/>
      <w:lvlText w:val="•"/>
      <w:lvlJc w:val="left"/>
      <w:pPr>
        <w:tabs>
          <w:tab w:val="num" w:pos="1440"/>
        </w:tabs>
        <w:ind w:left="1440" w:hanging="360"/>
      </w:pPr>
      <w:rPr>
        <w:rFonts w:ascii="Arial" w:hAnsi="Arial" w:hint="default"/>
      </w:rPr>
    </w:lvl>
    <w:lvl w:ilvl="2" w:tplc="13D8C53C" w:tentative="1">
      <w:start w:val="1"/>
      <w:numFmt w:val="bullet"/>
      <w:lvlText w:val="•"/>
      <w:lvlJc w:val="left"/>
      <w:pPr>
        <w:tabs>
          <w:tab w:val="num" w:pos="2160"/>
        </w:tabs>
        <w:ind w:left="2160" w:hanging="360"/>
      </w:pPr>
      <w:rPr>
        <w:rFonts w:ascii="Arial" w:hAnsi="Arial" w:hint="default"/>
      </w:rPr>
    </w:lvl>
    <w:lvl w:ilvl="3" w:tplc="1A0CC40C" w:tentative="1">
      <w:start w:val="1"/>
      <w:numFmt w:val="bullet"/>
      <w:lvlText w:val="•"/>
      <w:lvlJc w:val="left"/>
      <w:pPr>
        <w:tabs>
          <w:tab w:val="num" w:pos="2880"/>
        </w:tabs>
        <w:ind w:left="2880" w:hanging="360"/>
      </w:pPr>
      <w:rPr>
        <w:rFonts w:ascii="Arial" w:hAnsi="Arial" w:hint="default"/>
      </w:rPr>
    </w:lvl>
    <w:lvl w:ilvl="4" w:tplc="AF3E949E" w:tentative="1">
      <w:start w:val="1"/>
      <w:numFmt w:val="bullet"/>
      <w:lvlText w:val="•"/>
      <w:lvlJc w:val="left"/>
      <w:pPr>
        <w:tabs>
          <w:tab w:val="num" w:pos="3600"/>
        </w:tabs>
        <w:ind w:left="3600" w:hanging="360"/>
      </w:pPr>
      <w:rPr>
        <w:rFonts w:ascii="Arial" w:hAnsi="Arial" w:hint="default"/>
      </w:rPr>
    </w:lvl>
    <w:lvl w:ilvl="5" w:tplc="F042AF24" w:tentative="1">
      <w:start w:val="1"/>
      <w:numFmt w:val="bullet"/>
      <w:lvlText w:val="•"/>
      <w:lvlJc w:val="left"/>
      <w:pPr>
        <w:tabs>
          <w:tab w:val="num" w:pos="4320"/>
        </w:tabs>
        <w:ind w:left="4320" w:hanging="360"/>
      </w:pPr>
      <w:rPr>
        <w:rFonts w:ascii="Arial" w:hAnsi="Arial" w:hint="default"/>
      </w:rPr>
    </w:lvl>
    <w:lvl w:ilvl="6" w:tplc="7C6CDB04" w:tentative="1">
      <w:start w:val="1"/>
      <w:numFmt w:val="bullet"/>
      <w:lvlText w:val="•"/>
      <w:lvlJc w:val="left"/>
      <w:pPr>
        <w:tabs>
          <w:tab w:val="num" w:pos="5040"/>
        </w:tabs>
        <w:ind w:left="5040" w:hanging="360"/>
      </w:pPr>
      <w:rPr>
        <w:rFonts w:ascii="Arial" w:hAnsi="Arial" w:hint="default"/>
      </w:rPr>
    </w:lvl>
    <w:lvl w:ilvl="7" w:tplc="A304391E" w:tentative="1">
      <w:start w:val="1"/>
      <w:numFmt w:val="bullet"/>
      <w:lvlText w:val="•"/>
      <w:lvlJc w:val="left"/>
      <w:pPr>
        <w:tabs>
          <w:tab w:val="num" w:pos="5760"/>
        </w:tabs>
        <w:ind w:left="5760" w:hanging="360"/>
      </w:pPr>
      <w:rPr>
        <w:rFonts w:ascii="Arial" w:hAnsi="Arial" w:hint="default"/>
      </w:rPr>
    </w:lvl>
    <w:lvl w:ilvl="8" w:tplc="A992DF2E" w:tentative="1">
      <w:start w:val="1"/>
      <w:numFmt w:val="bullet"/>
      <w:lvlText w:val="•"/>
      <w:lvlJc w:val="left"/>
      <w:pPr>
        <w:tabs>
          <w:tab w:val="num" w:pos="6480"/>
        </w:tabs>
        <w:ind w:left="6480" w:hanging="360"/>
      </w:pPr>
      <w:rPr>
        <w:rFonts w:ascii="Arial" w:hAnsi="Arial" w:hint="default"/>
      </w:rPr>
    </w:lvl>
  </w:abstractNum>
  <w:abstractNum w:abstractNumId="10">
    <w:nsid w:val="2F324CC3"/>
    <w:multiLevelType w:val="hybridMultilevel"/>
    <w:tmpl w:val="8BA0F5C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2C4541E"/>
    <w:multiLevelType w:val="hybridMultilevel"/>
    <w:tmpl w:val="784A458A"/>
    <w:lvl w:ilvl="0" w:tplc="54E44594">
      <w:start w:val="1"/>
      <w:numFmt w:val="bullet"/>
      <w:lvlText w:val="•"/>
      <w:lvlJc w:val="left"/>
      <w:pPr>
        <w:tabs>
          <w:tab w:val="num" w:pos="720"/>
        </w:tabs>
        <w:ind w:left="720" w:hanging="360"/>
      </w:pPr>
      <w:rPr>
        <w:rFonts w:ascii="Arial" w:hAnsi="Arial" w:hint="default"/>
      </w:rPr>
    </w:lvl>
    <w:lvl w:ilvl="1" w:tplc="B63A5050" w:tentative="1">
      <w:start w:val="1"/>
      <w:numFmt w:val="bullet"/>
      <w:lvlText w:val="•"/>
      <w:lvlJc w:val="left"/>
      <w:pPr>
        <w:tabs>
          <w:tab w:val="num" w:pos="1440"/>
        </w:tabs>
        <w:ind w:left="1440" w:hanging="360"/>
      </w:pPr>
      <w:rPr>
        <w:rFonts w:ascii="Arial" w:hAnsi="Arial" w:hint="default"/>
      </w:rPr>
    </w:lvl>
    <w:lvl w:ilvl="2" w:tplc="6930D9FA" w:tentative="1">
      <w:start w:val="1"/>
      <w:numFmt w:val="bullet"/>
      <w:lvlText w:val="•"/>
      <w:lvlJc w:val="left"/>
      <w:pPr>
        <w:tabs>
          <w:tab w:val="num" w:pos="2160"/>
        </w:tabs>
        <w:ind w:left="2160" w:hanging="360"/>
      </w:pPr>
      <w:rPr>
        <w:rFonts w:ascii="Arial" w:hAnsi="Arial" w:hint="default"/>
      </w:rPr>
    </w:lvl>
    <w:lvl w:ilvl="3" w:tplc="F146C070" w:tentative="1">
      <w:start w:val="1"/>
      <w:numFmt w:val="bullet"/>
      <w:lvlText w:val="•"/>
      <w:lvlJc w:val="left"/>
      <w:pPr>
        <w:tabs>
          <w:tab w:val="num" w:pos="2880"/>
        </w:tabs>
        <w:ind w:left="2880" w:hanging="360"/>
      </w:pPr>
      <w:rPr>
        <w:rFonts w:ascii="Arial" w:hAnsi="Arial" w:hint="default"/>
      </w:rPr>
    </w:lvl>
    <w:lvl w:ilvl="4" w:tplc="01E28CB4" w:tentative="1">
      <w:start w:val="1"/>
      <w:numFmt w:val="bullet"/>
      <w:lvlText w:val="•"/>
      <w:lvlJc w:val="left"/>
      <w:pPr>
        <w:tabs>
          <w:tab w:val="num" w:pos="3600"/>
        </w:tabs>
        <w:ind w:left="3600" w:hanging="360"/>
      </w:pPr>
      <w:rPr>
        <w:rFonts w:ascii="Arial" w:hAnsi="Arial" w:hint="default"/>
      </w:rPr>
    </w:lvl>
    <w:lvl w:ilvl="5" w:tplc="504271FC" w:tentative="1">
      <w:start w:val="1"/>
      <w:numFmt w:val="bullet"/>
      <w:lvlText w:val="•"/>
      <w:lvlJc w:val="left"/>
      <w:pPr>
        <w:tabs>
          <w:tab w:val="num" w:pos="4320"/>
        </w:tabs>
        <w:ind w:left="4320" w:hanging="360"/>
      </w:pPr>
      <w:rPr>
        <w:rFonts w:ascii="Arial" w:hAnsi="Arial" w:hint="default"/>
      </w:rPr>
    </w:lvl>
    <w:lvl w:ilvl="6" w:tplc="6C9E8002" w:tentative="1">
      <w:start w:val="1"/>
      <w:numFmt w:val="bullet"/>
      <w:lvlText w:val="•"/>
      <w:lvlJc w:val="left"/>
      <w:pPr>
        <w:tabs>
          <w:tab w:val="num" w:pos="5040"/>
        </w:tabs>
        <w:ind w:left="5040" w:hanging="360"/>
      </w:pPr>
      <w:rPr>
        <w:rFonts w:ascii="Arial" w:hAnsi="Arial" w:hint="default"/>
      </w:rPr>
    </w:lvl>
    <w:lvl w:ilvl="7" w:tplc="6C625CA2" w:tentative="1">
      <w:start w:val="1"/>
      <w:numFmt w:val="bullet"/>
      <w:lvlText w:val="•"/>
      <w:lvlJc w:val="left"/>
      <w:pPr>
        <w:tabs>
          <w:tab w:val="num" w:pos="5760"/>
        </w:tabs>
        <w:ind w:left="5760" w:hanging="360"/>
      </w:pPr>
      <w:rPr>
        <w:rFonts w:ascii="Arial" w:hAnsi="Arial" w:hint="default"/>
      </w:rPr>
    </w:lvl>
    <w:lvl w:ilvl="8" w:tplc="21AE787C" w:tentative="1">
      <w:start w:val="1"/>
      <w:numFmt w:val="bullet"/>
      <w:lvlText w:val="•"/>
      <w:lvlJc w:val="left"/>
      <w:pPr>
        <w:tabs>
          <w:tab w:val="num" w:pos="6480"/>
        </w:tabs>
        <w:ind w:left="6480" w:hanging="360"/>
      </w:pPr>
      <w:rPr>
        <w:rFonts w:ascii="Arial" w:hAnsi="Arial" w:hint="default"/>
      </w:rPr>
    </w:lvl>
  </w:abstractNum>
  <w:abstractNum w:abstractNumId="12">
    <w:nsid w:val="34196808"/>
    <w:multiLevelType w:val="hybridMultilevel"/>
    <w:tmpl w:val="37C030A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59A0063"/>
    <w:multiLevelType w:val="hybridMultilevel"/>
    <w:tmpl w:val="D9B45B9E"/>
    <w:lvl w:ilvl="0" w:tplc="0419000D">
      <w:start w:val="1"/>
      <w:numFmt w:val="bullet"/>
      <w:lvlText w:val=""/>
      <w:lvlJc w:val="left"/>
      <w:pPr>
        <w:ind w:left="2520" w:hanging="360"/>
      </w:pPr>
      <w:rPr>
        <w:rFonts w:ascii="Wingdings" w:hAnsi="Wingdings" w:hint="default"/>
      </w:rPr>
    </w:lvl>
    <w:lvl w:ilvl="1" w:tplc="04220003" w:tentative="1">
      <w:start w:val="1"/>
      <w:numFmt w:val="bullet"/>
      <w:lvlText w:val="o"/>
      <w:lvlJc w:val="left"/>
      <w:pPr>
        <w:ind w:left="3240" w:hanging="360"/>
      </w:pPr>
      <w:rPr>
        <w:rFonts w:ascii="Courier New" w:hAnsi="Courier New" w:hint="default"/>
      </w:rPr>
    </w:lvl>
    <w:lvl w:ilvl="2" w:tplc="04220005" w:tentative="1">
      <w:start w:val="1"/>
      <w:numFmt w:val="bullet"/>
      <w:lvlText w:val=""/>
      <w:lvlJc w:val="left"/>
      <w:pPr>
        <w:ind w:left="3960" w:hanging="360"/>
      </w:pPr>
      <w:rPr>
        <w:rFonts w:ascii="Wingdings" w:hAnsi="Wingdings" w:hint="default"/>
      </w:rPr>
    </w:lvl>
    <w:lvl w:ilvl="3" w:tplc="04220001" w:tentative="1">
      <w:start w:val="1"/>
      <w:numFmt w:val="bullet"/>
      <w:lvlText w:val=""/>
      <w:lvlJc w:val="left"/>
      <w:pPr>
        <w:ind w:left="4680" w:hanging="360"/>
      </w:pPr>
      <w:rPr>
        <w:rFonts w:ascii="Symbol" w:hAnsi="Symbol" w:hint="default"/>
      </w:rPr>
    </w:lvl>
    <w:lvl w:ilvl="4" w:tplc="04220003" w:tentative="1">
      <w:start w:val="1"/>
      <w:numFmt w:val="bullet"/>
      <w:lvlText w:val="o"/>
      <w:lvlJc w:val="left"/>
      <w:pPr>
        <w:ind w:left="5400" w:hanging="360"/>
      </w:pPr>
      <w:rPr>
        <w:rFonts w:ascii="Courier New" w:hAnsi="Courier New" w:hint="default"/>
      </w:rPr>
    </w:lvl>
    <w:lvl w:ilvl="5" w:tplc="04220005" w:tentative="1">
      <w:start w:val="1"/>
      <w:numFmt w:val="bullet"/>
      <w:lvlText w:val=""/>
      <w:lvlJc w:val="left"/>
      <w:pPr>
        <w:ind w:left="6120" w:hanging="360"/>
      </w:pPr>
      <w:rPr>
        <w:rFonts w:ascii="Wingdings" w:hAnsi="Wingdings" w:hint="default"/>
      </w:rPr>
    </w:lvl>
    <w:lvl w:ilvl="6" w:tplc="04220001" w:tentative="1">
      <w:start w:val="1"/>
      <w:numFmt w:val="bullet"/>
      <w:lvlText w:val=""/>
      <w:lvlJc w:val="left"/>
      <w:pPr>
        <w:ind w:left="6840" w:hanging="360"/>
      </w:pPr>
      <w:rPr>
        <w:rFonts w:ascii="Symbol" w:hAnsi="Symbol" w:hint="default"/>
      </w:rPr>
    </w:lvl>
    <w:lvl w:ilvl="7" w:tplc="04220003" w:tentative="1">
      <w:start w:val="1"/>
      <w:numFmt w:val="bullet"/>
      <w:lvlText w:val="o"/>
      <w:lvlJc w:val="left"/>
      <w:pPr>
        <w:ind w:left="7560" w:hanging="360"/>
      </w:pPr>
      <w:rPr>
        <w:rFonts w:ascii="Courier New" w:hAnsi="Courier New" w:hint="default"/>
      </w:rPr>
    </w:lvl>
    <w:lvl w:ilvl="8" w:tplc="04220005" w:tentative="1">
      <w:start w:val="1"/>
      <w:numFmt w:val="bullet"/>
      <w:lvlText w:val=""/>
      <w:lvlJc w:val="left"/>
      <w:pPr>
        <w:ind w:left="8280" w:hanging="360"/>
      </w:pPr>
      <w:rPr>
        <w:rFonts w:ascii="Wingdings" w:hAnsi="Wingdings" w:hint="default"/>
      </w:rPr>
    </w:lvl>
  </w:abstractNum>
  <w:abstractNum w:abstractNumId="14">
    <w:nsid w:val="441B74C8"/>
    <w:multiLevelType w:val="hybridMultilevel"/>
    <w:tmpl w:val="5C2A49A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47C3521A"/>
    <w:multiLevelType w:val="hybridMultilevel"/>
    <w:tmpl w:val="F7BA414C"/>
    <w:lvl w:ilvl="0" w:tplc="7FA08510">
      <w:start w:val="1"/>
      <w:numFmt w:val="bullet"/>
      <w:lvlText w:val="•"/>
      <w:lvlJc w:val="left"/>
      <w:pPr>
        <w:tabs>
          <w:tab w:val="num" w:pos="720"/>
        </w:tabs>
        <w:ind w:left="720" w:hanging="360"/>
      </w:pPr>
      <w:rPr>
        <w:rFonts w:ascii="Arial" w:hAnsi="Arial" w:hint="default"/>
      </w:rPr>
    </w:lvl>
    <w:lvl w:ilvl="1" w:tplc="4EEABC7E" w:tentative="1">
      <w:start w:val="1"/>
      <w:numFmt w:val="bullet"/>
      <w:lvlText w:val="•"/>
      <w:lvlJc w:val="left"/>
      <w:pPr>
        <w:tabs>
          <w:tab w:val="num" w:pos="1440"/>
        </w:tabs>
        <w:ind w:left="1440" w:hanging="360"/>
      </w:pPr>
      <w:rPr>
        <w:rFonts w:ascii="Arial" w:hAnsi="Arial" w:hint="default"/>
      </w:rPr>
    </w:lvl>
    <w:lvl w:ilvl="2" w:tplc="C56C40C4" w:tentative="1">
      <w:start w:val="1"/>
      <w:numFmt w:val="bullet"/>
      <w:lvlText w:val="•"/>
      <w:lvlJc w:val="left"/>
      <w:pPr>
        <w:tabs>
          <w:tab w:val="num" w:pos="2160"/>
        </w:tabs>
        <w:ind w:left="2160" w:hanging="360"/>
      </w:pPr>
      <w:rPr>
        <w:rFonts w:ascii="Arial" w:hAnsi="Arial" w:hint="default"/>
      </w:rPr>
    </w:lvl>
    <w:lvl w:ilvl="3" w:tplc="2E5E362E" w:tentative="1">
      <w:start w:val="1"/>
      <w:numFmt w:val="bullet"/>
      <w:lvlText w:val="•"/>
      <w:lvlJc w:val="left"/>
      <w:pPr>
        <w:tabs>
          <w:tab w:val="num" w:pos="2880"/>
        </w:tabs>
        <w:ind w:left="2880" w:hanging="360"/>
      </w:pPr>
      <w:rPr>
        <w:rFonts w:ascii="Arial" w:hAnsi="Arial" w:hint="default"/>
      </w:rPr>
    </w:lvl>
    <w:lvl w:ilvl="4" w:tplc="F9DC2FB2" w:tentative="1">
      <w:start w:val="1"/>
      <w:numFmt w:val="bullet"/>
      <w:lvlText w:val="•"/>
      <w:lvlJc w:val="left"/>
      <w:pPr>
        <w:tabs>
          <w:tab w:val="num" w:pos="3600"/>
        </w:tabs>
        <w:ind w:left="3600" w:hanging="360"/>
      </w:pPr>
      <w:rPr>
        <w:rFonts w:ascii="Arial" w:hAnsi="Arial" w:hint="default"/>
      </w:rPr>
    </w:lvl>
    <w:lvl w:ilvl="5" w:tplc="0DA616B6" w:tentative="1">
      <w:start w:val="1"/>
      <w:numFmt w:val="bullet"/>
      <w:lvlText w:val="•"/>
      <w:lvlJc w:val="left"/>
      <w:pPr>
        <w:tabs>
          <w:tab w:val="num" w:pos="4320"/>
        </w:tabs>
        <w:ind w:left="4320" w:hanging="360"/>
      </w:pPr>
      <w:rPr>
        <w:rFonts w:ascii="Arial" w:hAnsi="Arial" w:hint="default"/>
      </w:rPr>
    </w:lvl>
    <w:lvl w:ilvl="6" w:tplc="AB66E8BC" w:tentative="1">
      <w:start w:val="1"/>
      <w:numFmt w:val="bullet"/>
      <w:lvlText w:val="•"/>
      <w:lvlJc w:val="left"/>
      <w:pPr>
        <w:tabs>
          <w:tab w:val="num" w:pos="5040"/>
        </w:tabs>
        <w:ind w:left="5040" w:hanging="360"/>
      </w:pPr>
      <w:rPr>
        <w:rFonts w:ascii="Arial" w:hAnsi="Arial" w:hint="default"/>
      </w:rPr>
    </w:lvl>
    <w:lvl w:ilvl="7" w:tplc="20E44B6A" w:tentative="1">
      <w:start w:val="1"/>
      <w:numFmt w:val="bullet"/>
      <w:lvlText w:val="•"/>
      <w:lvlJc w:val="left"/>
      <w:pPr>
        <w:tabs>
          <w:tab w:val="num" w:pos="5760"/>
        </w:tabs>
        <w:ind w:left="5760" w:hanging="360"/>
      </w:pPr>
      <w:rPr>
        <w:rFonts w:ascii="Arial" w:hAnsi="Arial" w:hint="default"/>
      </w:rPr>
    </w:lvl>
    <w:lvl w:ilvl="8" w:tplc="B8C6F674" w:tentative="1">
      <w:start w:val="1"/>
      <w:numFmt w:val="bullet"/>
      <w:lvlText w:val="•"/>
      <w:lvlJc w:val="left"/>
      <w:pPr>
        <w:tabs>
          <w:tab w:val="num" w:pos="6480"/>
        </w:tabs>
        <w:ind w:left="6480" w:hanging="360"/>
      </w:pPr>
      <w:rPr>
        <w:rFonts w:ascii="Arial" w:hAnsi="Arial" w:hint="default"/>
      </w:rPr>
    </w:lvl>
  </w:abstractNum>
  <w:abstractNum w:abstractNumId="16">
    <w:nsid w:val="53924B16"/>
    <w:multiLevelType w:val="hybridMultilevel"/>
    <w:tmpl w:val="9A842A2A"/>
    <w:lvl w:ilvl="0" w:tplc="ECAC46EA">
      <w:start w:val="1"/>
      <w:numFmt w:val="bullet"/>
      <w:lvlText w:val="•"/>
      <w:lvlJc w:val="left"/>
      <w:pPr>
        <w:tabs>
          <w:tab w:val="num" w:pos="720"/>
        </w:tabs>
        <w:ind w:left="720" w:hanging="360"/>
      </w:pPr>
      <w:rPr>
        <w:rFonts w:ascii="Arial" w:hAnsi="Arial" w:hint="default"/>
      </w:rPr>
    </w:lvl>
    <w:lvl w:ilvl="1" w:tplc="E2F8DBE2" w:tentative="1">
      <w:start w:val="1"/>
      <w:numFmt w:val="bullet"/>
      <w:lvlText w:val="•"/>
      <w:lvlJc w:val="left"/>
      <w:pPr>
        <w:tabs>
          <w:tab w:val="num" w:pos="1440"/>
        </w:tabs>
        <w:ind w:left="1440" w:hanging="360"/>
      </w:pPr>
      <w:rPr>
        <w:rFonts w:ascii="Arial" w:hAnsi="Arial" w:hint="default"/>
      </w:rPr>
    </w:lvl>
    <w:lvl w:ilvl="2" w:tplc="2F0ADBB4" w:tentative="1">
      <w:start w:val="1"/>
      <w:numFmt w:val="bullet"/>
      <w:lvlText w:val="•"/>
      <w:lvlJc w:val="left"/>
      <w:pPr>
        <w:tabs>
          <w:tab w:val="num" w:pos="2160"/>
        </w:tabs>
        <w:ind w:left="2160" w:hanging="360"/>
      </w:pPr>
      <w:rPr>
        <w:rFonts w:ascii="Arial" w:hAnsi="Arial" w:hint="default"/>
      </w:rPr>
    </w:lvl>
    <w:lvl w:ilvl="3" w:tplc="129687A6" w:tentative="1">
      <w:start w:val="1"/>
      <w:numFmt w:val="bullet"/>
      <w:lvlText w:val="•"/>
      <w:lvlJc w:val="left"/>
      <w:pPr>
        <w:tabs>
          <w:tab w:val="num" w:pos="2880"/>
        </w:tabs>
        <w:ind w:left="2880" w:hanging="360"/>
      </w:pPr>
      <w:rPr>
        <w:rFonts w:ascii="Arial" w:hAnsi="Arial" w:hint="default"/>
      </w:rPr>
    </w:lvl>
    <w:lvl w:ilvl="4" w:tplc="65CA7F8A" w:tentative="1">
      <w:start w:val="1"/>
      <w:numFmt w:val="bullet"/>
      <w:lvlText w:val="•"/>
      <w:lvlJc w:val="left"/>
      <w:pPr>
        <w:tabs>
          <w:tab w:val="num" w:pos="3600"/>
        </w:tabs>
        <w:ind w:left="3600" w:hanging="360"/>
      </w:pPr>
      <w:rPr>
        <w:rFonts w:ascii="Arial" w:hAnsi="Arial" w:hint="default"/>
      </w:rPr>
    </w:lvl>
    <w:lvl w:ilvl="5" w:tplc="65C813E8" w:tentative="1">
      <w:start w:val="1"/>
      <w:numFmt w:val="bullet"/>
      <w:lvlText w:val="•"/>
      <w:lvlJc w:val="left"/>
      <w:pPr>
        <w:tabs>
          <w:tab w:val="num" w:pos="4320"/>
        </w:tabs>
        <w:ind w:left="4320" w:hanging="360"/>
      </w:pPr>
      <w:rPr>
        <w:rFonts w:ascii="Arial" w:hAnsi="Arial" w:hint="default"/>
      </w:rPr>
    </w:lvl>
    <w:lvl w:ilvl="6" w:tplc="F9E2D934" w:tentative="1">
      <w:start w:val="1"/>
      <w:numFmt w:val="bullet"/>
      <w:lvlText w:val="•"/>
      <w:lvlJc w:val="left"/>
      <w:pPr>
        <w:tabs>
          <w:tab w:val="num" w:pos="5040"/>
        </w:tabs>
        <w:ind w:left="5040" w:hanging="360"/>
      </w:pPr>
      <w:rPr>
        <w:rFonts w:ascii="Arial" w:hAnsi="Arial" w:hint="default"/>
      </w:rPr>
    </w:lvl>
    <w:lvl w:ilvl="7" w:tplc="59B29476" w:tentative="1">
      <w:start w:val="1"/>
      <w:numFmt w:val="bullet"/>
      <w:lvlText w:val="•"/>
      <w:lvlJc w:val="left"/>
      <w:pPr>
        <w:tabs>
          <w:tab w:val="num" w:pos="5760"/>
        </w:tabs>
        <w:ind w:left="5760" w:hanging="360"/>
      </w:pPr>
      <w:rPr>
        <w:rFonts w:ascii="Arial" w:hAnsi="Arial" w:hint="default"/>
      </w:rPr>
    </w:lvl>
    <w:lvl w:ilvl="8" w:tplc="F1C01242" w:tentative="1">
      <w:start w:val="1"/>
      <w:numFmt w:val="bullet"/>
      <w:lvlText w:val="•"/>
      <w:lvlJc w:val="left"/>
      <w:pPr>
        <w:tabs>
          <w:tab w:val="num" w:pos="6480"/>
        </w:tabs>
        <w:ind w:left="6480" w:hanging="360"/>
      </w:pPr>
      <w:rPr>
        <w:rFonts w:ascii="Arial" w:hAnsi="Arial" w:hint="default"/>
      </w:rPr>
    </w:lvl>
  </w:abstractNum>
  <w:abstractNum w:abstractNumId="17">
    <w:nsid w:val="550D1B60"/>
    <w:multiLevelType w:val="hybridMultilevel"/>
    <w:tmpl w:val="C53287E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7A3540"/>
    <w:multiLevelType w:val="hybridMultilevel"/>
    <w:tmpl w:val="44D06814"/>
    <w:lvl w:ilvl="0" w:tplc="2E0AA4C2">
      <w:start w:val="1"/>
      <w:numFmt w:val="decimal"/>
      <w:lvlText w:val="%1."/>
      <w:lvlJc w:val="left"/>
      <w:pPr>
        <w:ind w:left="1004" w:hanging="360"/>
      </w:pPr>
      <w:rPr>
        <w:rFonts w:cs="Times New Roman" w:hint="default"/>
        <w:b/>
        <w:color w:val="000000"/>
        <w:spacing w:val="-2"/>
        <w:position w:val="0"/>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5B286379"/>
    <w:multiLevelType w:val="hybridMultilevel"/>
    <w:tmpl w:val="CAD87D9A"/>
    <w:lvl w:ilvl="0" w:tplc="AE883424">
      <w:start w:val="2"/>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5EA0725C"/>
    <w:multiLevelType w:val="hybridMultilevel"/>
    <w:tmpl w:val="64465DD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6747635B"/>
    <w:multiLevelType w:val="hybridMultilevel"/>
    <w:tmpl w:val="320A1882"/>
    <w:lvl w:ilvl="0" w:tplc="2564D710">
      <w:numFmt w:val="bullet"/>
      <w:lvlText w:val="-"/>
      <w:lvlJc w:val="left"/>
      <w:pPr>
        <w:ind w:left="1364" w:hanging="360"/>
      </w:pPr>
      <w:rPr>
        <w:rFonts w:ascii="Times New Roman" w:eastAsia="Times New Roman" w:hAnsi="Times New Roman" w:hint="default"/>
      </w:rPr>
    </w:lvl>
    <w:lvl w:ilvl="1" w:tplc="04190003" w:tentative="1">
      <w:start w:val="1"/>
      <w:numFmt w:val="bullet"/>
      <w:lvlText w:val="o"/>
      <w:lvlJc w:val="left"/>
      <w:pPr>
        <w:ind w:left="2084" w:hanging="360"/>
      </w:pPr>
      <w:rPr>
        <w:rFonts w:ascii="Courier New" w:hAnsi="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2">
    <w:nsid w:val="6B630C98"/>
    <w:multiLevelType w:val="hybridMultilevel"/>
    <w:tmpl w:val="22C676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BCE7E20"/>
    <w:multiLevelType w:val="hybridMultilevel"/>
    <w:tmpl w:val="913E639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79580853"/>
    <w:multiLevelType w:val="hybridMultilevel"/>
    <w:tmpl w:val="1E0C05C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7B3459D6"/>
    <w:multiLevelType w:val="hybridMultilevel"/>
    <w:tmpl w:val="9D7C0C98"/>
    <w:lvl w:ilvl="0" w:tplc="DE60A446">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76387D"/>
    <w:multiLevelType w:val="hybridMultilevel"/>
    <w:tmpl w:val="C644B3F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
  </w:num>
  <w:num w:numId="2">
    <w:abstractNumId w:val="7"/>
  </w:num>
  <w:num w:numId="3">
    <w:abstractNumId w:val="0"/>
  </w:num>
  <w:num w:numId="4">
    <w:abstractNumId w:val="19"/>
  </w:num>
  <w:num w:numId="5">
    <w:abstractNumId w:val="8"/>
  </w:num>
  <w:num w:numId="6">
    <w:abstractNumId w:val="16"/>
  </w:num>
  <w:num w:numId="7">
    <w:abstractNumId w:val="15"/>
  </w:num>
  <w:num w:numId="8">
    <w:abstractNumId w:val="9"/>
  </w:num>
  <w:num w:numId="9">
    <w:abstractNumId w:val="11"/>
  </w:num>
  <w:num w:numId="10">
    <w:abstractNumId w:val="25"/>
  </w:num>
  <w:num w:numId="11">
    <w:abstractNumId w:val="13"/>
  </w:num>
  <w:num w:numId="12">
    <w:abstractNumId w:val="3"/>
  </w:num>
  <w:num w:numId="13">
    <w:abstractNumId w:val="17"/>
  </w:num>
  <w:num w:numId="14">
    <w:abstractNumId w:val="22"/>
  </w:num>
  <w:num w:numId="15">
    <w:abstractNumId w:val="6"/>
  </w:num>
  <w:num w:numId="16">
    <w:abstractNumId w:val="5"/>
  </w:num>
  <w:num w:numId="17">
    <w:abstractNumId w:val="20"/>
  </w:num>
  <w:num w:numId="18">
    <w:abstractNumId w:val="10"/>
  </w:num>
  <w:num w:numId="19">
    <w:abstractNumId w:val="14"/>
  </w:num>
  <w:num w:numId="20">
    <w:abstractNumId w:val="2"/>
  </w:num>
  <w:num w:numId="21">
    <w:abstractNumId w:val="24"/>
  </w:num>
  <w:num w:numId="22">
    <w:abstractNumId w:val="26"/>
  </w:num>
  <w:num w:numId="23">
    <w:abstractNumId w:val="18"/>
  </w:num>
  <w:num w:numId="24">
    <w:abstractNumId w:val="12"/>
  </w:num>
  <w:num w:numId="25">
    <w:abstractNumId w:val="23"/>
  </w:num>
  <w:num w:numId="26">
    <w:abstractNumId w:val="1"/>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65D2"/>
    <w:rsid w:val="000037D6"/>
    <w:rsid w:val="00006C2A"/>
    <w:rsid w:val="000073EB"/>
    <w:rsid w:val="00010A05"/>
    <w:rsid w:val="00012D70"/>
    <w:rsid w:val="00013771"/>
    <w:rsid w:val="00013950"/>
    <w:rsid w:val="00014E1A"/>
    <w:rsid w:val="00017DA2"/>
    <w:rsid w:val="00021F62"/>
    <w:rsid w:val="0002442F"/>
    <w:rsid w:val="0002495C"/>
    <w:rsid w:val="000269B2"/>
    <w:rsid w:val="00026C5D"/>
    <w:rsid w:val="00031852"/>
    <w:rsid w:val="00032542"/>
    <w:rsid w:val="000339EE"/>
    <w:rsid w:val="00036519"/>
    <w:rsid w:val="00036E39"/>
    <w:rsid w:val="0003764E"/>
    <w:rsid w:val="00042E67"/>
    <w:rsid w:val="00045AFA"/>
    <w:rsid w:val="00047E76"/>
    <w:rsid w:val="00056BEF"/>
    <w:rsid w:val="00056E2B"/>
    <w:rsid w:val="00057FC3"/>
    <w:rsid w:val="00061D4A"/>
    <w:rsid w:val="00061F77"/>
    <w:rsid w:val="00063DD7"/>
    <w:rsid w:val="0006591B"/>
    <w:rsid w:val="00065C79"/>
    <w:rsid w:val="000679A4"/>
    <w:rsid w:val="0007078D"/>
    <w:rsid w:val="00071B82"/>
    <w:rsid w:val="0007405B"/>
    <w:rsid w:val="00076D16"/>
    <w:rsid w:val="00076F6B"/>
    <w:rsid w:val="000778EE"/>
    <w:rsid w:val="0007799A"/>
    <w:rsid w:val="00081075"/>
    <w:rsid w:val="0008313E"/>
    <w:rsid w:val="000843BA"/>
    <w:rsid w:val="00085454"/>
    <w:rsid w:val="00086518"/>
    <w:rsid w:val="000865D4"/>
    <w:rsid w:val="00087088"/>
    <w:rsid w:val="00090812"/>
    <w:rsid w:val="00090A3D"/>
    <w:rsid w:val="0009176E"/>
    <w:rsid w:val="00092D35"/>
    <w:rsid w:val="00093C5E"/>
    <w:rsid w:val="00094BF7"/>
    <w:rsid w:val="00094D94"/>
    <w:rsid w:val="000A110B"/>
    <w:rsid w:val="000A7B06"/>
    <w:rsid w:val="000B1D3C"/>
    <w:rsid w:val="000B21D8"/>
    <w:rsid w:val="000B7315"/>
    <w:rsid w:val="000C6D7A"/>
    <w:rsid w:val="000C752D"/>
    <w:rsid w:val="000C7CD2"/>
    <w:rsid w:val="000D01BB"/>
    <w:rsid w:val="000D2161"/>
    <w:rsid w:val="000D2B1C"/>
    <w:rsid w:val="000D3927"/>
    <w:rsid w:val="000D52FC"/>
    <w:rsid w:val="000D63F6"/>
    <w:rsid w:val="000E00D4"/>
    <w:rsid w:val="000E194D"/>
    <w:rsid w:val="000E39F2"/>
    <w:rsid w:val="000E5A2B"/>
    <w:rsid w:val="000F010A"/>
    <w:rsid w:val="000F10A9"/>
    <w:rsid w:val="000F3715"/>
    <w:rsid w:val="000F374C"/>
    <w:rsid w:val="000F5220"/>
    <w:rsid w:val="000F57F6"/>
    <w:rsid w:val="000F618A"/>
    <w:rsid w:val="001004EC"/>
    <w:rsid w:val="00100762"/>
    <w:rsid w:val="00100D91"/>
    <w:rsid w:val="00113B8E"/>
    <w:rsid w:val="00115B12"/>
    <w:rsid w:val="00115C2E"/>
    <w:rsid w:val="001160B5"/>
    <w:rsid w:val="001202AC"/>
    <w:rsid w:val="0012249B"/>
    <w:rsid w:val="00125467"/>
    <w:rsid w:val="00126261"/>
    <w:rsid w:val="00127048"/>
    <w:rsid w:val="00127A59"/>
    <w:rsid w:val="00131BA1"/>
    <w:rsid w:val="0013385D"/>
    <w:rsid w:val="00134988"/>
    <w:rsid w:val="00134E19"/>
    <w:rsid w:val="00137FC6"/>
    <w:rsid w:val="00140E06"/>
    <w:rsid w:val="00140F9A"/>
    <w:rsid w:val="0014625A"/>
    <w:rsid w:val="001474EC"/>
    <w:rsid w:val="00147F7A"/>
    <w:rsid w:val="001527D0"/>
    <w:rsid w:val="00153DB5"/>
    <w:rsid w:val="00154977"/>
    <w:rsid w:val="00156C9D"/>
    <w:rsid w:val="00156F4A"/>
    <w:rsid w:val="00161BF5"/>
    <w:rsid w:val="0016209D"/>
    <w:rsid w:val="00167442"/>
    <w:rsid w:val="00167720"/>
    <w:rsid w:val="001704C1"/>
    <w:rsid w:val="00170795"/>
    <w:rsid w:val="00180DBF"/>
    <w:rsid w:val="0018227F"/>
    <w:rsid w:val="0018231A"/>
    <w:rsid w:val="0018259D"/>
    <w:rsid w:val="001827C8"/>
    <w:rsid w:val="00182954"/>
    <w:rsid w:val="001862C9"/>
    <w:rsid w:val="00187896"/>
    <w:rsid w:val="001901E6"/>
    <w:rsid w:val="001949AC"/>
    <w:rsid w:val="00196B54"/>
    <w:rsid w:val="00197E2D"/>
    <w:rsid w:val="001A0F0F"/>
    <w:rsid w:val="001A27D1"/>
    <w:rsid w:val="001A2A4D"/>
    <w:rsid w:val="001A5031"/>
    <w:rsid w:val="001A57BE"/>
    <w:rsid w:val="001A5E85"/>
    <w:rsid w:val="001A5F39"/>
    <w:rsid w:val="001A656C"/>
    <w:rsid w:val="001B1C59"/>
    <w:rsid w:val="001B5C73"/>
    <w:rsid w:val="001C0B34"/>
    <w:rsid w:val="001C2653"/>
    <w:rsid w:val="001C6904"/>
    <w:rsid w:val="001C6FDC"/>
    <w:rsid w:val="001D0743"/>
    <w:rsid w:val="001D1633"/>
    <w:rsid w:val="001D28EF"/>
    <w:rsid w:val="001D4EC9"/>
    <w:rsid w:val="001D723B"/>
    <w:rsid w:val="001E0269"/>
    <w:rsid w:val="001E07E1"/>
    <w:rsid w:val="001E4C31"/>
    <w:rsid w:val="001E4FA3"/>
    <w:rsid w:val="001E6E3C"/>
    <w:rsid w:val="001E6F3B"/>
    <w:rsid w:val="001F10D2"/>
    <w:rsid w:val="001F23B4"/>
    <w:rsid w:val="001F252A"/>
    <w:rsid w:val="001F4206"/>
    <w:rsid w:val="001F5E2F"/>
    <w:rsid w:val="00200CCB"/>
    <w:rsid w:val="00202459"/>
    <w:rsid w:val="00202A03"/>
    <w:rsid w:val="002050DA"/>
    <w:rsid w:val="002078C3"/>
    <w:rsid w:val="00211666"/>
    <w:rsid w:val="00214BBE"/>
    <w:rsid w:val="00215505"/>
    <w:rsid w:val="0021572E"/>
    <w:rsid w:val="00215A36"/>
    <w:rsid w:val="00216C3A"/>
    <w:rsid w:val="00216F69"/>
    <w:rsid w:val="002200B3"/>
    <w:rsid w:val="00222EA5"/>
    <w:rsid w:val="00226643"/>
    <w:rsid w:val="002275A5"/>
    <w:rsid w:val="00230D3D"/>
    <w:rsid w:val="00232BC1"/>
    <w:rsid w:val="00233914"/>
    <w:rsid w:val="00233E6F"/>
    <w:rsid w:val="002363C8"/>
    <w:rsid w:val="00241B97"/>
    <w:rsid w:val="0024264C"/>
    <w:rsid w:val="002431C7"/>
    <w:rsid w:val="002436DB"/>
    <w:rsid w:val="00246154"/>
    <w:rsid w:val="002464DC"/>
    <w:rsid w:val="002473B6"/>
    <w:rsid w:val="00251877"/>
    <w:rsid w:val="00253EA7"/>
    <w:rsid w:val="00254D67"/>
    <w:rsid w:val="00256571"/>
    <w:rsid w:val="00256E2C"/>
    <w:rsid w:val="00257447"/>
    <w:rsid w:val="0025768A"/>
    <w:rsid w:val="002635C1"/>
    <w:rsid w:val="0026431B"/>
    <w:rsid w:val="00265872"/>
    <w:rsid w:val="00265D1C"/>
    <w:rsid w:val="00266689"/>
    <w:rsid w:val="00266F07"/>
    <w:rsid w:val="002673B0"/>
    <w:rsid w:val="00270522"/>
    <w:rsid w:val="00270A62"/>
    <w:rsid w:val="00270ED7"/>
    <w:rsid w:val="00272167"/>
    <w:rsid w:val="00274AE1"/>
    <w:rsid w:val="00276900"/>
    <w:rsid w:val="002770E0"/>
    <w:rsid w:val="002803A4"/>
    <w:rsid w:val="00282D74"/>
    <w:rsid w:val="00283270"/>
    <w:rsid w:val="0028387A"/>
    <w:rsid w:val="00283A63"/>
    <w:rsid w:val="00283B09"/>
    <w:rsid w:val="002842C3"/>
    <w:rsid w:val="00284842"/>
    <w:rsid w:val="002848E9"/>
    <w:rsid w:val="00285870"/>
    <w:rsid w:val="00286A6C"/>
    <w:rsid w:val="0028777F"/>
    <w:rsid w:val="00287C30"/>
    <w:rsid w:val="00290B07"/>
    <w:rsid w:val="00291AD3"/>
    <w:rsid w:val="0029227A"/>
    <w:rsid w:val="00292BD9"/>
    <w:rsid w:val="00295114"/>
    <w:rsid w:val="002958BB"/>
    <w:rsid w:val="002A0A69"/>
    <w:rsid w:val="002A1B7F"/>
    <w:rsid w:val="002A207C"/>
    <w:rsid w:val="002A3CCD"/>
    <w:rsid w:val="002A56A9"/>
    <w:rsid w:val="002B11A6"/>
    <w:rsid w:val="002B1981"/>
    <w:rsid w:val="002B2B2B"/>
    <w:rsid w:val="002B7BB1"/>
    <w:rsid w:val="002B7C5A"/>
    <w:rsid w:val="002B7CFD"/>
    <w:rsid w:val="002B7FBC"/>
    <w:rsid w:val="002C0AD4"/>
    <w:rsid w:val="002C44EB"/>
    <w:rsid w:val="002C6996"/>
    <w:rsid w:val="002C6AB3"/>
    <w:rsid w:val="002C72E9"/>
    <w:rsid w:val="002D178D"/>
    <w:rsid w:val="002D181B"/>
    <w:rsid w:val="002D232A"/>
    <w:rsid w:val="002D597E"/>
    <w:rsid w:val="002D65D2"/>
    <w:rsid w:val="002D708A"/>
    <w:rsid w:val="002D7400"/>
    <w:rsid w:val="002E0A0E"/>
    <w:rsid w:val="002E2CD6"/>
    <w:rsid w:val="002E42FD"/>
    <w:rsid w:val="002E5CB6"/>
    <w:rsid w:val="002E6222"/>
    <w:rsid w:val="002E6C17"/>
    <w:rsid w:val="002F19BB"/>
    <w:rsid w:val="002F4188"/>
    <w:rsid w:val="002F48FA"/>
    <w:rsid w:val="002F652D"/>
    <w:rsid w:val="003001A3"/>
    <w:rsid w:val="00301E58"/>
    <w:rsid w:val="003025D9"/>
    <w:rsid w:val="00303068"/>
    <w:rsid w:val="003041EE"/>
    <w:rsid w:val="00305EF1"/>
    <w:rsid w:val="003112B9"/>
    <w:rsid w:val="003127C9"/>
    <w:rsid w:val="00312D38"/>
    <w:rsid w:val="00314266"/>
    <w:rsid w:val="00314499"/>
    <w:rsid w:val="00314D15"/>
    <w:rsid w:val="003213A0"/>
    <w:rsid w:val="00323BE2"/>
    <w:rsid w:val="003310DE"/>
    <w:rsid w:val="00331B7A"/>
    <w:rsid w:val="00341D13"/>
    <w:rsid w:val="00343A70"/>
    <w:rsid w:val="00345993"/>
    <w:rsid w:val="00345C3E"/>
    <w:rsid w:val="003506D7"/>
    <w:rsid w:val="00350E87"/>
    <w:rsid w:val="00355867"/>
    <w:rsid w:val="00356EEF"/>
    <w:rsid w:val="0035777B"/>
    <w:rsid w:val="00360DE9"/>
    <w:rsid w:val="003611B6"/>
    <w:rsid w:val="00362309"/>
    <w:rsid w:val="00364D7C"/>
    <w:rsid w:val="0037359B"/>
    <w:rsid w:val="003774FF"/>
    <w:rsid w:val="003777EA"/>
    <w:rsid w:val="003804B0"/>
    <w:rsid w:val="00381AC1"/>
    <w:rsid w:val="00381BFC"/>
    <w:rsid w:val="0038217A"/>
    <w:rsid w:val="00384E5E"/>
    <w:rsid w:val="00387431"/>
    <w:rsid w:val="00390E80"/>
    <w:rsid w:val="00391BA5"/>
    <w:rsid w:val="00391F5B"/>
    <w:rsid w:val="00392608"/>
    <w:rsid w:val="00392D34"/>
    <w:rsid w:val="00393137"/>
    <w:rsid w:val="003945D5"/>
    <w:rsid w:val="0039720E"/>
    <w:rsid w:val="003A1A29"/>
    <w:rsid w:val="003A2699"/>
    <w:rsid w:val="003A355A"/>
    <w:rsid w:val="003A4498"/>
    <w:rsid w:val="003A4DF5"/>
    <w:rsid w:val="003A4E1A"/>
    <w:rsid w:val="003A64DE"/>
    <w:rsid w:val="003A64F6"/>
    <w:rsid w:val="003A6836"/>
    <w:rsid w:val="003A72FD"/>
    <w:rsid w:val="003B035C"/>
    <w:rsid w:val="003B2AFA"/>
    <w:rsid w:val="003B2EF3"/>
    <w:rsid w:val="003B3AE5"/>
    <w:rsid w:val="003B4C96"/>
    <w:rsid w:val="003B645B"/>
    <w:rsid w:val="003C18B4"/>
    <w:rsid w:val="003C3FBD"/>
    <w:rsid w:val="003C407F"/>
    <w:rsid w:val="003C41C8"/>
    <w:rsid w:val="003C70A3"/>
    <w:rsid w:val="003D0D70"/>
    <w:rsid w:val="003D2F76"/>
    <w:rsid w:val="003D4EB9"/>
    <w:rsid w:val="003D6898"/>
    <w:rsid w:val="003D7A0A"/>
    <w:rsid w:val="003D7E98"/>
    <w:rsid w:val="003E073D"/>
    <w:rsid w:val="003E4451"/>
    <w:rsid w:val="003E7154"/>
    <w:rsid w:val="003F4608"/>
    <w:rsid w:val="003F5084"/>
    <w:rsid w:val="003F6F2B"/>
    <w:rsid w:val="003F79C4"/>
    <w:rsid w:val="00407415"/>
    <w:rsid w:val="00407A93"/>
    <w:rsid w:val="00412764"/>
    <w:rsid w:val="004133C6"/>
    <w:rsid w:val="00415DF3"/>
    <w:rsid w:val="00420D2E"/>
    <w:rsid w:val="00421337"/>
    <w:rsid w:val="00423331"/>
    <w:rsid w:val="0042622D"/>
    <w:rsid w:val="00434386"/>
    <w:rsid w:val="00434586"/>
    <w:rsid w:val="0043537A"/>
    <w:rsid w:val="004356DD"/>
    <w:rsid w:val="00440FD8"/>
    <w:rsid w:val="00441371"/>
    <w:rsid w:val="00442DEB"/>
    <w:rsid w:val="004437F9"/>
    <w:rsid w:val="00444F2B"/>
    <w:rsid w:val="00445A53"/>
    <w:rsid w:val="00445B59"/>
    <w:rsid w:val="00445EDA"/>
    <w:rsid w:val="00447E9A"/>
    <w:rsid w:val="0045393F"/>
    <w:rsid w:val="00453E02"/>
    <w:rsid w:val="00461714"/>
    <w:rsid w:val="00462AEB"/>
    <w:rsid w:val="00463425"/>
    <w:rsid w:val="00463850"/>
    <w:rsid w:val="004639BA"/>
    <w:rsid w:val="00463A0C"/>
    <w:rsid w:val="004649C6"/>
    <w:rsid w:val="00467F99"/>
    <w:rsid w:val="0047118F"/>
    <w:rsid w:val="00471449"/>
    <w:rsid w:val="00474313"/>
    <w:rsid w:val="004745E5"/>
    <w:rsid w:val="00474ACA"/>
    <w:rsid w:val="00477EBF"/>
    <w:rsid w:val="004908E0"/>
    <w:rsid w:val="00492C28"/>
    <w:rsid w:val="00494D35"/>
    <w:rsid w:val="00495DEC"/>
    <w:rsid w:val="00496157"/>
    <w:rsid w:val="00497281"/>
    <w:rsid w:val="004A1BB8"/>
    <w:rsid w:val="004A3949"/>
    <w:rsid w:val="004A3A7B"/>
    <w:rsid w:val="004A3E6C"/>
    <w:rsid w:val="004A6F34"/>
    <w:rsid w:val="004B0815"/>
    <w:rsid w:val="004B11CA"/>
    <w:rsid w:val="004B155E"/>
    <w:rsid w:val="004B1B95"/>
    <w:rsid w:val="004C2889"/>
    <w:rsid w:val="004C4534"/>
    <w:rsid w:val="004C464C"/>
    <w:rsid w:val="004C4752"/>
    <w:rsid w:val="004C4E2F"/>
    <w:rsid w:val="004C4F8B"/>
    <w:rsid w:val="004C5909"/>
    <w:rsid w:val="004C7860"/>
    <w:rsid w:val="004D195F"/>
    <w:rsid w:val="004D7248"/>
    <w:rsid w:val="004E0030"/>
    <w:rsid w:val="004E2FCC"/>
    <w:rsid w:val="004E337B"/>
    <w:rsid w:val="004E48A7"/>
    <w:rsid w:val="004F3217"/>
    <w:rsid w:val="00504F51"/>
    <w:rsid w:val="00505E64"/>
    <w:rsid w:val="00506441"/>
    <w:rsid w:val="005066F0"/>
    <w:rsid w:val="00506745"/>
    <w:rsid w:val="0050697C"/>
    <w:rsid w:val="005102F8"/>
    <w:rsid w:val="0051240E"/>
    <w:rsid w:val="0052083A"/>
    <w:rsid w:val="005311FE"/>
    <w:rsid w:val="00532939"/>
    <w:rsid w:val="00533F38"/>
    <w:rsid w:val="005349D0"/>
    <w:rsid w:val="00535CC1"/>
    <w:rsid w:val="0053637E"/>
    <w:rsid w:val="005363DF"/>
    <w:rsid w:val="00540199"/>
    <w:rsid w:val="0054138A"/>
    <w:rsid w:val="00541E9C"/>
    <w:rsid w:val="005457D1"/>
    <w:rsid w:val="00546B24"/>
    <w:rsid w:val="00551A9F"/>
    <w:rsid w:val="00551BAC"/>
    <w:rsid w:val="00555E7A"/>
    <w:rsid w:val="005578A7"/>
    <w:rsid w:val="00560B05"/>
    <w:rsid w:val="00563014"/>
    <w:rsid w:val="0056336A"/>
    <w:rsid w:val="005672CA"/>
    <w:rsid w:val="00567C6D"/>
    <w:rsid w:val="0057082B"/>
    <w:rsid w:val="00570F47"/>
    <w:rsid w:val="005714F2"/>
    <w:rsid w:val="005718FA"/>
    <w:rsid w:val="0057235D"/>
    <w:rsid w:val="00572A7D"/>
    <w:rsid w:val="00572C10"/>
    <w:rsid w:val="00572E2B"/>
    <w:rsid w:val="00573A01"/>
    <w:rsid w:val="00574832"/>
    <w:rsid w:val="0057762F"/>
    <w:rsid w:val="0058041B"/>
    <w:rsid w:val="00581D65"/>
    <w:rsid w:val="00583F3A"/>
    <w:rsid w:val="0059516F"/>
    <w:rsid w:val="00596127"/>
    <w:rsid w:val="005977FF"/>
    <w:rsid w:val="005A4E86"/>
    <w:rsid w:val="005A5F9B"/>
    <w:rsid w:val="005B1F3C"/>
    <w:rsid w:val="005B41C1"/>
    <w:rsid w:val="005B5986"/>
    <w:rsid w:val="005B666D"/>
    <w:rsid w:val="005B77FC"/>
    <w:rsid w:val="005C03D7"/>
    <w:rsid w:val="005C1C6D"/>
    <w:rsid w:val="005C4DC1"/>
    <w:rsid w:val="005C4EB3"/>
    <w:rsid w:val="005C69E9"/>
    <w:rsid w:val="005C7B83"/>
    <w:rsid w:val="005D5F12"/>
    <w:rsid w:val="005D6034"/>
    <w:rsid w:val="005D6755"/>
    <w:rsid w:val="005D7442"/>
    <w:rsid w:val="005D7781"/>
    <w:rsid w:val="005E02B1"/>
    <w:rsid w:val="005E0B60"/>
    <w:rsid w:val="005E449B"/>
    <w:rsid w:val="005E4896"/>
    <w:rsid w:val="005E516F"/>
    <w:rsid w:val="005E56E6"/>
    <w:rsid w:val="005E5B4A"/>
    <w:rsid w:val="005E7E54"/>
    <w:rsid w:val="005F094E"/>
    <w:rsid w:val="005F2F5F"/>
    <w:rsid w:val="005F34EE"/>
    <w:rsid w:val="005F3D07"/>
    <w:rsid w:val="006028BB"/>
    <w:rsid w:val="006068B6"/>
    <w:rsid w:val="00606CAF"/>
    <w:rsid w:val="00613319"/>
    <w:rsid w:val="00615727"/>
    <w:rsid w:val="0062014E"/>
    <w:rsid w:val="006216A7"/>
    <w:rsid w:val="0062241D"/>
    <w:rsid w:val="0062393F"/>
    <w:rsid w:val="006253ED"/>
    <w:rsid w:val="0062631E"/>
    <w:rsid w:val="00626361"/>
    <w:rsid w:val="006315B1"/>
    <w:rsid w:val="00632BCE"/>
    <w:rsid w:val="0063654E"/>
    <w:rsid w:val="00636825"/>
    <w:rsid w:val="00637A31"/>
    <w:rsid w:val="006402D3"/>
    <w:rsid w:val="00640C7C"/>
    <w:rsid w:val="006414F0"/>
    <w:rsid w:val="00641A44"/>
    <w:rsid w:val="00642842"/>
    <w:rsid w:val="00643AF1"/>
    <w:rsid w:val="00643C1E"/>
    <w:rsid w:val="00644A96"/>
    <w:rsid w:val="006455DA"/>
    <w:rsid w:val="00645EEC"/>
    <w:rsid w:val="0064608E"/>
    <w:rsid w:val="00647D70"/>
    <w:rsid w:val="00654F78"/>
    <w:rsid w:val="00655A48"/>
    <w:rsid w:val="00656838"/>
    <w:rsid w:val="00656D15"/>
    <w:rsid w:val="006603A3"/>
    <w:rsid w:val="00662BEF"/>
    <w:rsid w:val="0066357F"/>
    <w:rsid w:val="00665550"/>
    <w:rsid w:val="00666D93"/>
    <w:rsid w:val="00667779"/>
    <w:rsid w:val="00672949"/>
    <w:rsid w:val="00673718"/>
    <w:rsid w:val="00673867"/>
    <w:rsid w:val="00673D48"/>
    <w:rsid w:val="00673D5D"/>
    <w:rsid w:val="006856AE"/>
    <w:rsid w:val="006860D0"/>
    <w:rsid w:val="00686361"/>
    <w:rsid w:val="00686619"/>
    <w:rsid w:val="00687B02"/>
    <w:rsid w:val="00690F36"/>
    <w:rsid w:val="00693612"/>
    <w:rsid w:val="00697BA9"/>
    <w:rsid w:val="006A0CEE"/>
    <w:rsid w:val="006A21AD"/>
    <w:rsid w:val="006A24BA"/>
    <w:rsid w:val="006A4FA3"/>
    <w:rsid w:val="006B58E4"/>
    <w:rsid w:val="006B60D3"/>
    <w:rsid w:val="006B6336"/>
    <w:rsid w:val="006B787C"/>
    <w:rsid w:val="006C1D15"/>
    <w:rsid w:val="006C3E92"/>
    <w:rsid w:val="006C40F1"/>
    <w:rsid w:val="006C4D16"/>
    <w:rsid w:val="006C4ED9"/>
    <w:rsid w:val="006D0CF4"/>
    <w:rsid w:val="006D1589"/>
    <w:rsid w:val="006D23F6"/>
    <w:rsid w:val="006D6611"/>
    <w:rsid w:val="006D764B"/>
    <w:rsid w:val="006E1343"/>
    <w:rsid w:val="006E262F"/>
    <w:rsid w:val="006E2AEC"/>
    <w:rsid w:val="006E42F7"/>
    <w:rsid w:val="006E4C3D"/>
    <w:rsid w:val="006E4C76"/>
    <w:rsid w:val="006E5369"/>
    <w:rsid w:val="006E53E4"/>
    <w:rsid w:val="006E5907"/>
    <w:rsid w:val="006E68AD"/>
    <w:rsid w:val="006F3168"/>
    <w:rsid w:val="006F77CB"/>
    <w:rsid w:val="00700F85"/>
    <w:rsid w:val="00701235"/>
    <w:rsid w:val="0070265D"/>
    <w:rsid w:val="00705713"/>
    <w:rsid w:val="00706EEF"/>
    <w:rsid w:val="00714FF8"/>
    <w:rsid w:val="00720F2C"/>
    <w:rsid w:val="00723E95"/>
    <w:rsid w:val="007305A3"/>
    <w:rsid w:val="00730BF0"/>
    <w:rsid w:val="007314B2"/>
    <w:rsid w:val="007321C0"/>
    <w:rsid w:val="00733635"/>
    <w:rsid w:val="007416B2"/>
    <w:rsid w:val="00742DC5"/>
    <w:rsid w:val="00745F5D"/>
    <w:rsid w:val="007460E6"/>
    <w:rsid w:val="00747950"/>
    <w:rsid w:val="00751A1F"/>
    <w:rsid w:val="00752426"/>
    <w:rsid w:val="007542D4"/>
    <w:rsid w:val="00760294"/>
    <w:rsid w:val="00760423"/>
    <w:rsid w:val="00762C83"/>
    <w:rsid w:val="00763F4E"/>
    <w:rsid w:val="00764CC9"/>
    <w:rsid w:val="007663C2"/>
    <w:rsid w:val="00767004"/>
    <w:rsid w:val="00767E22"/>
    <w:rsid w:val="00770EE1"/>
    <w:rsid w:val="00772775"/>
    <w:rsid w:val="00772EE0"/>
    <w:rsid w:val="00774486"/>
    <w:rsid w:val="007758BE"/>
    <w:rsid w:val="00777113"/>
    <w:rsid w:val="00777D5F"/>
    <w:rsid w:val="00781C9C"/>
    <w:rsid w:val="00782162"/>
    <w:rsid w:val="00783778"/>
    <w:rsid w:val="007846D8"/>
    <w:rsid w:val="00791B3A"/>
    <w:rsid w:val="007940BD"/>
    <w:rsid w:val="00794D9B"/>
    <w:rsid w:val="007952C9"/>
    <w:rsid w:val="00796214"/>
    <w:rsid w:val="00797AE0"/>
    <w:rsid w:val="007A3C6E"/>
    <w:rsid w:val="007A6DE8"/>
    <w:rsid w:val="007B0DB1"/>
    <w:rsid w:val="007B2555"/>
    <w:rsid w:val="007B348B"/>
    <w:rsid w:val="007B5FDE"/>
    <w:rsid w:val="007B66A0"/>
    <w:rsid w:val="007B6FFB"/>
    <w:rsid w:val="007C0EEA"/>
    <w:rsid w:val="007C2058"/>
    <w:rsid w:val="007C2AE1"/>
    <w:rsid w:val="007C3FBB"/>
    <w:rsid w:val="007C4794"/>
    <w:rsid w:val="007C70D4"/>
    <w:rsid w:val="007D1CF2"/>
    <w:rsid w:val="007D3198"/>
    <w:rsid w:val="007D6C20"/>
    <w:rsid w:val="007D6DD9"/>
    <w:rsid w:val="007D704D"/>
    <w:rsid w:val="007D745D"/>
    <w:rsid w:val="007E16A1"/>
    <w:rsid w:val="007E5692"/>
    <w:rsid w:val="007E6776"/>
    <w:rsid w:val="007E6FB1"/>
    <w:rsid w:val="007E746A"/>
    <w:rsid w:val="007F05D7"/>
    <w:rsid w:val="007F2755"/>
    <w:rsid w:val="007F3B4F"/>
    <w:rsid w:val="007F5C22"/>
    <w:rsid w:val="007F5FA0"/>
    <w:rsid w:val="007F6174"/>
    <w:rsid w:val="007F6931"/>
    <w:rsid w:val="0080044C"/>
    <w:rsid w:val="00802BFA"/>
    <w:rsid w:val="00802C4A"/>
    <w:rsid w:val="00802CC0"/>
    <w:rsid w:val="0080491C"/>
    <w:rsid w:val="00807A30"/>
    <w:rsid w:val="00807EE3"/>
    <w:rsid w:val="00811984"/>
    <w:rsid w:val="00811D86"/>
    <w:rsid w:val="00812348"/>
    <w:rsid w:val="00812C55"/>
    <w:rsid w:val="00812CEF"/>
    <w:rsid w:val="008130CE"/>
    <w:rsid w:val="00814E11"/>
    <w:rsid w:val="00815FF7"/>
    <w:rsid w:val="00816214"/>
    <w:rsid w:val="008163B1"/>
    <w:rsid w:val="00820FE2"/>
    <w:rsid w:val="008224C6"/>
    <w:rsid w:val="00824BD6"/>
    <w:rsid w:val="0082537A"/>
    <w:rsid w:val="008278D6"/>
    <w:rsid w:val="00834A8E"/>
    <w:rsid w:val="00835A31"/>
    <w:rsid w:val="00836D2C"/>
    <w:rsid w:val="008406AA"/>
    <w:rsid w:val="00843A67"/>
    <w:rsid w:val="0084457D"/>
    <w:rsid w:val="00846B0F"/>
    <w:rsid w:val="0085049C"/>
    <w:rsid w:val="008505C2"/>
    <w:rsid w:val="00852750"/>
    <w:rsid w:val="00852E44"/>
    <w:rsid w:val="00853DAE"/>
    <w:rsid w:val="008549BF"/>
    <w:rsid w:val="00855B76"/>
    <w:rsid w:val="008616E0"/>
    <w:rsid w:val="00864337"/>
    <w:rsid w:val="008712D2"/>
    <w:rsid w:val="00871403"/>
    <w:rsid w:val="00871EF0"/>
    <w:rsid w:val="00882885"/>
    <w:rsid w:val="008832AF"/>
    <w:rsid w:val="0088746A"/>
    <w:rsid w:val="00890D13"/>
    <w:rsid w:val="008912A4"/>
    <w:rsid w:val="0089296C"/>
    <w:rsid w:val="00894247"/>
    <w:rsid w:val="00895C38"/>
    <w:rsid w:val="008967F3"/>
    <w:rsid w:val="008A51AD"/>
    <w:rsid w:val="008A70B1"/>
    <w:rsid w:val="008B01CE"/>
    <w:rsid w:val="008B135F"/>
    <w:rsid w:val="008B18E6"/>
    <w:rsid w:val="008B3421"/>
    <w:rsid w:val="008B37FA"/>
    <w:rsid w:val="008B3E8B"/>
    <w:rsid w:val="008B5662"/>
    <w:rsid w:val="008B681F"/>
    <w:rsid w:val="008C7141"/>
    <w:rsid w:val="008C7F14"/>
    <w:rsid w:val="008D0B1B"/>
    <w:rsid w:val="008D375C"/>
    <w:rsid w:val="008D403F"/>
    <w:rsid w:val="008D5432"/>
    <w:rsid w:val="008E0C59"/>
    <w:rsid w:val="008E1432"/>
    <w:rsid w:val="008E340D"/>
    <w:rsid w:val="008E39B2"/>
    <w:rsid w:val="008E41DA"/>
    <w:rsid w:val="008E5FDE"/>
    <w:rsid w:val="008E7B52"/>
    <w:rsid w:val="008F0C7D"/>
    <w:rsid w:val="008F1D00"/>
    <w:rsid w:val="008F5569"/>
    <w:rsid w:val="008F7510"/>
    <w:rsid w:val="00901DE7"/>
    <w:rsid w:val="00902B57"/>
    <w:rsid w:val="00903000"/>
    <w:rsid w:val="00904865"/>
    <w:rsid w:val="0090688E"/>
    <w:rsid w:val="009111FC"/>
    <w:rsid w:val="0091210C"/>
    <w:rsid w:val="00913B53"/>
    <w:rsid w:val="0091453B"/>
    <w:rsid w:val="0092085C"/>
    <w:rsid w:val="00923DAA"/>
    <w:rsid w:val="009246EF"/>
    <w:rsid w:val="0092474C"/>
    <w:rsid w:val="00924B60"/>
    <w:rsid w:val="009269FC"/>
    <w:rsid w:val="009272B5"/>
    <w:rsid w:val="00930AE8"/>
    <w:rsid w:val="009327C1"/>
    <w:rsid w:val="0093338F"/>
    <w:rsid w:val="00933DFA"/>
    <w:rsid w:val="00933F68"/>
    <w:rsid w:val="00934A29"/>
    <w:rsid w:val="00935D8F"/>
    <w:rsid w:val="00935DBC"/>
    <w:rsid w:val="00942130"/>
    <w:rsid w:val="00950B16"/>
    <w:rsid w:val="00951220"/>
    <w:rsid w:val="00951A41"/>
    <w:rsid w:val="00951B82"/>
    <w:rsid w:val="00953104"/>
    <w:rsid w:val="00953E92"/>
    <w:rsid w:val="009604FE"/>
    <w:rsid w:val="00965301"/>
    <w:rsid w:val="00967A2C"/>
    <w:rsid w:val="00971B32"/>
    <w:rsid w:val="00976C48"/>
    <w:rsid w:val="00980380"/>
    <w:rsid w:val="00982A81"/>
    <w:rsid w:val="00983950"/>
    <w:rsid w:val="00984530"/>
    <w:rsid w:val="00985778"/>
    <w:rsid w:val="009858D0"/>
    <w:rsid w:val="00987878"/>
    <w:rsid w:val="0099162F"/>
    <w:rsid w:val="009919B9"/>
    <w:rsid w:val="00993959"/>
    <w:rsid w:val="009A2C5C"/>
    <w:rsid w:val="009A3B66"/>
    <w:rsid w:val="009A451D"/>
    <w:rsid w:val="009A6372"/>
    <w:rsid w:val="009A6F33"/>
    <w:rsid w:val="009A7BCC"/>
    <w:rsid w:val="009B01F5"/>
    <w:rsid w:val="009B543A"/>
    <w:rsid w:val="009B5766"/>
    <w:rsid w:val="009B6539"/>
    <w:rsid w:val="009C19F7"/>
    <w:rsid w:val="009C1C34"/>
    <w:rsid w:val="009C202D"/>
    <w:rsid w:val="009C3DD5"/>
    <w:rsid w:val="009C4EBE"/>
    <w:rsid w:val="009C591D"/>
    <w:rsid w:val="009D19AA"/>
    <w:rsid w:val="009D27B7"/>
    <w:rsid w:val="009D2D34"/>
    <w:rsid w:val="009D2E48"/>
    <w:rsid w:val="009D2EB6"/>
    <w:rsid w:val="009D3D68"/>
    <w:rsid w:val="009D499B"/>
    <w:rsid w:val="009D5F88"/>
    <w:rsid w:val="009D6D20"/>
    <w:rsid w:val="009D73BC"/>
    <w:rsid w:val="009E123C"/>
    <w:rsid w:val="009E5FA4"/>
    <w:rsid w:val="009F04F0"/>
    <w:rsid w:val="009F0BDB"/>
    <w:rsid w:val="009F277D"/>
    <w:rsid w:val="009F284B"/>
    <w:rsid w:val="009F2F01"/>
    <w:rsid w:val="00A00918"/>
    <w:rsid w:val="00A056A3"/>
    <w:rsid w:val="00A05A50"/>
    <w:rsid w:val="00A05B94"/>
    <w:rsid w:val="00A06CE3"/>
    <w:rsid w:val="00A1250C"/>
    <w:rsid w:val="00A13D76"/>
    <w:rsid w:val="00A15847"/>
    <w:rsid w:val="00A163A1"/>
    <w:rsid w:val="00A172CB"/>
    <w:rsid w:val="00A21BB6"/>
    <w:rsid w:val="00A253AA"/>
    <w:rsid w:val="00A26FD5"/>
    <w:rsid w:val="00A2740B"/>
    <w:rsid w:val="00A27D1A"/>
    <w:rsid w:val="00A27D45"/>
    <w:rsid w:val="00A30CC5"/>
    <w:rsid w:val="00A31E5D"/>
    <w:rsid w:val="00A3402D"/>
    <w:rsid w:val="00A3476F"/>
    <w:rsid w:val="00A3573B"/>
    <w:rsid w:val="00A35FB6"/>
    <w:rsid w:val="00A36AD7"/>
    <w:rsid w:val="00A42748"/>
    <w:rsid w:val="00A4459E"/>
    <w:rsid w:val="00A45808"/>
    <w:rsid w:val="00A5121C"/>
    <w:rsid w:val="00A527BA"/>
    <w:rsid w:val="00A5382D"/>
    <w:rsid w:val="00A56424"/>
    <w:rsid w:val="00A572CD"/>
    <w:rsid w:val="00A57BDC"/>
    <w:rsid w:val="00A62C07"/>
    <w:rsid w:val="00A6519D"/>
    <w:rsid w:val="00A65720"/>
    <w:rsid w:val="00A66AF3"/>
    <w:rsid w:val="00A67D05"/>
    <w:rsid w:val="00A67D44"/>
    <w:rsid w:val="00A67E5B"/>
    <w:rsid w:val="00A7161B"/>
    <w:rsid w:val="00A7297C"/>
    <w:rsid w:val="00A73494"/>
    <w:rsid w:val="00A77340"/>
    <w:rsid w:val="00A83CD8"/>
    <w:rsid w:val="00A83DD3"/>
    <w:rsid w:val="00A849D8"/>
    <w:rsid w:val="00A85775"/>
    <w:rsid w:val="00A8631B"/>
    <w:rsid w:val="00A87562"/>
    <w:rsid w:val="00A91E31"/>
    <w:rsid w:val="00A93C19"/>
    <w:rsid w:val="00A95966"/>
    <w:rsid w:val="00AA35C9"/>
    <w:rsid w:val="00AA51B2"/>
    <w:rsid w:val="00AA5859"/>
    <w:rsid w:val="00AA5A08"/>
    <w:rsid w:val="00AA6751"/>
    <w:rsid w:val="00AA6B6F"/>
    <w:rsid w:val="00AB1468"/>
    <w:rsid w:val="00AB2F89"/>
    <w:rsid w:val="00AB43D4"/>
    <w:rsid w:val="00AB56EC"/>
    <w:rsid w:val="00AB6968"/>
    <w:rsid w:val="00AB69E3"/>
    <w:rsid w:val="00AB7FDD"/>
    <w:rsid w:val="00AC05A2"/>
    <w:rsid w:val="00AC16EE"/>
    <w:rsid w:val="00AC1792"/>
    <w:rsid w:val="00AC2192"/>
    <w:rsid w:val="00AC4DB2"/>
    <w:rsid w:val="00AC52E8"/>
    <w:rsid w:val="00AC77F5"/>
    <w:rsid w:val="00AD0CB9"/>
    <w:rsid w:val="00AD25ED"/>
    <w:rsid w:val="00AD3102"/>
    <w:rsid w:val="00AD37AD"/>
    <w:rsid w:val="00AE1E8C"/>
    <w:rsid w:val="00AE210F"/>
    <w:rsid w:val="00AE3CE5"/>
    <w:rsid w:val="00AE473C"/>
    <w:rsid w:val="00AE53AA"/>
    <w:rsid w:val="00AF3788"/>
    <w:rsid w:val="00AF3A68"/>
    <w:rsid w:val="00B01CE7"/>
    <w:rsid w:val="00B025CA"/>
    <w:rsid w:val="00B02960"/>
    <w:rsid w:val="00B07384"/>
    <w:rsid w:val="00B1046E"/>
    <w:rsid w:val="00B202B5"/>
    <w:rsid w:val="00B211BE"/>
    <w:rsid w:val="00B241DA"/>
    <w:rsid w:val="00B24603"/>
    <w:rsid w:val="00B267C2"/>
    <w:rsid w:val="00B26EF1"/>
    <w:rsid w:val="00B2735B"/>
    <w:rsid w:val="00B306B1"/>
    <w:rsid w:val="00B30FA8"/>
    <w:rsid w:val="00B338C4"/>
    <w:rsid w:val="00B33CF3"/>
    <w:rsid w:val="00B342AE"/>
    <w:rsid w:val="00B3488D"/>
    <w:rsid w:val="00B34B76"/>
    <w:rsid w:val="00B36ABD"/>
    <w:rsid w:val="00B37ACD"/>
    <w:rsid w:val="00B41494"/>
    <w:rsid w:val="00B43826"/>
    <w:rsid w:val="00B43BF9"/>
    <w:rsid w:val="00B44DBE"/>
    <w:rsid w:val="00B5332B"/>
    <w:rsid w:val="00B5359B"/>
    <w:rsid w:val="00B540F8"/>
    <w:rsid w:val="00B549C4"/>
    <w:rsid w:val="00B54CDA"/>
    <w:rsid w:val="00B56E44"/>
    <w:rsid w:val="00B56E79"/>
    <w:rsid w:val="00B679C5"/>
    <w:rsid w:val="00B67A3E"/>
    <w:rsid w:val="00B72975"/>
    <w:rsid w:val="00B74DB7"/>
    <w:rsid w:val="00B76282"/>
    <w:rsid w:val="00B76B2B"/>
    <w:rsid w:val="00B81B5E"/>
    <w:rsid w:val="00B8693D"/>
    <w:rsid w:val="00B90901"/>
    <w:rsid w:val="00B944C0"/>
    <w:rsid w:val="00B94BB8"/>
    <w:rsid w:val="00B975EB"/>
    <w:rsid w:val="00B977DE"/>
    <w:rsid w:val="00BA0640"/>
    <w:rsid w:val="00BA085E"/>
    <w:rsid w:val="00BA103D"/>
    <w:rsid w:val="00BA1072"/>
    <w:rsid w:val="00BA247D"/>
    <w:rsid w:val="00BA780B"/>
    <w:rsid w:val="00BB0C80"/>
    <w:rsid w:val="00BB1564"/>
    <w:rsid w:val="00BB240E"/>
    <w:rsid w:val="00BB4ED7"/>
    <w:rsid w:val="00BC1AE6"/>
    <w:rsid w:val="00BC1B3C"/>
    <w:rsid w:val="00BC1BCA"/>
    <w:rsid w:val="00BC3A4C"/>
    <w:rsid w:val="00BC42F0"/>
    <w:rsid w:val="00BC54E2"/>
    <w:rsid w:val="00BD1424"/>
    <w:rsid w:val="00BD6D36"/>
    <w:rsid w:val="00BD74E2"/>
    <w:rsid w:val="00BE015C"/>
    <w:rsid w:val="00BE12A7"/>
    <w:rsid w:val="00BE13B4"/>
    <w:rsid w:val="00BE16FA"/>
    <w:rsid w:val="00BE5AB7"/>
    <w:rsid w:val="00BE6E8F"/>
    <w:rsid w:val="00BE7245"/>
    <w:rsid w:val="00BF0379"/>
    <w:rsid w:val="00BF0FD4"/>
    <w:rsid w:val="00BF4FB7"/>
    <w:rsid w:val="00BF75D4"/>
    <w:rsid w:val="00C02921"/>
    <w:rsid w:val="00C05FFC"/>
    <w:rsid w:val="00C065A6"/>
    <w:rsid w:val="00C06624"/>
    <w:rsid w:val="00C1122A"/>
    <w:rsid w:val="00C12B46"/>
    <w:rsid w:val="00C130AC"/>
    <w:rsid w:val="00C1468F"/>
    <w:rsid w:val="00C16CD9"/>
    <w:rsid w:val="00C2179F"/>
    <w:rsid w:val="00C21DF9"/>
    <w:rsid w:val="00C221C7"/>
    <w:rsid w:val="00C234A6"/>
    <w:rsid w:val="00C3160B"/>
    <w:rsid w:val="00C316C9"/>
    <w:rsid w:val="00C31A97"/>
    <w:rsid w:val="00C31D0C"/>
    <w:rsid w:val="00C32086"/>
    <w:rsid w:val="00C33797"/>
    <w:rsid w:val="00C33F5A"/>
    <w:rsid w:val="00C41347"/>
    <w:rsid w:val="00C42076"/>
    <w:rsid w:val="00C43196"/>
    <w:rsid w:val="00C44B45"/>
    <w:rsid w:val="00C44E08"/>
    <w:rsid w:val="00C472ED"/>
    <w:rsid w:val="00C47C14"/>
    <w:rsid w:val="00C50930"/>
    <w:rsid w:val="00C509AC"/>
    <w:rsid w:val="00C539D1"/>
    <w:rsid w:val="00C53C8B"/>
    <w:rsid w:val="00C54236"/>
    <w:rsid w:val="00C555E6"/>
    <w:rsid w:val="00C57546"/>
    <w:rsid w:val="00C57E4F"/>
    <w:rsid w:val="00C61097"/>
    <w:rsid w:val="00C704F7"/>
    <w:rsid w:val="00C70ADF"/>
    <w:rsid w:val="00C720FF"/>
    <w:rsid w:val="00C7524B"/>
    <w:rsid w:val="00C759AD"/>
    <w:rsid w:val="00C80370"/>
    <w:rsid w:val="00C81B9B"/>
    <w:rsid w:val="00C856A4"/>
    <w:rsid w:val="00C873CC"/>
    <w:rsid w:val="00C918C4"/>
    <w:rsid w:val="00C927B9"/>
    <w:rsid w:val="00C94206"/>
    <w:rsid w:val="00C967C8"/>
    <w:rsid w:val="00CA1374"/>
    <w:rsid w:val="00CA34F5"/>
    <w:rsid w:val="00CA3F62"/>
    <w:rsid w:val="00CA7D74"/>
    <w:rsid w:val="00CB0B94"/>
    <w:rsid w:val="00CB346A"/>
    <w:rsid w:val="00CB3568"/>
    <w:rsid w:val="00CB4625"/>
    <w:rsid w:val="00CB6610"/>
    <w:rsid w:val="00CB6AA2"/>
    <w:rsid w:val="00CC0AB1"/>
    <w:rsid w:val="00CC0EB7"/>
    <w:rsid w:val="00CC2D2B"/>
    <w:rsid w:val="00CC492D"/>
    <w:rsid w:val="00CC6E97"/>
    <w:rsid w:val="00CC7D4E"/>
    <w:rsid w:val="00CD0285"/>
    <w:rsid w:val="00CD0366"/>
    <w:rsid w:val="00CD3FE8"/>
    <w:rsid w:val="00CD48F5"/>
    <w:rsid w:val="00CD4E5F"/>
    <w:rsid w:val="00CD54D5"/>
    <w:rsid w:val="00CE1E59"/>
    <w:rsid w:val="00CE6033"/>
    <w:rsid w:val="00CE7C73"/>
    <w:rsid w:val="00CF0132"/>
    <w:rsid w:val="00CF065B"/>
    <w:rsid w:val="00CF1535"/>
    <w:rsid w:val="00CF23EB"/>
    <w:rsid w:val="00CF30D1"/>
    <w:rsid w:val="00CF5CB0"/>
    <w:rsid w:val="00CF6AF4"/>
    <w:rsid w:val="00CF6C2C"/>
    <w:rsid w:val="00D01FB6"/>
    <w:rsid w:val="00D03B4D"/>
    <w:rsid w:val="00D041F9"/>
    <w:rsid w:val="00D1311D"/>
    <w:rsid w:val="00D13521"/>
    <w:rsid w:val="00D1382E"/>
    <w:rsid w:val="00D14F89"/>
    <w:rsid w:val="00D15D54"/>
    <w:rsid w:val="00D1621B"/>
    <w:rsid w:val="00D16DA8"/>
    <w:rsid w:val="00D17155"/>
    <w:rsid w:val="00D17E56"/>
    <w:rsid w:val="00D2056F"/>
    <w:rsid w:val="00D21DC5"/>
    <w:rsid w:val="00D22C52"/>
    <w:rsid w:val="00D240C4"/>
    <w:rsid w:val="00D2479D"/>
    <w:rsid w:val="00D24B8B"/>
    <w:rsid w:val="00D265C6"/>
    <w:rsid w:val="00D26DE8"/>
    <w:rsid w:val="00D307C0"/>
    <w:rsid w:val="00D311D1"/>
    <w:rsid w:val="00D330AA"/>
    <w:rsid w:val="00D36F36"/>
    <w:rsid w:val="00D37899"/>
    <w:rsid w:val="00D40439"/>
    <w:rsid w:val="00D45FF2"/>
    <w:rsid w:val="00D4763C"/>
    <w:rsid w:val="00D50140"/>
    <w:rsid w:val="00D5019E"/>
    <w:rsid w:val="00D50A67"/>
    <w:rsid w:val="00D53C76"/>
    <w:rsid w:val="00D56668"/>
    <w:rsid w:val="00D5680E"/>
    <w:rsid w:val="00D56934"/>
    <w:rsid w:val="00D57357"/>
    <w:rsid w:val="00D60393"/>
    <w:rsid w:val="00D6265B"/>
    <w:rsid w:val="00D63423"/>
    <w:rsid w:val="00D63DD0"/>
    <w:rsid w:val="00D72924"/>
    <w:rsid w:val="00D73FAD"/>
    <w:rsid w:val="00D76956"/>
    <w:rsid w:val="00D777EB"/>
    <w:rsid w:val="00D86C0E"/>
    <w:rsid w:val="00D91CDE"/>
    <w:rsid w:val="00D9257E"/>
    <w:rsid w:val="00D94143"/>
    <w:rsid w:val="00D952CC"/>
    <w:rsid w:val="00D954C3"/>
    <w:rsid w:val="00D964C5"/>
    <w:rsid w:val="00D97AB7"/>
    <w:rsid w:val="00DA0D0F"/>
    <w:rsid w:val="00DA2096"/>
    <w:rsid w:val="00DA3F87"/>
    <w:rsid w:val="00DA4903"/>
    <w:rsid w:val="00DA55D6"/>
    <w:rsid w:val="00DA7B0D"/>
    <w:rsid w:val="00DB07C6"/>
    <w:rsid w:val="00DB0B24"/>
    <w:rsid w:val="00DB16EE"/>
    <w:rsid w:val="00DB1870"/>
    <w:rsid w:val="00DB2A00"/>
    <w:rsid w:val="00DB6184"/>
    <w:rsid w:val="00DC200F"/>
    <w:rsid w:val="00DC27AE"/>
    <w:rsid w:val="00DC3F49"/>
    <w:rsid w:val="00DC4611"/>
    <w:rsid w:val="00DC46D2"/>
    <w:rsid w:val="00DC611F"/>
    <w:rsid w:val="00DC6EBA"/>
    <w:rsid w:val="00DC756F"/>
    <w:rsid w:val="00DD0509"/>
    <w:rsid w:val="00DD1B9F"/>
    <w:rsid w:val="00DD2618"/>
    <w:rsid w:val="00DD73D6"/>
    <w:rsid w:val="00DD7812"/>
    <w:rsid w:val="00DE05D4"/>
    <w:rsid w:val="00DE08BE"/>
    <w:rsid w:val="00DE2544"/>
    <w:rsid w:val="00DE4646"/>
    <w:rsid w:val="00DE74CC"/>
    <w:rsid w:val="00DE7D14"/>
    <w:rsid w:val="00DF0556"/>
    <w:rsid w:val="00DF1090"/>
    <w:rsid w:val="00DF3E44"/>
    <w:rsid w:val="00DF5770"/>
    <w:rsid w:val="00DF79B5"/>
    <w:rsid w:val="00E00B81"/>
    <w:rsid w:val="00E01548"/>
    <w:rsid w:val="00E04DDB"/>
    <w:rsid w:val="00E057FC"/>
    <w:rsid w:val="00E05DE8"/>
    <w:rsid w:val="00E05E60"/>
    <w:rsid w:val="00E06ECE"/>
    <w:rsid w:val="00E07809"/>
    <w:rsid w:val="00E07932"/>
    <w:rsid w:val="00E14E48"/>
    <w:rsid w:val="00E230AE"/>
    <w:rsid w:val="00E24850"/>
    <w:rsid w:val="00E262AD"/>
    <w:rsid w:val="00E26603"/>
    <w:rsid w:val="00E27B69"/>
    <w:rsid w:val="00E33CCD"/>
    <w:rsid w:val="00E34343"/>
    <w:rsid w:val="00E34757"/>
    <w:rsid w:val="00E3615D"/>
    <w:rsid w:val="00E41201"/>
    <w:rsid w:val="00E422DC"/>
    <w:rsid w:val="00E43595"/>
    <w:rsid w:val="00E50553"/>
    <w:rsid w:val="00E52608"/>
    <w:rsid w:val="00E531BA"/>
    <w:rsid w:val="00E5402E"/>
    <w:rsid w:val="00E54BAC"/>
    <w:rsid w:val="00E5575A"/>
    <w:rsid w:val="00E56567"/>
    <w:rsid w:val="00E57CAB"/>
    <w:rsid w:val="00E57D6F"/>
    <w:rsid w:val="00E6119B"/>
    <w:rsid w:val="00E618BB"/>
    <w:rsid w:val="00E702E8"/>
    <w:rsid w:val="00E71452"/>
    <w:rsid w:val="00E722B4"/>
    <w:rsid w:val="00E73A2F"/>
    <w:rsid w:val="00E73E64"/>
    <w:rsid w:val="00E74E8E"/>
    <w:rsid w:val="00E7615F"/>
    <w:rsid w:val="00E7658F"/>
    <w:rsid w:val="00E8014E"/>
    <w:rsid w:val="00E80B28"/>
    <w:rsid w:val="00E8119A"/>
    <w:rsid w:val="00E8119D"/>
    <w:rsid w:val="00E85B4C"/>
    <w:rsid w:val="00E87232"/>
    <w:rsid w:val="00E87656"/>
    <w:rsid w:val="00E87793"/>
    <w:rsid w:val="00E91215"/>
    <w:rsid w:val="00E94FD6"/>
    <w:rsid w:val="00E977A8"/>
    <w:rsid w:val="00EA0E90"/>
    <w:rsid w:val="00EA51E1"/>
    <w:rsid w:val="00EA521A"/>
    <w:rsid w:val="00EA7F9F"/>
    <w:rsid w:val="00EB207A"/>
    <w:rsid w:val="00EC04EE"/>
    <w:rsid w:val="00EC4BE3"/>
    <w:rsid w:val="00EC7E9E"/>
    <w:rsid w:val="00EC7F92"/>
    <w:rsid w:val="00ED0C4F"/>
    <w:rsid w:val="00ED13C0"/>
    <w:rsid w:val="00ED18A1"/>
    <w:rsid w:val="00ED2490"/>
    <w:rsid w:val="00ED548D"/>
    <w:rsid w:val="00ED65BB"/>
    <w:rsid w:val="00EE03CC"/>
    <w:rsid w:val="00EE17C1"/>
    <w:rsid w:val="00EE250F"/>
    <w:rsid w:val="00EE5966"/>
    <w:rsid w:val="00EE5F97"/>
    <w:rsid w:val="00EE7DC1"/>
    <w:rsid w:val="00EF085E"/>
    <w:rsid w:val="00EF44A6"/>
    <w:rsid w:val="00EF63A8"/>
    <w:rsid w:val="00F05824"/>
    <w:rsid w:val="00F13A75"/>
    <w:rsid w:val="00F15FCF"/>
    <w:rsid w:val="00F16BF1"/>
    <w:rsid w:val="00F248B4"/>
    <w:rsid w:val="00F307DA"/>
    <w:rsid w:val="00F31EE0"/>
    <w:rsid w:val="00F32FD5"/>
    <w:rsid w:val="00F3356B"/>
    <w:rsid w:val="00F35BC0"/>
    <w:rsid w:val="00F3642E"/>
    <w:rsid w:val="00F37C95"/>
    <w:rsid w:val="00F403C9"/>
    <w:rsid w:val="00F405D8"/>
    <w:rsid w:val="00F413C2"/>
    <w:rsid w:val="00F415C8"/>
    <w:rsid w:val="00F44861"/>
    <w:rsid w:val="00F44D29"/>
    <w:rsid w:val="00F46446"/>
    <w:rsid w:val="00F52636"/>
    <w:rsid w:val="00F54B4B"/>
    <w:rsid w:val="00F62664"/>
    <w:rsid w:val="00F64912"/>
    <w:rsid w:val="00F6593D"/>
    <w:rsid w:val="00F659A6"/>
    <w:rsid w:val="00F65DD1"/>
    <w:rsid w:val="00F660E2"/>
    <w:rsid w:val="00F67902"/>
    <w:rsid w:val="00F67BB9"/>
    <w:rsid w:val="00F67F3B"/>
    <w:rsid w:val="00F70127"/>
    <w:rsid w:val="00F7124F"/>
    <w:rsid w:val="00F7203B"/>
    <w:rsid w:val="00F721DD"/>
    <w:rsid w:val="00F72F2B"/>
    <w:rsid w:val="00F73B71"/>
    <w:rsid w:val="00F74F81"/>
    <w:rsid w:val="00F75735"/>
    <w:rsid w:val="00F76FDC"/>
    <w:rsid w:val="00F826E6"/>
    <w:rsid w:val="00F85583"/>
    <w:rsid w:val="00F8613C"/>
    <w:rsid w:val="00F869B9"/>
    <w:rsid w:val="00F93720"/>
    <w:rsid w:val="00F9473D"/>
    <w:rsid w:val="00F94AE8"/>
    <w:rsid w:val="00F96121"/>
    <w:rsid w:val="00F97089"/>
    <w:rsid w:val="00FA2A5B"/>
    <w:rsid w:val="00FA60AE"/>
    <w:rsid w:val="00FA60EE"/>
    <w:rsid w:val="00FA6D41"/>
    <w:rsid w:val="00FB30ED"/>
    <w:rsid w:val="00FB4DFC"/>
    <w:rsid w:val="00FB5202"/>
    <w:rsid w:val="00FB672C"/>
    <w:rsid w:val="00FB7EFC"/>
    <w:rsid w:val="00FC139B"/>
    <w:rsid w:val="00FC18CF"/>
    <w:rsid w:val="00FC2D7B"/>
    <w:rsid w:val="00FC3282"/>
    <w:rsid w:val="00FC6758"/>
    <w:rsid w:val="00FC67D3"/>
    <w:rsid w:val="00FC682F"/>
    <w:rsid w:val="00FC6C20"/>
    <w:rsid w:val="00FC7221"/>
    <w:rsid w:val="00FD0D40"/>
    <w:rsid w:val="00FD0F4B"/>
    <w:rsid w:val="00FD2270"/>
    <w:rsid w:val="00FD44F3"/>
    <w:rsid w:val="00FD529B"/>
    <w:rsid w:val="00FD5CB4"/>
    <w:rsid w:val="00FD7448"/>
    <w:rsid w:val="00FE0C0A"/>
    <w:rsid w:val="00FE47C3"/>
    <w:rsid w:val="00FE6F06"/>
    <w:rsid w:val="00FE77F7"/>
    <w:rsid w:val="00FF148F"/>
    <w:rsid w:val="00FF2F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D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D65D2"/>
    <w:pPr>
      <w:ind w:left="720"/>
      <w:contextualSpacing/>
    </w:pPr>
  </w:style>
  <w:style w:type="paragraph" w:styleId="NoSpacing">
    <w:name w:val="No Spacing"/>
    <w:uiPriority w:val="99"/>
    <w:qFormat/>
    <w:rsid w:val="002D65D2"/>
    <w:rPr>
      <w:rFonts w:eastAsia="Times New Roman"/>
      <w:lang w:val="uk-UA" w:eastAsia="en-US"/>
    </w:rPr>
  </w:style>
  <w:style w:type="paragraph" w:customStyle="1" w:styleId="1">
    <w:name w:val="Абзац списка1"/>
    <w:basedOn w:val="Normal"/>
    <w:uiPriority w:val="99"/>
    <w:rsid w:val="002D65D2"/>
    <w:pPr>
      <w:ind w:left="720"/>
      <w:contextualSpacing/>
    </w:pPr>
    <w:rPr>
      <w:rFonts w:eastAsia="Times New Roman"/>
      <w:lang w:val="uk-UA"/>
    </w:rPr>
  </w:style>
  <w:style w:type="character" w:styleId="Hyperlink">
    <w:name w:val="Hyperlink"/>
    <w:basedOn w:val="DefaultParagraphFont"/>
    <w:uiPriority w:val="99"/>
    <w:rsid w:val="00447E9A"/>
    <w:rPr>
      <w:rFonts w:cs="Times New Roman"/>
      <w:color w:val="0000FF"/>
      <w:u w:val="single"/>
    </w:rPr>
  </w:style>
  <w:style w:type="paragraph" w:styleId="NormalWeb">
    <w:name w:val="Normal (Web)"/>
    <w:basedOn w:val="Normal"/>
    <w:uiPriority w:val="99"/>
    <w:rsid w:val="003041EE"/>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locked/>
    <w:rsid w:val="00882885"/>
    <w:rPr>
      <w:rFonts w:cs="Times New Roman"/>
      <w:i/>
      <w:iCs/>
    </w:rPr>
  </w:style>
</w:styles>
</file>

<file path=word/webSettings.xml><?xml version="1.0" encoding="utf-8"?>
<w:webSettings xmlns:r="http://schemas.openxmlformats.org/officeDocument/2006/relationships" xmlns:w="http://schemas.openxmlformats.org/wordprocessingml/2006/main">
  <w:divs>
    <w:div w:id="559901500">
      <w:marLeft w:val="0"/>
      <w:marRight w:val="0"/>
      <w:marTop w:val="0"/>
      <w:marBottom w:val="0"/>
      <w:divBdr>
        <w:top w:val="none" w:sz="0" w:space="0" w:color="auto"/>
        <w:left w:val="none" w:sz="0" w:space="0" w:color="auto"/>
        <w:bottom w:val="none" w:sz="0" w:space="0" w:color="auto"/>
        <w:right w:val="none" w:sz="0" w:space="0" w:color="auto"/>
      </w:divBdr>
    </w:div>
    <w:div w:id="559901501">
      <w:marLeft w:val="0"/>
      <w:marRight w:val="0"/>
      <w:marTop w:val="0"/>
      <w:marBottom w:val="0"/>
      <w:divBdr>
        <w:top w:val="none" w:sz="0" w:space="0" w:color="auto"/>
        <w:left w:val="none" w:sz="0" w:space="0" w:color="auto"/>
        <w:bottom w:val="none" w:sz="0" w:space="0" w:color="auto"/>
        <w:right w:val="none" w:sz="0" w:space="0" w:color="auto"/>
      </w:divBdr>
    </w:div>
    <w:div w:id="559901503">
      <w:marLeft w:val="0"/>
      <w:marRight w:val="0"/>
      <w:marTop w:val="0"/>
      <w:marBottom w:val="0"/>
      <w:divBdr>
        <w:top w:val="none" w:sz="0" w:space="0" w:color="auto"/>
        <w:left w:val="none" w:sz="0" w:space="0" w:color="auto"/>
        <w:bottom w:val="none" w:sz="0" w:space="0" w:color="auto"/>
        <w:right w:val="none" w:sz="0" w:space="0" w:color="auto"/>
      </w:divBdr>
      <w:divsChild>
        <w:div w:id="559901502">
          <w:marLeft w:val="547"/>
          <w:marRight w:val="0"/>
          <w:marTop w:val="154"/>
          <w:marBottom w:val="0"/>
          <w:divBdr>
            <w:top w:val="none" w:sz="0" w:space="0" w:color="auto"/>
            <w:left w:val="none" w:sz="0" w:space="0" w:color="auto"/>
            <w:bottom w:val="none" w:sz="0" w:space="0" w:color="auto"/>
            <w:right w:val="none" w:sz="0" w:space="0" w:color="auto"/>
          </w:divBdr>
        </w:div>
        <w:div w:id="559901509">
          <w:marLeft w:val="547"/>
          <w:marRight w:val="0"/>
          <w:marTop w:val="154"/>
          <w:marBottom w:val="0"/>
          <w:divBdr>
            <w:top w:val="none" w:sz="0" w:space="0" w:color="auto"/>
            <w:left w:val="none" w:sz="0" w:space="0" w:color="auto"/>
            <w:bottom w:val="none" w:sz="0" w:space="0" w:color="auto"/>
            <w:right w:val="none" w:sz="0" w:space="0" w:color="auto"/>
          </w:divBdr>
        </w:div>
      </w:divsChild>
    </w:div>
    <w:div w:id="559901504">
      <w:marLeft w:val="0"/>
      <w:marRight w:val="0"/>
      <w:marTop w:val="0"/>
      <w:marBottom w:val="0"/>
      <w:divBdr>
        <w:top w:val="none" w:sz="0" w:space="0" w:color="auto"/>
        <w:left w:val="none" w:sz="0" w:space="0" w:color="auto"/>
        <w:bottom w:val="none" w:sz="0" w:space="0" w:color="auto"/>
        <w:right w:val="none" w:sz="0" w:space="0" w:color="auto"/>
      </w:divBdr>
      <w:divsChild>
        <w:div w:id="559901516">
          <w:marLeft w:val="144"/>
          <w:marRight w:val="0"/>
          <w:marTop w:val="240"/>
          <w:marBottom w:val="40"/>
          <w:divBdr>
            <w:top w:val="none" w:sz="0" w:space="0" w:color="auto"/>
            <w:left w:val="none" w:sz="0" w:space="0" w:color="auto"/>
            <w:bottom w:val="none" w:sz="0" w:space="0" w:color="auto"/>
            <w:right w:val="none" w:sz="0" w:space="0" w:color="auto"/>
          </w:divBdr>
        </w:div>
        <w:div w:id="559901519">
          <w:marLeft w:val="144"/>
          <w:marRight w:val="0"/>
          <w:marTop w:val="240"/>
          <w:marBottom w:val="40"/>
          <w:divBdr>
            <w:top w:val="none" w:sz="0" w:space="0" w:color="auto"/>
            <w:left w:val="none" w:sz="0" w:space="0" w:color="auto"/>
            <w:bottom w:val="none" w:sz="0" w:space="0" w:color="auto"/>
            <w:right w:val="none" w:sz="0" w:space="0" w:color="auto"/>
          </w:divBdr>
        </w:div>
        <w:div w:id="559901523">
          <w:marLeft w:val="144"/>
          <w:marRight w:val="0"/>
          <w:marTop w:val="240"/>
          <w:marBottom w:val="40"/>
          <w:divBdr>
            <w:top w:val="none" w:sz="0" w:space="0" w:color="auto"/>
            <w:left w:val="none" w:sz="0" w:space="0" w:color="auto"/>
            <w:bottom w:val="none" w:sz="0" w:space="0" w:color="auto"/>
            <w:right w:val="none" w:sz="0" w:space="0" w:color="auto"/>
          </w:divBdr>
        </w:div>
      </w:divsChild>
    </w:div>
    <w:div w:id="559901506">
      <w:marLeft w:val="0"/>
      <w:marRight w:val="0"/>
      <w:marTop w:val="0"/>
      <w:marBottom w:val="0"/>
      <w:divBdr>
        <w:top w:val="none" w:sz="0" w:space="0" w:color="auto"/>
        <w:left w:val="none" w:sz="0" w:space="0" w:color="auto"/>
        <w:bottom w:val="none" w:sz="0" w:space="0" w:color="auto"/>
        <w:right w:val="none" w:sz="0" w:space="0" w:color="auto"/>
      </w:divBdr>
    </w:div>
    <w:div w:id="559901508">
      <w:marLeft w:val="0"/>
      <w:marRight w:val="0"/>
      <w:marTop w:val="0"/>
      <w:marBottom w:val="0"/>
      <w:divBdr>
        <w:top w:val="none" w:sz="0" w:space="0" w:color="auto"/>
        <w:left w:val="none" w:sz="0" w:space="0" w:color="auto"/>
        <w:bottom w:val="none" w:sz="0" w:space="0" w:color="auto"/>
        <w:right w:val="none" w:sz="0" w:space="0" w:color="auto"/>
      </w:divBdr>
      <w:divsChild>
        <w:div w:id="559901510">
          <w:marLeft w:val="547"/>
          <w:marRight w:val="0"/>
          <w:marTop w:val="144"/>
          <w:marBottom w:val="0"/>
          <w:divBdr>
            <w:top w:val="none" w:sz="0" w:space="0" w:color="auto"/>
            <w:left w:val="none" w:sz="0" w:space="0" w:color="auto"/>
            <w:bottom w:val="none" w:sz="0" w:space="0" w:color="auto"/>
            <w:right w:val="none" w:sz="0" w:space="0" w:color="auto"/>
          </w:divBdr>
        </w:div>
      </w:divsChild>
    </w:div>
    <w:div w:id="559901514">
      <w:marLeft w:val="0"/>
      <w:marRight w:val="0"/>
      <w:marTop w:val="0"/>
      <w:marBottom w:val="0"/>
      <w:divBdr>
        <w:top w:val="none" w:sz="0" w:space="0" w:color="auto"/>
        <w:left w:val="none" w:sz="0" w:space="0" w:color="auto"/>
        <w:bottom w:val="none" w:sz="0" w:space="0" w:color="auto"/>
        <w:right w:val="none" w:sz="0" w:space="0" w:color="auto"/>
      </w:divBdr>
    </w:div>
    <w:div w:id="559901515">
      <w:marLeft w:val="0"/>
      <w:marRight w:val="0"/>
      <w:marTop w:val="0"/>
      <w:marBottom w:val="0"/>
      <w:divBdr>
        <w:top w:val="none" w:sz="0" w:space="0" w:color="auto"/>
        <w:left w:val="none" w:sz="0" w:space="0" w:color="auto"/>
        <w:bottom w:val="none" w:sz="0" w:space="0" w:color="auto"/>
        <w:right w:val="none" w:sz="0" w:space="0" w:color="auto"/>
      </w:divBdr>
    </w:div>
    <w:div w:id="559901517">
      <w:marLeft w:val="0"/>
      <w:marRight w:val="0"/>
      <w:marTop w:val="0"/>
      <w:marBottom w:val="0"/>
      <w:divBdr>
        <w:top w:val="none" w:sz="0" w:space="0" w:color="auto"/>
        <w:left w:val="none" w:sz="0" w:space="0" w:color="auto"/>
        <w:bottom w:val="none" w:sz="0" w:space="0" w:color="auto"/>
        <w:right w:val="none" w:sz="0" w:space="0" w:color="auto"/>
      </w:divBdr>
    </w:div>
    <w:div w:id="559901518">
      <w:marLeft w:val="0"/>
      <w:marRight w:val="0"/>
      <w:marTop w:val="0"/>
      <w:marBottom w:val="0"/>
      <w:divBdr>
        <w:top w:val="none" w:sz="0" w:space="0" w:color="auto"/>
        <w:left w:val="none" w:sz="0" w:space="0" w:color="auto"/>
        <w:bottom w:val="none" w:sz="0" w:space="0" w:color="auto"/>
        <w:right w:val="none" w:sz="0" w:space="0" w:color="auto"/>
      </w:divBdr>
      <w:divsChild>
        <w:div w:id="559901522">
          <w:marLeft w:val="547"/>
          <w:marRight w:val="0"/>
          <w:marTop w:val="86"/>
          <w:marBottom w:val="0"/>
          <w:divBdr>
            <w:top w:val="none" w:sz="0" w:space="0" w:color="auto"/>
            <w:left w:val="none" w:sz="0" w:space="0" w:color="auto"/>
            <w:bottom w:val="none" w:sz="0" w:space="0" w:color="auto"/>
            <w:right w:val="none" w:sz="0" w:space="0" w:color="auto"/>
          </w:divBdr>
        </w:div>
      </w:divsChild>
    </w:div>
    <w:div w:id="559901521">
      <w:marLeft w:val="0"/>
      <w:marRight w:val="0"/>
      <w:marTop w:val="0"/>
      <w:marBottom w:val="0"/>
      <w:divBdr>
        <w:top w:val="none" w:sz="0" w:space="0" w:color="auto"/>
        <w:left w:val="none" w:sz="0" w:space="0" w:color="auto"/>
        <w:bottom w:val="none" w:sz="0" w:space="0" w:color="auto"/>
        <w:right w:val="none" w:sz="0" w:space="0" w:color="auto"/>
      </w:divBdr>
      <w:divsChild>
        <w:div w:id="559901505">
          <w:marLeft w:val="144"/>
          <w:marRight w:val="0"/>
          <w:marTop w:val="240"/>
          <w:marBottom w:val="40"/>
          <w:divBdr>
            <w:top w:val="none" w:sz="0" w:space="0" w:color="auto"/>
            <w:left w:val="none" w:sz="0" w:space="0" w:color="auto"/>
            <w:bottom w:val="none" w:sz="0" w:space="0" w:color="auto"/>
            <w:right w:val="none" w:sz="0" w:space="0" w:color="auto"/>
          </w:divBdr>
        </w:div>
        <w:div w:id="559901512">
          <w:marLeft w:val="144"/>
          <w:marRight w:val="0"/>
          <w:marTop w:val="240"/>
          <w:marBottom w:val="40"/>
          <w:divBdr>
            <w:top w:val="none" w:sz="0" w:space="0" w:color="auto"/>
            <w:left w:val="none" w:sz="0" w:space="0" w:color="auto"/>
            <w:bottom w:val="none" w:sz="0" w:space="0" w:color="auto"/>
            <w:right w:val="none" w:sz="0" w:space="0" w:color="auto"/>
          </w:divBdr>
        </w:div>
        <w:div w:id="559901525">
          <w:marLeft w:val="144"/>
          <w:marRight w:val="0"/>
          <w:marTop w:val="240"/>
          <w:marBottom w:val="40"/>
          <w:divBdr>
            <w:top w:val="none" w:sz="0" w:space="0" w:color="auto"/>
            <w:left w:val="none" w:sz="0" w:space="0" w:color="auto"/>
            <w:bottom w:val="none" w:sz="0" w:space="0" w:color="auto"/>
            <w:right w:val="none" w:sz="0" w:space="0" w:color="auto"/>
          </w:divBdr>
        </w:div>
      </w:divsChild>
    </w:div>
    <w:div w:id="559901524">
      <w:marLeft w:val="0"/>
      <w:marRight w:val="0"/>
      <w:marTop w:val="0"/>
      <w:marBottom w:val="0"/>
      <w:divBdr>
        <w:top w:val="none" w:sz="0" w:space="0" w:color="auto"/>
        <w:left w:val="none" w:sz="0" w:space="0" w:color="auto"/>
        <w:bottom w:val="none" w:sz="0" w:space="0" w:color="auto"/>
        <w:right w:val="none" w:sz="0" w:space="0" w:color="auto"/>
      </w:divBdr>
      <w:divsChild>
        <w:div w:id="559901507">
          <w:marLeft w:val="547"/>
          <w:marRight w:val="0"/>
          <w:marTop w:val="154"/>
          <w:marBottom w:val="0"/>
          <w:divBdr>
            <w:top w:val="none" w:sz="0" w:space="0" w:color="auto"/>
            <w:left w:val="none" w:sz="0" w:space="0" w:color="auto"/>
            <w:bottom w:val="none" w:sz="0" w:space="0" w:color="auto"/>
            <w:right w:val="none" w:sz="0" w:space="0" w:color="auto"/>
          </w:divBdr>
        </w:div>
        <w:div w:id="559901511">
          <w:marLeft w:val="547"/>
          <w:marRight w:val="0"/>
          <w:marTop w:val="154"/>
          <w:marBottom w:val="0"/>
          <w:divBdr>
            <w:top w:val="none" w:sz="0" w:space="0" w:color="auto"/>
            <w:left w:val="none" w:sz="0" w:space="0" w:color="auto"/>
            <w:bottom w:val="none" w:sz="0" w:space="0" w:color="auto"/>
            <w:right w:val="none" w:sz="0" w:space="0" w:color="auto"/>
          </w:divBdr>
        </w:div>
        <w:div w:id="559901513">
          <w:marLeft w:val="547"/>
          <w:marRight w:val="0"/>
          <w:marTop w:val="154"/>
          <w:marBottom w:val="0"/>
          <w:divBdr>
            <w:top w:val="none" w:sz="0" w:space="0" w:color="auto"/>
            <w:left w:val="none" w:sz="0" w:space="0" w:color="auto"/>
            <w:bottom w:val="none" w:sz="0" w:space="0" w:color="auto"/>
            <w:right w:val="none" w:sz="0" w:space="0" w:color="auto"/>
          </w:divBdr>
        </w:div>
        <w:div w:id="55990152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556</TotalTime>
  <Pages>7</Pages>
  <Words>2400</Words>
  <Characters>13684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43</cp:revision>
  <cp:lastPrinted>2016-05-17T11:07:00Z</cp:lastPrinted>
  <dcterms:created xsi:type="dcterms:W3CDTF">2002-01-01T02:40:00Z</dcterms:created>
  <dcterms:modified xsi:type="dcterms:W3CDTF">2016-05-17T11:07:00Z</dcterms:modified>
</cp:coreProperties>
</file>